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F3" w:rsidRDefault="003C04F3" w:rsidP="00321C59">
      <w:pPr>
        <w:autoSpaceDE w:val="0"/>
        <w:autoSpaceDN w:val="0"/>
        <w:adjustRightInd w:val="0"/>
        <w:spacing w:after="0" w:line="240" w:lineRule="auto"/>
        <w:rPr>
          <w:rFonts w:ascii="AB BLine" w:hAnsi="AB BLine" w:cs="Arial"/>
          <w:b/>
          <w:bCs/>
          <w:color w:val="0086E6"/>
          <w:sz w:val="32"/>
          <w:szCs w:val="24"/>
        </w:rPr>
      </w:pPr>
      <w:r>
        <w:rPr>
          <w:noProof/>
          <w:lang w:eastAsia="fr-FR"/>
        </w:rPr>
        <w:drawing>
          <wp:anchor distT="0" distB="0" distL="114300" distR="114300" simplePos="0" relativeHeight="251659264" behindDoc="0" locked="0" layoutInCell="1" allowOverlap="1" wp14:anchorId="3C4E281C" wp14:editId="1D6597FC">
            <wp:simplePos x="0" y="0"/>
            <wp:positionH relativeFrom="margin">
              <wp:posOffset>66675</wp:posOffset>
            </wp:positionH>
            <wp:positionV relativeFrom="margin">
              <wp:posOffset>-200025</wp:posOffset>
            </wp:positionV>
            <wp:extent cx="1552575" cy="1409700"/>
            <wp:effectExtent l="0" t="0" r="9525" b="0"/>
            <wp:wrapSquare wrapText="bothSides"/>
            <wp:docPr id="2" name="Image 2" descr="\\nas.inalco.fr\Partager\Admin_Lille\École Doctorale-SF-partage\logo ED265.jpg"/>
            <wp:cNvGraphicFramePr/>
            <a:graphic xmlns:a="http://schemas.openxmlformats.org/drawingml/2006/main">
              <a:graphicData uri="http://schemas.openxmlformats.org/drawingml/2006/picture">
                <pic:pic xmlns:pic="http://schemas.openxmlformats.org/drawingml/2006/picture">
                  <pic:nvPicPr>
                    <pic:cNvPr id="2" name="Image 2" descr="\\nas.inalco.fr\Partager\Admin_Lille\École Doctorale-SF-partage\logo ED26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 BLine" w:hAnsi="AB BLine" w:cs="Arial"/>
          <w:b/>
          <w:bCs/>
          <w:noProof/>
          <w:color w:val="0086E6"/>
          <w:sz w:val="32"/>
          <w:szCs w:val="24"/>
          <w:lang w:eastAsia="fr-FR"/>
        </w:rPr>
        <w:drawing>
          <wp:anchor distT="0" distB="0" distL="114300" distR="114300" simplePos="0" relativeHeight="251660288" behindDoc="0" locked="0" layoutInCell="1" allowOverlap="1" wp14:anchorId="7F8D1DA2" wp14:editId="63B6CDA8">
            <wp:simplePos x="0" y="0"/>
            <wp:positionH relativeFrom="margin">
              <wp:posOffset>2939415</wp:posOffset>
            </wp:positionH>
            <wp:positionV relativeFrom="margin">
              <wp:posOffset>-200025</wp:posOffset>
            </wp:positionV>
            <wp:extent cx="1758657" cy="70167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alco_baldinger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8657" cy="701675"/>
                    </a:xfrm>
                    <a:prstGeom prst="rect">
                      <a:avLst/>
                    </a:prstGeom>
                  </pic:spPr>
                </pic:pic>
              </a:graphicData>
            </a:graphic>
          </wp:anchor>
        </w:drawing>
      </w:r>
    </w:p>
    <w:p w:rsidR="003C04F3" w:rsidRDefault="003C04F3" w:rsidP="00321C59">
      <w:pPr>
        <w:autoSpaceDE w:val="0"/>
        <w:autoSpaceDN w:val="0"/>
        <w:adjustRightInd w:val="0"/>
        <w:spacing w:after="0" w:line="240" w:lineRule="auto"/>
        <w:rPr>
          <w:rFonts w:ascii="AB BLine" w:hAnsi="AB BLine" w:cs="Arial"/>
          <w:b/>
          <w:bCs/>
          <w:color w:val="0086E6"/>
          <w:sz w:val="32"/>
          <w:szCs w:val="24"/>
        </w:rPr>
      </w:pPr>
    </w:p>
    <w:p w:rsidR="00742AA8" w:rsidRDefault="00742AA8" w:rsidP="003C04F3">
      <w:pPr>
        <w:autoSpaceDE w:val="0"/>
        <w:autoSpaceDN w:val="0"/>
        <w:adjustRightInd w:val="0"/>
        <w:spacing w:after="0" w:line="240" w:lineRule="auto"/>
        <w:jc w:val="center"/>
        <w:rPr>
          <w:rFonts w:ascii="AB BLine" w:hAnsi="AB BLine" w:cs="Arial"/>
          <w:b/>
          <w:bCs/>
          <w:color w:val="0086E6"/>
          <w:sz w:val="32"/>
          <w:szCs w:val="24"/>
        </w:rPr>
      </w:pPr>
    </w:p>
    <w:p w:rsidR="008A7B9F" w:rsidRDefault="008A7B9F" w:rsidP="003C04F3">
      <w:pPr>
        <w:autoSpaceDE w:val="0"/>
        <w:autoSpaceDN w:val="0"/>
        <w:adjustRightInd w:val="0"/>
        <w:spacing w:after="0" w:line="240" w:lineRule="auto"/>
        <w:jc w:val="center"/>
        <w:rPr>
          <w:rFonts w:ascii="AB BLine" w:hAnsi="AB BLine" w:cs="Arial"/>
          <w:b/>
          <w:bCs/>
          <w:color w:val="0086E6"/>
          <w:sz w:val="32"/>
          <w:szCs w:val="24"/>
        </w:rPr>
      </w:pPr>
      <w:r>
        <w:rPr>
          <w:rFonts w:ascii="AB BLine" w:hAnsi="AB BLine" w:cs="Arial"/>
          <w:b/>
          <w:bCs/>
          <w:color w:val="0086E6"/>
          <w:sz w:val="32"/>
          <w:szCs w:val="24"/>
        </w:rPr>
        <w:t>C</w:t>
      </w:r>
      <w:r w:rsidR="00572B5D">
        <w:rPr>
          <w:rFonts w:ascii="AB BLine" w:hAnsi="AB BLine" w:cs="Arial"/>
          <w:b/>
          <w:bCs/>
          <w:color w:val="0086E6"/>
          <w:sz w:val="32"/>
          <w:szCs w:val="24"/>
        </w:rPr>
        <w:t>omité de suivi individue</w:t>
      </w:r>
      <w:r w:rsidR="00321C59">
        <w:rPr>
          <w:rFonts w:ascii="AB BLine" w:hAnsi="AB BLine" w:cs="Arial"/>
          <w:b/>
          <w:bCs/>
          <w:color w:val="0086E6"/>
          <w:sz w:val="32"/>
          <w:szCs w:val="24"/>
        </w:rPr>
        <w:t>l</w:t>
      </w:r>
      <w:r w:rsidR="003C04F3">
        <w:rPr>
          <w:rFonts w:ascii="AB BLine" w:hAnsi="AB BLine" w:cs="Arial"/>
          <w:b/>
          <w:bCs/>
          <w:color w:val="0086E6"/>
          <w:sz w:val="32"/>
          <w:szCs w:val="24"/>
        </w:rPr>
        <w:t xml:space="preserve"> </w:t>
      </w:r>
      <w:r w:rsidR="00572B5D">
        <w:rPr>
          <w:rFonts w:ascii="AB BLine" w:hAnsi="AB BLine" w:cs="Arial"/>
          <w:b/>
          <w:bCs/>
          <w:color w:val="0086E6"/>
          <w:sz w:val="32"/>
          <w:szCs w:val="24"/>
        </w:rPr>
        <w:t>du doctorant</w:t>
      </w:r>
    </w:p>
    <w:p w:rsidR="00AF798C" w:rsidRDefault="00070DAD" w:rsidP="003C04F3">
      <w:pPr>
        <w:autoSpaceDE w:val="0"/>
        <w:autoSpaceDN w:val="0"/>
        <w:adjustRightInd w:val="0"/>
        <w:spacing w:after="0" w:line="240" w:lineRule="auto"/>
        <w:jc w:val="center"/>
        <w:rPr>
          <w:rFonts w:ascii="AB BLine" w:hAnsi="AB BLine" w:cs="Arial"/>
          <w:b/>
          <w:bCs/>
          <w:color w:val="0086E6"/>
          <w:sz w:val="32"/>
          <w:szCs w:val="24"/>
        </w:rPr>
      </w:pPr>
      <w:r>
        <w:rPr>
          <w:rFonts w:ascii="AB BLine" w:hAnsi="AB BLine" w:cs="Arial"/>
          <w:b/>
          <w:bCs/>
          <w:color w:val="0086E6"/>
          <w:sz w:val="32"/>
          <w:szCs w:val="24"/>
        </w:rPr>
        <w:t>3</w:t>
      </w:r>
      <w:r w:rsidR="004B73FB" w:rsidRPr="004B73FB">
        <w:rPr>
          <w:rFonts w:ascii="AB BLine" w:hAnsi="AB BLine" w:cs="Arial"/>
          <w:b/>
          <w:bCs/>
          <w:color w:val="0086E6"/>
          <w:sz w:val="32"/>
          <w:szCs w:val="24"/>
          <w:vertAlign w:val="superscript"/>
        </w:rPr>
        <w:t>è</w:t>
      </w:r>
      <w:r w:rsidR="004B73FB">
        <w:rPr>
          <w:rFonts w:ascii="AB BLine" w:hAnsi="AB BLine" w:cs="Arial"/>
          <w:b/>
          <w:bCs/>
          <w:color w:val="0086E6"/>
          <w:sz w:val="32"/>
          <w:szCs w:val="24"/>
        </w:rPr>
        <w:t xml:space="preserve"> année de doctorat –</w:t>
      </w:r>
      <w:r>
        <w:rPr>
          <w:rFonts w:ascii="AB BLine" w:hAnsi="AB BLine" w:cs="Arial"/>
          <w:b/>
          <w:bCs/>
          <w:color w:val="0086E6"/>
          <w:sz w:val="32"/>
          <w:szCs w:val="24"/>
        </w:rPr>
        <w:t xml:space="preserve"> D3</w:t>
      </w:r>
      <w:r w:rsidR="002B47E8">
        <w:rPr>
          <w:rFonts w:ascii="AB BLine" w:hAnsi="AB BLine" w:cs="Arial"/>
          <w:b/>
          <w:bCs/>
          <w:color w:val="0086E6"/>
          <w:sz w:val="32"/>
          <w:szCs w:val="24"/>
        </w:rPr>
        <w:t>- 202</w:t>
      </w:r>
      <w:r w:rsidR="004C387E">
        <w:rPr>
          <w:rFonts w:ascii="AB BLine" w:hAnsi="AB BLine" w:cs="Arial"/>
          <w:b/>
          <w:bCs/>
          <w:color w:val="0086E6"/>
          <w:sz w:val="32"/>
          <w:szCs w:val="24"/>
        </w:rPr>
        <w:t>1</w:t>
      </w:r>
      <w:r w:rsidR="002B47E8">
        <w:rPr>
          <w:rFonts w:ascii="AB BLine" w:hAnsi="AB BLine" w:cs="Arial"/>
          <w:b/>
          <w:bCs/>
          <w:color w:val="0086E6"/>
          <w:sz w:val="32"/>
          <w:szCs w:val="24"/>
        </w:rPr>
        <w:t>-202</w:t>
      </w:r>
      <w:r w:rsidR="004C387E">
        <w:rPr>
          <w:rFonts w:ascii="AB BLine" w:hAnsi="AB BLine" w:cs="Arial"/>
          <w:b/>
          <w:bCs/>
          <w:color w:val="0086E6"/>
          <w:sz w:val="32"/>
          <w:szCs w:val="24"/>
        </w:rPr>
        <w:t>2</w:t>
      </w:r>
    </w:p>
    <w:p w:rsidR="003C04F3" w:rsidRDefault="003C04F3" w:rsidP="003C04F3">
      <w:pPr>
        <w:autoSpaceDE w:val="0"/>
        <w:autoSpaceDN w:val="0"/>
        <w:adjustRightInd w:val="0"/>
        <w:spacing w:after="0" w:line="240" w:lineRule="auto"/>
        <w:jc w:val="center"/>
        <w:rPr>
          <w:rFonts w:ascii="AB BLine" w:hAnsi="AB BLine" w:cs="Arial"/>
          <w:color w:val="FF0000"/>
          <w:sz w:val="16"/>
          <w:szCs w:val="16"/>
        </w:rPr>
      </w:pPr>
      <w:r w:rsidRPr="005C39A6">
        <w:rPr>
          <w:rFonts w:ascii="AB BLine" w:hAnsi="AB BLine"/>
          <w:b/>
          <w:color w:val="FF0000"/>
          <w:sz w:val="24"/>
          <w:szCs w:val="28"/>
        </w:rPr>
        <w:t>à remettre complé</w:t>
      </w:r>
      <w:r>
        <w:rPr>
          <w:rFonts w:ascii="AB BLine" w:hAnsi="AB BLine"/>
          <w:b/>
          <w:color w:val="FF0000"/>
          <w:sz w:val="24"/>
          <w:szCs w:val="28"/>
        </w:rPr>
        <w:t>té et signé à l’École Doctorale</w:t>
      </w:r>
    </w:p>
    <w:p w:rsidR="003C04F3" w:rsidRDefault="003C04F3" w:rsidP="00A1328B">
      <w:pPr>
        <w:autoSpaceDE w:val="0"/>
        <w:autoSpaceDN w:val="0"/>
        <w:adjustRightInd w:val="0"/>
        <w:spacing w:after="0" w:line="240" w:lineRule="auto"/>
        <w:rPr>
          <w:rFonts w:ascii="AB BLine" w:hAnsi="AB BLine"/>
          <w:b/>
          <w:sz w:val="18"/>
        </w:rPr>
      </w:pPr>
    </w:p>
    <w:p w:rsidR="00A1328B" w:rsidRPr="00070DAD" w:rsidRDefault="00A1328B" w:rsidP="003C04F3">
      <w:pPr>
        <w:autoSpaceDE w:val="0"/>
        <w:autoSpaceDN w:val="0"/>
        <w:adjustRightInd w:val="0"/>
        <w:spacing w:after="0" w:line="240" w:lineRule="auto"/>
        <w:jc w:val="center"/>
        <w:rPr>
          <w:rFonts w:ascii="AB BLine" w:hAnsi="AB BLine"/>
          <w:b/>
          <w:sz w:val="18"/>
        </w:rPr>
      </w:pPr>
      <w:r w:rsidRPr="00070DAD">
        <w:rPr>
          <w:rFonts w:ascii="AB BLine" w:hAnsi="AB BLine"/>
          <w:b/>
          <w:sz w:val="18"/>
        </w:rPr>
        <w:t>A</w:t>
      </w:r>
      <w:r w:rsidR="00CF39EC" w:rsidRPr="00070DAD">
        <w:rPr>
          <w:rFonts w:ascii="AB BLine" w:hAnsi="AB BLine"/>
          <w:b/>
          <w:sz w:val="18"/>
        </w:rPr>
        <w:t>rrêté du 25 mai 2016</w:t>
      </w:r>
    </w:p>
    <w:p w:rsidR="00070DAD" w:rsidRPr="00070DAD" w:rsidRDefault="00070DAD" w:rsidP="00070DAD">
      <w:pPr>
        <w:autoSpaceDE w:val="0"/>
        <w:autoSpaceDN w:val="0"/>
        <w:adjustRightInd w:val="0"/>
        <w:spacing w:after="0" w:line="240" w:lineRule="auto"/>
        <w:jc w:val="both"/>
        <w:rPr>
          <w:rFonts w:ascii="AB BLine" w:hAnsi="AB BLine"/>
          <w:sz w:val="18"/>
        </w:rPr>
      </w:pPr>
      <w:r w:rsidRPr="00070DAD">
        <w:rPr>
          <w:rFonts w:ascii="AB BLine" w:hAnsi="AB BLine"/>
          <w:sz w:val="18"/>
        </w:rPr>
        <w:t>L'article 11 précise que l’inscription est renouvelée au début de chaque année universitaire par le chef d'établissement, sur proposition du directeur de l'é</w:t>
      </w:r>
      <w:r w:rsidR="00154E32">
        <w:rPr>
          <w:rFonts w:ascii="AB BLine" w:hAnsi="AB BLine"/>
          <w:sz w:val="18"/>
        </w:rPr>
        <w:t>cole doctorale, après avis du Directeur de thèse</w:t>
      </w:r>
      <w:r w:rsidRPr="00070DAD">
        <w:rPr>
          <w:rFonts w:ascii="AB BLine" w:hAnsi="AB BLine"/>
          <w:sz w:val="18"/>
        </w:rPr>
        <w:t xml:space="preserve"> </w:t>
      </w:r>
      <w:r w:rsidRPr="00070DAD">
        <w:rPr>
          <w:rFonts w:ascii="AB BLine" w:hAnsi="AB BLine"/>
          <w:b/>
          <w:sz w:val="18"/>
        </w:rPr>
        <w:t>et, à partir de la troisième inscription, du comité de suivi individuel du doctorant</w:t>
      </w:r>
      <w:r w:rsidRPr="00070DAD">
        <w:rPr>
          <w:rFonts w:ascii="AB BLine" w:hAnsi="AB BLine"/>
          <w:sz w:val="18"/>
        </w:rPr>
        <w:t xml:space="preserve">. </w:t>
      </w:r>
      <w:r w:rsidRPr="00070DAD">
        <w:rPr>
          <w:rFonts w:ascii="AB BLine" w:hAnsi="AB BLine"/>
          <w:i/>
          <w:sz w:val="18"/>
        </w:rPr>
        <w:t>En cas de non-renouvellement envisagé, après avis du directeur de thèse, l'avis motivé est notifié au doctorant par le directeur de l'école doctorale.</w:t>
      </w:r>
      <w:r w:rsidRPr="00070DAD">
        <w:rPr>
          <w:rFonts w:ascii="AB BLine" w:hAnsi="AB BLine"/>
          <w:sz w:val="18"/>
        </w:rPr>
        <w:t xml:space="preserve"> Un deuxième avis peut être demandé par le doctorant auprès du Conseil scientifique. La décision de non-renouvellement est prise par le chef d'établissement, qui notifie celle-ci au doctorant.</w:t>
      </w:r>
    </w:p>
    <w:p w:rsidR="00CF39EC" w:rsidRPr="00070DAD" w:rsidRDefault="00CF39EC" w:rsidP="00A1328B">
      <w:pPr>
        <w:autoSpaceDE w:val="0"/>
        <w:autoSpaceDN w:val="0"/>
        <w:adjustRightInd w:val="0"/>
        <w:spacing w:after="0" w:line="240" w:lineRule="auto"/>
        <w:rPr>
          <w:rFonts w:ascii="AB BLine" w:hAnsi="AB BLine"/>
          <w:b/>
          <w:sz w:val="18"/>
        </w:rPr>
      </w:pPr>
    </w:p>
    <w:p w:rsidR="00577EDB" w:rsidRDefault="00B1451F" w:rsidP="00565B50">
      <w:pPr>
        <w:autoSpaceDE w:val="0"/>
        <w:autoSpaceDN w:val="0"/>
        <w:adjustRightInd w:val="0"/>
        <w:spacing w:after="0" w:line="240" w:lineRule="auto"/>
        <w:jc w:val="both"/>
        <w:rPr>
          <w:rFonts w:ascii="AB BLine" w:hAnsi="AB BLine"/>
          <w:sz w:val="18"/>
        </w:rPr>
      </w:pPr>
      <w:r>
        <w:rPr>
          <w:rFonts w:ascii="AB BLine" w:hAnsi="AB BLine"/>
          <w:sz w:val="18"/>
        </w:rPr>
        <w:t>L’a</w:t>
      </w:r>
      <w:r w:rsidR="00B5413E" w:rsidRPr="00070DAD">
        <w:rPr>
          <w:rFonts w:ascii="AB BLine" w:hAnsi="AB BLine"/>
          <w:sz w:val="18"/>
        </w:rPr>
        <w:t>rticle 13 </w:t>
      </w:r>
      <w:r w:rsidR="00070DAD" w:rsidRPr="00070DAD">
        <w:rPr>
          <w:rFonts w:ascii="AB BLine" w:hAnsi="AB BLine"/>
          <w:sz w:val="18"/>
        </w:rPr>
        <w:t>précise de son côté que le c</w:t>
      </w:r>
      <w:r w:rsidR="00B5413E" w:rsidRPr="00070DAD">
        <w:rPr>
          <w:rFonts w:ascii="AB BLine" w:hAnsi="AB BLine"/>
          <w:sz w:val="18"/>
        </w:rPr>
        <w:t>omi</w:t>
      </w:r>
      <w:r w:rsidR="00A1328B" w:rsidRPr="00070DAD">
        <w:rPr>
          <w:rFonts w:ascii="AB BLine" w:hAnsi="AB BLine"/>
          <w:sz w:val="18"/>
        </w:rPr>
        <w:t xml:space="preserve">té de suivi individuel évalue, dans un entretien avec le doctorant, les </w:t>
      </w:r>
    </w:p>
    <w:p w:rsidR="004B73FB" w:rsidRPr="00070DAD" w:rsidRDefault="00A1328B" w:rsidP="00565B50">
      <w:pPr>
        <w:autoSpaceDE w:val="0"/>
        <w:autoSpaceDN w:val="0"/>
        <w:adjustRightInd w:val="0"/>
        <w:spacing w:after="0" w:line="240" w:lineRule="auto"/>
        <w:jc w:val="both"/>
        <w:rPr>
          <w:rFonts w:ascii="AB BLine" w:hAnsi="AB BLine"/>
          <w:sz w:val="18"/>
        </w:rPr>
      </w:pPr>
      <w:r w:rsidRPr="00070DAD">
        <w:rPr>
          <w:rFonts w:ascii="AB BLine" w:hAnsi="AB BLine"/>
          <w:sz w:val="18"/>
        </w:rPr>
        <w:t>conditions de sa formation et les avancées de sa recherche. Il formule des recommandations et transmet un rapport de l'entretien au directeur de l'école doctorale, au doctorant et au directeur de thèse. …/…</w:t>
      </w:r>
    </w:p>
    <w:p w:rsidR="00CF39EC" w:rsidRPr="00070DAD" w:rsidRDefault="00CF39EC" w:rsidP="006A539C">
      <w:pPr>
        <w:autoSpaceDE w:val="0"/>
        <w:autoSpaceDN w:val="0"/>
        <w:adjustRightInd w:val="0"/>
        <w:spacing w:after="0" w:line="240" w:lineRule="auto"/>
        <w:rPr>
          <w:rFonts w:ascii="AB BLine" w:hAnsi="AB BLine"/>
          <w:sz w:val="18"/>
        </w:rPr>
      </w:pPr>
    </w:p>
    <w:p w:rsidR="004B73FB" w:rsidRPr="00070DAD" w:rsidRDefault="00A1328B" w:rsidP="006A539C">
      <w:pPr>
        <w:autoSpaceDE w:val="0"/>
        <w:autoSpaceDN w:val="0"/>
        <w:adjustRightInd w:val="0"/>
        <w:spacing w:after="0" w:line="240" w:lineRule="auto"/>
        <w:rPr>
          <w:rFonts w:ascii="AB BLine" w:hAnsi="AB BLine"/>
          <w:b/>
          <w:sz w:val="18"/>
        </w:rPr>
      </w:pPr>
      <w:r w:rsidRPr="00070DAD">
        <w:rPr>
          <w:rFonts w:ascii="AB BLine" w:hAnsi="AB BLine"/>
          <w:b/>
          <w:sz w:val="18"/>
        </w:rPr>
        <w:t>Les membres de ce comité ne participent pas à la direction du travail du doctorant.</w:t>
      </w:r>
    </w:p>
    <w:p w:rsidR="00565B50" w:rsidRDefault="00565B50" w:rsidP="006A539C">
      <w:pPr>
        <w:autoSpaceDE w:val="0"/>
        <w:autoSpaceDN w:val="0"/>
        <w:adjustRightInd w:val="0"/>
        <w:spacing w:after="0" w:line="240" w:lineRule="auto"/>
        <w:rPr>
          <w:rFonts w:ascii="AB BLine" w:hAnsi="AB BLine"/>
          <w:b/>
          <w:sz w:val="18"/>
        </w:rPr>
      </w:pPr>
    </w:p>
    <w:tbl>
      <w:tblPr>
        <w:tblStyle w:val="Grilledutableau"/>
        <w:tblW w:w="10500" w:type="dxa"/>
        <w:jc w:val="center"/>
        <w:tblLook w:val="04A0" w:firstRow="1" w:lastRow="0" w:firstColumn="1" w:lastColumn="0" w:noHBand="0" w:noVBand="1"/>
      </w:tblPr>
      <w:tblGrid>
        <w:gridCol w:w="2836"/>
        <w:gridCol w:w="7664"/>
      </w:tblGrid>
      <w:tr w:rsidR="004C24CB" w:rsidRPr="00F002BF" w:rsidTr="00F20D28">
        <w:trPr>
          <w:trHeight w:val="510"/>
          <w:jc w:val="center"/>
        </w:trPr>
        <w:tc>
          <w:tcPr>
            <w:tcW w:w="2836" w:type="dxa"/>
            <w:shd w:val="clear" w:color="auto" w:fill="DEEAF6" w:themeFill="accent1" w:themeFillTint="33"/>
            <w:vAlign w:val="center"/>
          </w:tcPr>
          <w:p w:rsidR="004C24CB" w:rsidRPr="004A7BAF" w:rsidRDefault="00DB33AD" w:rsidP="005241D8">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N</w:t>
            </w:r>
            <w:r w:rsidR="005241D8">
              <w:rPr>
                <w:rFonts w:ascii="AB BLine" w:hAnsi="AB BLine" w:cs="Arial"/>
                <w:bCs/>
                <w:color w:val="000000"/>
                <w:sz w:val="18"/>
                <w:szCs w:val="16"/>
              </w:rPr>
              <w:t>om</w:t>
            </w:r>
            <w:r w:rsidR="002B6E59" w:rsidRPr="004A7BAF">
              <w:rPr>
                <w:rFonts w:ascii="AB BLine" w:hAnsi="AB BLine" w:cs="Arial"/>
                <w:bCs/>
                <w:color w:val="000000"/>
                <w:sz w:val="18"/>
                <w:szCs w:val="16"/>
              </w:rPr>
              <w:t>, p</w:t>
            </w:r>
            <w:r w:rsidRPr="004A7BAF">
              <w:rPr>
                <w:rFonts w:ascii="AB BLine" w:hAnsi="AB BLine" w:cs="Arial"/>
                <w:bCs/>
                <w:color w:val="000000"/>
                <w:sz w:val="18"/>
                <w:szCs w:val="16"/>
              </w:rPr>
              <w:t>rénom</w:t>
            </w:r>
            <w:r w:rsidR="002B6E59" w:rsidRPr="004A7BAF">
              <w:rPr>
                <w:rFonts w:ascii="AB BLine" w:hAnsi="AB BLine" w:cs="Arial"/>
                <w:bCs/>
                <w:color w:val="000000"/>
                <w:sz w:val="18"/>
                <w:szCs w:val="16"/>
              </w:rPr>
              <w:t xml:space="preserve"> du doctorant</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F20D28">
        <w:trPr>
          <w:trHeight w:val="510"/>
          <w:jc w:val="center"/>
        </w:trPr>
        <w:tc>
          <w:tcPr>
            <w:tcW w:w="2836" w:type="dxa"/>
            <w:shd w:val="clear" w:color="auto" w:fill="DEEAF6" w:themeFill="accent1" w:themeFillTint="33"/>
            <w:vAlign w:val="center"/>
          </w:tcPr>
          <w:p w:rsidR="004C24CB" w:rsidRPr="004A7BAF" w:rsidRDefault="00DB33AD" w:rsidP="00DB33AD">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U</w:t>
            </w:r>
            <w:r w:rsidR="00B15B62">
              <w:rPr>
                <w:rFonts w:ascii="AB BLine" w:hAnsi="AB BLine" w:cs="Arial"/>
                <w:bCs/>
                <w:color w:val="000000"/>
                <w:sz w:val="18"/>
                <w:szCs w:val="16"/>
              </w:rPr>
              <w:t xml:space="preserve">nité </w:t>
            </w:r>
            <w:r w:rsidR="0006578A" w:rsidRPr="004A7BAF">
              <w:rPr>
                <w:rFonts w:ascii="AB BLine" w:hAnsi="AB BLine" w:cs="Arial"/>
                <w:bCs/>
                <w:color w:val="000000"/>
                <w:sz w:val="18"/>
                <w:szCs w:val="16"/>
              </w:rPr>
              <w:t>de recherche</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F20D28">
        <w:trPr>
          <w:trHeight w:val="510"/>
          <w:jc w:val="center"/>
        </w:trPr>
        <w:tc>
          <w:tcPr>
            <w:tcW w:w="2836" w:type="dxa"/>
            <w:shd w:val="clear" w:color="auto" w:fill="DEEAF6" w:themeFill="accent1" w:themeFillTint="33"/>
            <w:vAlign w:val="center"/>
          </w:tcPr>
          <w:p w:rsidR="004C24CB" w:rsidRPr="004A7BAF" w:rsidRDefault="00B832DF" w:rsidP="00B5413E">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Directeur(s) de thèse</w:t>
            </w:r>
          </w:p>
        </w:tc>
        <w:tc>
          <w:tcPr>
            <w:tcW w:w="7664"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B832DF" w:rsidRPr="00F002BF" w:rsidTr="00CF39EC">
        <w:trPr>
          <w:trHeight w:val="760"/>
          <w:jc w:val="center"/>
        </w:trPr>
        <w:tc>
          <w:tcPr>
            <w:tcW w:w="2836" w:type="dxa"/>
            <w:shd w:val="clear" w:color="auto" w:fill="DEEAF6" w:themeFill="accent1" w:themeFillTint="33"/>
            <w:vAlign w:val="center"/>
          </w:tcPr>
          <w:p w:rsidR="00B832DF" w:rsidRPr="004A7BAF" w:rsidRDefault="00B832DF" w:rsidP="002B6E59">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 xml:space="preserve">Sujet de thèse </w:t>
            </w:r>
          </w:p>
        </w:tc>
        <w:tc>
          <w:tcPr>
            <w:tcW w:w="7664" w:type="dxa"/>
            <w:shd w:val="clear" w:color="auto" w:fill="DEEAF6" w:themeFill="accent1" w:themeFillTint="33"/>
            <w:vAlign w:val="center"/>
          </w:tcPr>
          <w:p w:rsidR="00B832DF" w:rsidRPr="004A7BAF" w:rsidRDefault="00B832DF" w:rsidP="00CF39EC">
            <w:pPr>
              <w:autoSpaceDE w:val="0"/>
              <w:autoSpaceDN w:val="0"/>
              <w:adjustRightInd w:val="0"/>
              <w:rPr>
                <w:rFonts w:ascii="AB BLine" w:hAnsi="AB BLine" w:cs="Arial"/>
                <w:bCs/>
                <w:i/>
                <w:color w:val="000000"/>
                <w:sz w:val="18"/>
                <w:szCs w:val="16"/>
              </w:rPr>
            </w:pPr>
          </w:p>
        </w:tc>
      </w:tr>
    </w:tbl>
    <w:p w:rsidR="00AF5824" w:rsidRDefault="00AF5824" w:rsidP="003C04F3">
      <w:pPr>
        <w:rPr>
          <w:rFonts w:ascii="AB BLine" w:hAnsi="AB BLine" w:cs="Arial"/>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3397"/>
        <w:gridCol w:w="1560"/>
        <w:gridCol w:w="2409"/>
        <w:gridCol w:w="3090"/>
      </w:tblGrid>
      <w:tr w:rsidR="003C04F3" w:rsidRPr="006A5A30" w:rsidTr="00861B77">
        <w:trPr>
          <w:trHeight w:val="557"/>
        </w:trPr>
        <w:tc>
          <w:tcPr>
            <w:tcW w:w="10456" w:type="dxa"/>
            <w:gridSpan w:val="4"/>
            <w:shd w:val="clear" w:color="auto" w:fill="FBE4D5"/>
            <w:vAlign w:val="center"/>
          </w:tcPr>
          <w:p w:rsidR="003C04F3" w:rsidRPr="006A5A30" w:rsidRDefault="003C04F3" w:rsidP="003C04F3">
            <w:pPr>
              <w:jc w:val="center"/>
              <w:rPr>
                <w:rFonts w:ascii="AB BLine" w:hAnsi="AB BLine"/>
                <w:b/>
                <w:sz w:val="18"/>
                <w:szCs w:val="24"/>
              </w:rPr>
            </w:pPr>
            <w:r w:rsidRPr="006A5A30">
              <w:rPr>
                <w:rFonts w:ascii="AB BLine" w:hAnsi="AB BLine"/>
                <w:b/>
                <w:sz w:val="18"/>
                <w:szCs w:val="24"/>
              </w:rPr>
              <w:t>Composition du comité de suivi</w:t>
            </w:r>
            <w:r>
              <w:rPr>
                <w:rFonts w:ascii="AB BLine" w:hAnsi="AB BLine"/>
                <w:b/>
                <w:sz w:val="18"/>
                <w:szCs w:val="24"/>
              </w:rPr>
              <w:t xml:space="preserve"> - </w:t>
            </w:r>
            <w:r w:rsidRPr="00BF372E">
              <w:rPr>
                <w:rFonts w:ascii="AB BLine" w:hAnsi="AB BLine"/>
                <w:b/>
                <w:color w:val="FF0000"/>
                <w:sz w:val="18"/>
                <w:szCs w:val="24"/>
              </w:rPr>
              <w:t xml:space="preserve"> indiquer la date de la réunion</w:t>
            </w:r>
            <w:r>
              <w:rPr>
                <w:rFonts w:ascii="AB BLine" w:hAnsi="AB BLine"/>
                <w:b/>
                <w:color w:val="FF0000"/>
                <w:sz w:val="18"/>
                <w:szCs w:val="24"/>
              </w:rPr>
              <w:t xml:space="preserve"> : </w:t>
            </w:r>
          </w:p>
        </w:tc>
      </w:tr>
      <w:tr w:rsidR="003C04F3" w:rsidRPr="005241D8" w:rsidTr="003C04F3">
        <w:trPr>
          <w:trHeight w:val="411"/>
        </w:trPr>
        <w:tc>
          <w:tcPr>
            <w:tcW w:w="3397" w:type="dxa"/>
            <w:shd w:val="clear" w:color="auto" w:fill="FBE4D5"/>
            <w:vAlign w:val="center"/>
          </w:tcPr>
          <w:p w:rsidR="003C04F3" w:rsidRPr="005241D8" w:rsidRDefault="003C04F3" w:rsidP="00861B77">
            <w:pPr>
              <w:jc w:val="center"/>
              <w:rPr>
                <w:rFonts w:ascii="AB BLine" w:hAnsi="AB BLine"/>
                <w:sz w:val="18"/>
                <w:szCs w:val="24"/>
              </w:rPr>
            </w:pPr>
            <w:r>
              <w:rPr>
                <w:rFonts w:ascii="AB BLine" w:hAnsi="AB BLine"/>
                <w:sz w:val="18"/>
                <w:szCs w:val="24"/>
              </w:rPr>
              <w:t>Nom</w:t>
            </w:r>
          </w:p>
        </w:tc>
        <w:tc>
          <w:tcPr>
            <w:tcW w:w="1560" w:type="dxa"/>
            <w:shd w:val="clear" w:color="auto" w:fill="FBE4D5"/>
            <w:vAlign w:val="center"/>
          </w:tcPr>
          <w:p w:rsidR="003C04F3" w:rsidRPr="005241D8" w:rsidRDefault="003C04F3" w:rsidP="00861B77">
            <w:pPr>
              <w:jc w:val="center"/>
              <w:rPr>
                <w:rFonts w:ascii="AB BLine" w:hAnsi="AB BLine"/>
                <w:sz w:val="18"/>
                <w:szCs w:val="24"/>
              </w:rPr>
            </w:pPr>
            <w:r w:rsidRPr="005241D8">
              <w:rPr>
                <w:rFonts w:ascii="AB BLine" w:hAnsi="AB BLine"/>
                <w:sz w:val="18"/>
                <w:szCs w:val="24"/>
              </w:rPr>
              <w:t>Titre</w:t>
            </w:r>
          </w:p>
        </w:tc>
        <w:tc>
          <w:tcPr>
            <w:tcW w:w="2409" w:type="dxa"/>
            <w:shd w:val="clear" w:color="auto" w:fill="FBE4D5"/>
            <w:vAlign w:val="center"/>
          </w:tcPr>
          <w:p w:rsidR="003C04F3" w:rsidRPr="005241D8" w:rsidRDefault="003C04F3" w:rsidP="00861B77">
            <w:pPr>
              <w:jc w:val="center"/>
              <w:rPr>
                <w:rFonts w:ascii="AB BLine" w:hAnsi="AB BLine"/>
                <w:sz w:val="18"/>
                <w:szCs w:val="24"/>
              </w:rPr>
            </w:pPr>
            <w:r w:rsidRPr="005241D8">
              <w:rPr>
                <w:rFonts w:ascii="AB BLine" w:hAnsi="AB BLine"/>
                <w:sz w:val="18"/>
                <w:szCs w:val="24"/>
              </w:rPr>
              <w:t>établissement</w:t>
            </w:r>
          </w:p>
        </w:tc>
        <w:tc>
          <w:tcPr>
            <w:tcW w:w="3090" w:type="dxa"/>
            <w:shd w:val="clear" w:color="auto" w:fill="FBE4D5"/>
            <w:vAlign w:val="center"/>
          </w:tcPr>
          <w:p w:rsidR="003C04F3" w:rsidRPr="005241D8" w:rsidRDefault="003C04F3" w:rsidP="00861B77">
            <w:pPr>
              <w:jc w:val="center"/>
              <w:rPr>
                <w:rFonts w:ascii="AB BLine" w:hAnsi="AB BLine"/>
                <w:sz w:val="18"/>
                <w:szCs w:val="24"/>
              </w:rPr>
            </w:pPr>
            <w:r>
              <w:rPr>
                <w:rFonts w:ascii="AB BLine" w:hAnsi="AB BLine"/>
                <w:sz w:val="18"/>
                <w:szCs w:val="24"/>
              </w:rPr>
              <w:t>signatures</w:t>
            </w:r>
          </w:p>
        </w:tc>
      </w:tr>
      <w:tr w:rsidR="003C04F3" w:rsidRPr="005241D8" w:rsidTr="00861B77">
        <w:trPr>
          <w:trHeight w:val="567"/>
        </w:trPr>
        <w:tc>
          <w:tcPr>
            <w:tcW w:w="3397" w:type="dxa"/>
            <w:vAlign w:val="center"/>
          </w:tcPr>
          <w:p w:rsidR="003C04F3" w:rsidRPr="005241D8" w:rsidRDefault="003C04F3" w:rsidP="00861B77">
            <w:pPr>
              <w:rPr>
                <w:rFonts w:ascii="AB BLine" w:hAnsi="AB BLine"/>
                <w:sz w:val="18"/>
                <w:szCs w:val="24"/>
              </w:rPr>
            </w:pPr>
          </w:p>
        </w:tc>
        <w:tc>
          <w:tcPr>
            <w:tcW w:w="1560" w:type="dxa"/>
            <w:vAlign w:val="center"/>
          </w:tcPr>
          <w:p w:rsidR="003C04F3" w:rsidRPr="005241D8" w:rsidRDefault="003C04F3" w:rsidP="00861B77">
            <w:pPr>
              <w:rPr>
                <w:rFonts w:ascii="AB BLine" w:hAnsi="AB BLine"/>
                <w:sz w:val="18"/>
                <w:szCs w:val="24"/>
              </w:rPr>
            </w:pPr>
          </w:p>
        </w:tc>
        <w:tc>
          <w:tcPr>
            <w:tcW w:w="2409" w:type="dxa"/>
            <w:vAlign w:val="center"/>
          </w:tcPr>
          <w:p w:rsidR="003C04F3" w:rsidRPr="005241D8" w:rsidRDefault="003C04F3" w:rsidP="00861B77">
            <w:pPr>
              <w:rPr>
                <w:rFonts w:ascii="AB BLine" w:hAnsi="AB BLine"/>
                <w:sz w:val="18"/>
                <w:szCs w:val="24"/>
              </w:rPr>
            </w:pPr>
          </w:p>
        </w:tc>
        <w:tc>
          <w:tcPr>
            <w:tcW w:w="3090" w:type="dxa"/>
            <w:vAlign w:val="center"/>
          </w:tcPr>
          <w:p w:rsidR="003C04F3" w:rsidRPr="005241D8" w:rsidRDefault="003C04F3" w:rsidP="00861B77">
            <w:pPr>
              <w:rPr>
                <w:rFonts w:ascii="AB BLine" w:hAnsi="AB BLine"/>
                <w:sz w:val="18"/>
                <w:szCs w:val="24"/>
              </w:rPr>
            </w:pPr>
          </w:p>
        </w:tc>
      </w:tr>
      <w:tr w:rsidR="003C04F3" w:rsidRPr="005241D8" w:rsidTr="00861B77">
        <w:trPr>
          <w:trHeight w:val="567"/>
        </w:trPr>
        <w:tc>
          <w:tcPr>
            <w:tcW w:w="3397" w:type="dxa"/>
            <w:vAlign w:val="center"/>
          </w:tcPr>
          <w:p w:rsidR="003C04F3" w:rsidRPr="005241D8" w:rsidRDefault="003C04F3" w:rsidP="00861B77">
            <w:pPr>
              <w:rPr>
                <w:rFonts w:ascii="AB BLine" w:hAnsi="AB BLine"/>
                <w:sz w:val="18"/>
                <w:szCs w:val="24"/>
              </w:rPr>
            </w:pPr>
          </w:p>
        </w:tc>
        <w:tc>
          <w:tcPr>
            <w:tcW w:w="1560" w:type="dxa"/>
            <w:vAlign w:val="center"/>
          </w:tcPr>
          <w:p w:rsidR="003C04F3" w:rsidRPr="005241D8" w:rsidRDefault="003C04F3" w:rsidP="00861B77">
            <w:pPr>
              <w:rPr>
                <w:rFonts w:ascii="AB BLine" w:hAnsi="AB BLine"/>
                <w:sz w:val="18"/>
                <w:szCs w:val="24"/>
              </w:rPr>
            </w:pPr>
          </w:p>
        </w:tc>
        <w:tc>
          <w:tcPr>
            <w:tcW w:w="2409" w:type="dxa"/>
            <w:vAlign w:val="center"/>
          </w:tcPr>
          <w:p w:rsidR="003C04F3" w:rsidRPr="005241D8" w:rsidRDefault="003C04F3" w:rsidP="00861B77">
            <w:pPr>
              <w:rPr>
                <w:rFonts w:ascii="AB BLine" w:hAnsi="AB BLine"/>
                <w:sz w:val="18"/>
                <w:szCs w:val="24"/>
              </w:rPr>
            </w:pPr>
          </w:p>
        </w:tc>
        <w:tc>
          <w:tcPr>
            <w:tcW w:w="3090" w:type="dxa"/>
            <w:vAlign w:val="center"/>
          </w:tcPr>
          <w:p w:rsidR="003C04F3" w:rsidRPr="005241D8" w:rsidRDefault="003C04F3" w:rsidP="00861B77">
            <w:pPr>
              <w:rPr>
                <w:rFonts w:ascii="AB BLine" w:hAnsi="AB BLine"/>
                <w:sz w:val="18"/>
                <w:szCs w:val="24"/>
              </w:rPr>
            </w:pPr>
          </w:p>
        </w:tc>
      </w:tr>
      <w:tr w:rsidR="003C04F3" w:rsidRPr="005241D8" w:rsidTr="00861B77">
        <w:trPr>
          <w:trHeight w:val="567"/>
        </w:trPr>
        <w:tc>
          <w:tcPr>
            <w:tcW w:w="3397" w:type="dxa"/>
            <w:vAlign w:val="center"/>
          </w:tcPr>
          <w:p w:rsidR="003C04F3" w:rsidRPr="005241D8" w:rsidRDefault="003C04F3" w:rsidP="00861B77">
            <w:pPr>
              <w:rPr>
                <w:rFonts w:ascii="AB BLine" w:hAnsi="AB BLine"/>
                <w:sz w:val="18"/>
                <w:szCs w:val="24"/>
              </w:rPr>
            </w:pPr>
          </w:p>
        </w:tc>
        <w:tc>
          <w:tcPr>
            <w:tcW w:w="1560" w:type="dxa"/>
            <w:vAlign w:val="center"/>
          </w:tcPr>
          <w:p w:rsidR="003C04F3" w:rsidRPr="005241D8" w:rsidRDefault="003C04F3" w:rsidP="00861B77">
            <w:pPr>
              <w:rPr>
                <w:rFonts w:ascii="AB BLine" w:hAnsi="AB BLine"/>
                <w:sz w:val="18"/>
                <w:szCs w:val="24"/>
              </w:rPr>
            </w:pPr>
          </w:p>
        </w:tc>
        <w:tc>
          <w:tcPr>
            <w:tcW w:w="2409" w:type="dxa"/>
            <w:vAlign w:val="center"/>
          </w:tcPr>
          <w:p w:rsidR="003C04F3" w:rsidRPr="005241D8" w:rsidRDefault="003C04F3" w:rsidP="00861B77">
            <w:pPr>
              <w:rPr>
                <w:rFonts w:ascii="AB BLine" w:hAnsi="AB BLine"/>
                <w:sz w:val="18"/>
                <w:szCs w:val="24"/>
              </w:rPr>
            </w:pPr>
          </w:p>
        </w:tc>
        <w:tc>
          <w:tcPr>
            <w:tcW w:w="3090" w:type="dxa"/>
            <w:vAlign w:val="center"/>
          </w:tcPr>
          <w:p w:rsidR="003C04F3" w:rsidRPr="005241D8" w:rsidRDefault="003C04F3" w:rsidP="00861B77">
            <w:pPr>
              <w:rPr>
                <w:rFonts w:ascii="AB BLine" w:hAnsi="AB BLine"/>
                <w:sz w:val="18"/>
                <w:szCs w:val="24"/>
              </w:rPr>
            </w:pPr>
          </w:p>
        </w:tc>
      </w:tr>
    </w:tbl>
    <w:p w:rsidR="003C04F3" w:rsidRPr="003C04F3" w:rsidRDefault="003C04F3" w:rsidP="003C04F3">
      <w:pPr>
        <w:rPr>
          <w:rFonts w:ascii="AB BLine" w:hAnsi="AB BLine" w:cs="Arial"/>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2480"/>
        <w:gridCol w:w="1201"/>
        <w:gridCol w:w="2268"/>
        <w:gridCol w:w="2036"/>
        <w:gridCol w:w="2471"/>
      </w:tblGrid>
      <w:tr w:rsidR="00382C11" w:rsidTr="00382C11">
        <w:trPr>
          <w:trHeight w:val="416"/>
        </w:trPr>
        <w:tc>
          <w:tcPr>
            <w:tcW w:w="2480" w:type="dxa"/>
            <w:shd w:val="clear" w:color="auto" w:fill="FBE4D5"/>
          </w:tcPr>
          <w:p w:rsidR="00382C11" w:rsidRDefault="00382C11" w:rsidP="00026273">
            <w:pPr>
              <w:jc w:val="center"/>
              <w:rPr>
                <w:rFonts w:ascii="AB BLine" w:hAnsi="AB BLine"/>
                <w:b/>
                <w:sz w:val="18"/>
                <w:szCs w:val="24"/>
              </w:rPr>
            </w:pPr>
          </w:p>
        </w:tc>
        <w:tc>
          <w:tcPr>
            <w:tcW w:w="7976" w:type="dxa"/>
            <w:gridSpan w:val="4"/>
            <w:shd w:val="clear" w:color="auto" w:fill="FBE4D5"/>
            <w:vAlign w:val="center"/>
          </w:tcPr>
          <w:p w:rsidR="00382C11" w:rsidRPr="006A5A30" w:rsidRDefault="00382C11" w:rsidP="00026273">
            <w:pPr>
              <w:jc w:val="center"/>
              <w:rPr>
                <w:rFonts w:ascii="AB BLine" w:hAnsi="AB BLine"/>
                <w:b/>
                <w:sz w:val="18"/>
                <w:szCs w:val="24"/>
              </w:rPr>
            </w:pPr>
            <w:r>
              <w:rPr>
                <w:rFonts w:ascii="AB BLine" w:hAnsi="AB BLine"/>
                <w:b/>
                <w:sz w:val="18"/>
                <w:szCs w:val="24"/>
              </w:rPr>
              <w:t>Avis sur la réinscription en 4</w:t>
            </w:r>
            <w:r w:rsidRPr="00070DAD">
              <w:rPr>
                <w:rFonts w:ascii="AB BLine" w:hAnsi="AB BLine"/>
                <w:b/>
                <w:sz w:val="18"/>
                <w:szCs w:val="24"/>
                <w:vertAlign w:val="superscript"/>
              </w:rPr>
              <w:t>è</w:t>
            </w:r>
            <w:r>
              <w:rPr>
                <w:rFonts w:ascii="AB BLine" w:hAnsi="AB BLine"/>
                <w:b/>
                <w:sz w:val="18"/>
                <w:szCs w:val="24"/>
              </w:rPr>
              <w:t xml:space="preserve"> année</w:t>
            </w:r>
          </w:p>
        </w:tc>
      </w:tr>
      <w:tr w:rsidR="00382C11" w:rsidTr="00382C11">
        <w:trPr>
          <w:trHeight w:val="567"/>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Avis du directeur de thèse</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82C11" w:rsidTr="00382C11">
        <w:trPr>
          <w:trHeight w:val="567"/>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Avis du comité de suivi</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réservée</w:t>
            </w:r>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82C11" w:rsidTr="00382C11">
        <w:trPr>
          <w:trHeight w:val="567"/>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Avis du directeur de l’école doctorale</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382C11" w:rsidTr="00382C11">
        <w:trPr>
          <w:trHeight w:val="804"/>
        </w:trPr>
        <w:tc>
          <w:tcPr>
            <w:tcW w:w="3681" w:type="dxa"/>
            <w:gridSpan w:val="2"/>
            <w:vAlign w:val="center"/>
          </w:tcPr>
          <w:p w:rsidR="00382C11" w:rsidRPr="00070DAD" w:rsidRDefault="00382C11" w:rsidP="00382C11">
            <w:pPr>
              <w:rPr>
                <w:rFonts w:ascii="AB BLine" w:hAnsi="AB BLine"/>
                <w:b/>
                <w:sz w:val="18"/>
                <w:szCs w:val="24"/>
              </w:rPr>
            </w:pPr>
            <w:r w:rsidRPr="00070DAD">
              <w:rPr>
                <w:rFonts w:ascii="AB BLine" w:hAnsi="AB BLine"/>
                <w:b/>
                <w:sz w:val="18"/>
                <w:szCs w:val="24"/>
              </w:rPr>
              <w:t>Décision du chef d’établissement</w:t>
            </w:r>
          </w:p>
        </w:tc>
        <w:tc>
          <w:tcPr>
            <w:tcW w:w="2268"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2036"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2471" w:type="dxa"/>
            <w:vAlign w:val="center"/>
          </w:tcPr>
          <w:p w:rsidR="00382C11" w:rsidRPr="005241D8" w:rsidRDefault="00382C11" w:rsidP="00382C11">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bl>
    <w:p w:rsidR="00742AA8" w:rsidRDefault="00742AA8">
      <w:r>
        <w:br w:type="page"/>
      </w:r>
      <w:bookmarkStart w:id="0" w:name="_GoBack"/>
      <w:bookmarkEnd w:id="0"/>
    </w:p>
    <w:tbl>
      <w:tblPr>
        <w:tblStyle w:val="Grilledutableau"/>
        <w:tblW w:w="10485" w:type="dxa"/>
        <w:jc w:val="center"/>
        <w:tblLook w:val="04A0" w:firstRow="1" w:lastRow="0" w:firstColumn="1" w:lastColumn="0" w:noHBand="0" w:noVBand="1"/>
      </w:tblPr>
      <w:tblGrid>
        <w:gridCol w:w="2830"/>
        <w:gridCol w:w="7655"/>
      </w:tblGrid>
      <w:tr w:rsidR="009757AE" w:rsidRPr="00F002BF" w:rsidTr="005241D8">
        <w:trPr>
          <w:trHeight w:val="432"/>
          <w:jc w:val="center"/>
        </w:trPr>
        <w:tc>
          <w:tcPr>
            <w:tcW w:w="2830" w:type="dxa"/>
            <w:shd w:val="clear" w:color="auto" w:fill="FBE4D5"/>
            <w:vAlign w:val="center"/>
          </w:tcPr>
          <w:p w:rsidR="009757AE" w:rsidRPr="00AF5824" w:rsidRDefault="00AF5824" w:rsidP="00C316CE">
            <w:pPr>
              <w:jc w:val="center"/>
              <w:rPr>
                <w:rFonts w:ascii="AB BLine" w:hAnsi="AB BLine"/>
                <w:b/>
                <w:sz w:val="18"/>
                <w:szCs w:val="24"/>
              </w:rPr>
            </w:pPr>
            <w:r>
              <w:rPr>
                <w:rFonts w:ascii="AB BLine" w:hAnsi="AB BLine" w:cs="Arial"/>
                <w:color w:val="000000"/>
                <w:sz w:val="20"/>
                <w:szCs w:val="20"/>
              </w:rPr>
              <w:lastRenderedPageBreak/>
              <w:br w:type="page"/>
            </w:r>
            <w:r w:rsidR="009757AE" w:rsidRPr="00AF5824">
              <w:rPr>
                <w:rFonts w:ascii="AB BLine" w:hAnsi="AB BLine"/>
                <w:b/>
                <w:sz w:val="18"/>
                <w:szCs w:val="24"/>
              </w:rPr>
              <w:t>Critères</w:t>
            </w:r>
          </w:p>
        </w:tc>
        <w:tc>
          <w:tcPr>
            <w:tcW w:w="7655" w:type="dxa"/>
            <w:shd w:val="clear" w:color="auto" w:fill="FBE4D5"/>
            <w:vAlign w:val="center"/>
          </w:tcPr>
          <w:p w:rsidR="009757AE" w:rsidRPr="00AF5824" w:rsidRDefault="009757AE" w:rsidP="00C316CE">
            <w:pPr>
              <w:jc w:val="center"/>
              <w:rPr>
                <w:rFonts w:ascii="AB BLine" w:hAnsi="AB BLine"/>
                <w:b/>
                <w:sz w:val="18"/>
                <w:szCs w:val="24"/>
              </w:rPr>
            </w:pPr>
            <w:r w:rsidRPr="00AF5824">
              <w:rPr>
                <w:rFonts w:ascii="AB BLine" w:hAnsi="AB BLine"/>
                <w:b/>
                <w:sz w:val="18"/>
                <w:szCs w:val="24"/>
              </w:rPr>
              <w:t>Commentaires éventuels</w:t>
            </w:r>
          </w:p>
        </w:tc>
      </w:tr>
      <w:tr w:rsidR="009757AE" w:rsidRPr="00F002BF" w:rsidTr="00AF5824">
        <w:trPr>
          <w:trHeight w:val="794"/>
          <w:jc w:val="center"/>
        </w:trPr>
        <w:tc>
          <w:tcPr>
            <w:tcW w:w="2830" w:type="dxa"/>
            <w:vAlign w:val="center"/>
          </w:tcPr>
          <w:p w:rsidR="009757AE" w:rsidRPr="00F002BF" w:rsidRDefault="009757AE" w:rsidP="003B5C6A">
            <w:pPr>
              <w:rPr>
                <w:rFonts w:ascii="AB BLine" w:hAnsi="AB BLine"/>
                <w:sz w:val="18"/>
                <w:szCs w:val="24"/>
              </w:rPr>
            </w:pPr>
            <w:r w:rsidRPr="00F002BF">
              <w:rPr>
                <w:rFonts w:ascii="AB BLine" w:hAnsi="AB BLine"/>
                <w:sz w:val="18"/>
                <w:szCs w:val="24"/>
              </w:rPr>
              <w:t>Connaissance du sujet</w:t>
            </w:r>
            <w:r>
              <w:rPr>
                <w:rFonts w:ascii="AB BLine" w:hAnsi="AB BLine"/>
                <w:sz w:val="18"/>
                <w:szCs w:val="24"/>
              </w:rPr>
              <w:t>, état de l’art, mise à jour bibliographique</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Curiosité scientifique et motivation</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Pr>
                <w:rFonts w:ascii="AB BLine" w:hAnsi="AB BLine"/>
                <w:sz w:val="18"/>
                <w:szCs w:val="24"/>
              </w:rPr>
              <w:t>Capacité</w:t>
            </w:r>
            <w:r w:rsidRPr="00F002BF">
              <w:rPr>
                <w:rFonts w:ascii="AB BLine" w:hAnsi="AB BLine"/>
                <w:sz w:val="18"/>
                <w:szCs w:val="24"/>
              </w:rPr>
              <w:t xml:space="preserve"> à formuler des hypothèses</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Progression 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 xml:space="preserve">Cohérence </w:t>
            </w:r>
            <w:r>
              <w:rPr>
                <w:rFonts w:ascii="AB BLine" w:hAnsi="AB BLine"/>
                <w:sz w:val="18"/>
                <w:szCs w:val="24"/>
              </w:rPr>
              <w:t xml:space="preserve">et maîtrise méthodologique </w:t>
            </w:r>
            <w:r w:rsidRPr="00F002BF">
              <w:rPr>
                <w:rFonts w:ascii="AB BLine" w:hAnsi="AB BLine"/>
                <w:sz w:val="18"/>
                <w:szCs w:val="24"/>
              </w:rPr>
              <w:t>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Capacité de synthèse</w:t>
            </w:r>
          </w:p>
        </w:tc>
        <w:tc>
          <w:tcPr>
            <w:tcW w:w="7655" w:type="dxa"/>
            <w:vAlign w:val="center"/>
          </w:tcPr>
          <w:p w:rsidR="009757AE" w:rsidRPr="00F002BF" w:rsidRDefault="009757AE" w:rsidP="00CF39EC">
            <w:pPr>
              <w:rPr>
                <w:rFonts w:ascii="AB BLine" w:hAnsi="AB BLine"/>
                <w:sz w:val="24"/>
                <w:szCs w:val="24"/>
              </w:rPr>
            </w:pPr>
          </w:p>
        </w:tc>
      </w:tr>
      <w:tr w:rsidR="009757AE" w:rsidRPr="00F002BF" w:rsidTr="00AF5824">
        <w:trPr>
          <w:trHeight w:val="794"/>
          <w:jc w:val="center"/>
        </w:trPr>
        <w:tc>
          <w:tcPr>
            <w:tcW w:w="2830" w:type="dxa"/>
            <w:vAlign w:val="center"/>
          </w:tcPr>
          <w:p w:rsidR="009757AE" w:rsidRPr="00F002BF" w:rsidRDefault="009757AE" w:rsidP="00071D16">
            <w:pPr>
              <w:rPr>
                <w:rFonts w:ascii="AB BLine" w:hAnsi="AB BLine"/>
                <w:sz w:val="18"/>
                <w:szCs w:val="24"/>
              </w:rPr>
            </w:pPr>
            <w:r w:rsidRPr="00F002BF">
              <w:rPr>
                <w:rFonts w:ascii="AB BLine" w:hAnsi="AB BLine"/>
                <w:sz w:val="18"/>
                <w:szCs w:val="24"/>
              </w:rPr>
              <w:t xml:space="preserve">Présentation orale </w:t>
            </w:r>
          </w:p>
        </w:tc>
        <w:tc>
          <w:tcPr>
            <w:tcW w:w="7655" w:type="dxa"/>
            <w:vAlign w:val="center"/>
          </w:tcPr>
          <w:p w:rsidR="009757AE" w:rsidRPr="00F002BF" w:rsidRDefault="009757AE" w:rsidP="00CF39EC">
            <w:pPr>
              <w:rPr>
                <w:rFonts w:ascii="AB BLine" w:hAnsi="AB BLine"/>
                <w:sz w:val="24"/>
                <w:szCs w:val="24"/>
              </w:rPr>
            </w:pPr>
          </w:p>
        </w:tc>
      </w:tr>
    </w:tbl>
    <w:p w:rsidR="00CF39EC" w:rsidRDefault="00CF39EC" w:rsidP="00C316CE">
      <w:pPr>
        <w:spacing w:after="0" w:line="240" w:lineRule="auto"/>
        <w:rPr>
          <w:rFonts w:ascii="AB BLine" w:hAnsi="AB BLine"/>
          <w:sz w:val="18"/>
          <w:szCs w:val="24"/>
        </w:rPr>
      </w:pPr>
    </w:p>
    <w:tbl>
      <w:tblPr>
        <w:tblStyle w:val="Grilledutableau"/>
        <w:tblW w:w="10490" w:type="dxa"/>
        <w:jc w:val="center"/>
        <w:tblLook w:val="04A0" w:firstRow="1" w:lastRow="0" w:firstColumn="1" w:lastColumn="0" w:noHBand="0" w:noVBand="1"/>
      </w:tblPr>
      <w:tblGrid>
        <w:gridCol w:w="10490"/>
      </w:tblGrid>
      <w:tr w:rsidR="005241D8" w:rsidRPr="00F002BF" w:rsidTr="005271D1">
        <w:trPr>
          <w:trHeight w:val="706"/>
          <w:jc w:val="center"/>
        </w:trPr>
        <w:tc>
          <w:tcPr>
            <w:tcW w:w="10490" w:type="dxa"/>
            <w:shd w:val="clear" w:color="auto" w:fill="FBE4D5"/>
            <w:vAlign w:val="center"/>
          </w:tcPr>
          <w:p w:rsidR="005241D8" w:rsidRPr="005241D8" w:rsidRDefault="005241D8" w:rsidP="005271D1">
            <w:pPr>
              <w:jc w:val="center"/>
              <w:rPr>
                <w:rFonts w:ascii="AB BLine" w:hAnsi="AB BLine"/>
                <w:b/>
                <w:sz w:val="18"/>
              </w:rPr>
            </w:pPr>
            <w:r w:rsidRPr="005241D8">
              <w:rPr>
                <w:rFonts w:ascii="AB BLine" w:hAnsi="AB BLine"/>
                <w:b/>
                <w:sz w:val="18"/>
              </w:rPr>
              <w:t>Appréciation générale et recommandations pour le doctorant</w:t>
            </w:r>
          </w:p>
        </w:tc>
      </w:tr>
      <w:tr w:rsidR="00E03CE3" w:rsidRPr="00F002BF" w:rsidTr="00AF5824">
        <w:trPr>
          <w:trHeight w:val="7426"/>
          <w:jc w:val="center"/>
        </w:trPr>
        <w:tc>
          <w:tcPr>
            <w:tcW w:w="10490" w:type="dxa"/>
          </w:tcPr>
          <w:p w:rsidR="000005AA" w:rsidRDefault="000005AA" w:rsidP="00AF5824">
            <w:pPr>
              <w:rPr>
                <w:rFonts w:ascii="AB BLine" w:hAnsi="AB BLine"/>
                <w:sz w:val="18"/>
                <w:szCs w:val="24"/>
              </w:rPr>
            </w:pPr>
          </w:p>
          <w:p w:rsidR="00E03CE3" w:rsidRPr="00F002BF" w:rsidRDefault="000005AA" w:rsidP="00AF5824">
            <w:pPr>
              <w:rPr>
                <w:rFonts w:ascii="AB BLine" w:hAnsi="AB BLine"/>
              </w:rPr>
            </w:pPr>
            <w:r>
              <w:rPr>
                <w:rFonts w:ascii="AB BLine" w:hAnsi="AB BLine"/>
                <w:sz w:val="18"/>
                <w:szCs w:val="24"/>
              </w:rPr>
              <w:t>Progression du projet, objectifs à réaliser dans l’année, recommandations</w:t>
            </w:r>
          </w:p>
        </w:tc>
      </w:tr>
    </w:tbl>
    <w:p w:rsidR="005271D1" w:rsidRDefault="005271D1" w:rsidP="005241D8">
      <w:pPr>
        <w:spacing w:before="120" w:after="0" w:line="240" w:lineRule="auto"/>
        <w:rPr>
          <w:rFonts w:ascii="AB BLine" w:hAnsi="AB BLine"/>
          <w:sz w:val="18"/>
        </w:rPr>
      </w:pPr>
    </w:p>
    <w:sectPr w:rsidR="005271D1" w:rsidSect="00DB33A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DC" w:rsidRDefault="003445DC" w:rsidP="00AF798C">
      <w:pPr>
        <w:spacing w:after="0" w:line="240" w:lineRule="auto"/>
      </w:pPr>
      <w:r>
        <w:separator/>
      </w:r>
    </w:p>
  </w:endnote>
  <w:endnote w:type="continuationSeparator" w:id="0">
    <w:p w:rsidR="003445DC" w:rsidRDefault="003445DC" w:rsidP="00AF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 BLine">
    <w:altName w:val="Cambria Math"/>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56781"/>
      <w:docPartObj>
        <w:docPartGallery w:val="Page Numbers (Bottom of Page)"/>
        <w:docPartUnique/>
      </w:docPartObj>
    </w:sdtPr>
    <w:sdtEndPr/>
    <w:sdtContent>
      <w:sdt>
        <w:sdtPr>
          <w:id w:val="-1769616900"/>
          <w:docPartObj>
            <w:docPartGallery w:val="Page Numbers (Top of Page)"/>
            <w:docPartUnique/>
          </w:docPartObj>
        </w:sdtPr>
        <w:sdtEndPr/>
        <w:sdtContent>
          <w:p w:rsidR="00CF39EC" w:rsidRDefault="00CF39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42AA8">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42AA8">
              <w:rPr>
                <w:b/>
                <w:bCs/>
                <w:noProof/>
              </w:rPr>
              <w:t>2</w:t>
            </w:r>
            <w:r>
              <w:rPr>
                <w:b/>
                <w:bCs/>
                <w:sz w:val="24"/>
                <w:szCs w:val="24"/>
              </w:rPr>
              <w:fldChar w:fldCharType="end"/>
            </w:r>
          </w:p>
        </w:sdtContent>
      </w:sdt>
    </w:sdtContent>
  </w:sdt>
  <w:p w:rsidR="004A7BAF" w:rsidRDefault="004A7BA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DC" w:rsidRDefault="003445DC" w:rsidP="00AF798C">
      <w:pPr>
        <w:spacing w:after="0" w:line="240" w:lineRule="auto"/>
      </w:pPr>
      <w:r>
        <w:separator/>
      </w:r>
    </w:p>
  </w:footnote>
  <w:footnote w:type="continuationSeparator" w:id="0">
    <w:p w:rsidR="003445DC" w:rsidRDefault="003445DC" w:rsidP="00AF7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2BC"/>
    <w:multiLevelType w:val="hybridMultilevel"/>
    <w:tmpl w:val="A46065D4"/>
    <w:lvl w:ilvl="0" w:tplc="DE307BD2">
      <w:numFmt w:val="bullet"/>
      <w:lvlText w:val="-"/>
      <w:lvlJc w:val="left"/>
      <w:pPr>
        <w:ind w:left="720" w:hanging="360"/>
      </w:pPr>
      <w:rPr>
        <w:rFonts w:ascii="AB BLine" w:eastAsiaTheme="minorHAnsi" w:hAnsi="AB BLi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53D8F"/>
    <w:multiLevelType w:val="hybridMultilevel"/>
    <w:tmpl w:val="545CD6AE"/>
    <w:lvl w:ilvl="0" w:tplc="ACAA921A">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23987"/>
    <w:multiLevelType w:val="hybridMultilevel"/>
    <w:tmpl w:val="448625EE"/>
    <w:lvl w:ilvl="0" w:tplc="FC9A228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63C50"/>
    <w:multiLevelType w:val="hybridMultilevel"/>
    <w:tmpl w:val="212042F8"/>
    <w:lvl w:ilvl="0" w:tplc="BE600E34">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503F4"/>
    <w:multiLevelType w:val="hybridMultilevel"/>
    <w:tmpl w:val="8A928C00"/>
    <w:lvl w:ilvl="0" w:tplc="72FCB8A6">
      <w:start w:val="5"/>
      <w:numFmt w:val="bullet"/>
      <w:lvlText w:val=""/>
      <w:lvlJc w:val="left"/>
      <w:pPr>
        <w:tabs>
          <w:tab w:val="num" w:pos="1268"/>
        </w:tabs>
        <w:ind w:left="1268" w:hanging="390"/>
      </w:pPr>
      <w:rPr>
        <w:rFonts w:ascii="Wingdings" w:eastAsia="Times New Roman"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B64C0"/>
    <w:multiLevelType w:val="hybridMultilevel"/>
    <w:tmpl w:val="D7AEEBCE"/>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F32325"/>
    <w:multiLevelType w:val="hybridMultilevel"/>
    <w:tmpl w:val="FAE85D32"/>
    <w:lvl w:ilvl="0" w:tplc="4F6A24A4">
      <w:numFmt w:val="bullet"/>
      <w:lvlText w:val="-"/>
      <w:lvlJc w:val="left"/>
      <w:pPr>
        <w:ind w:left="420" w:hanging="360"/>
      </w:pPr>
      <w:rPr>
        <w:rFonts w:ascii="AB BLine" w:eastAsiaTheme="minorHAnsi" w:hAnsi="AB BLine"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F9A1D68"/>
    <w:multiLevelType w:val="hybridMultilevel"/>
    <w:tmpl w:val="AFFA8DA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1504A8"/>
    <w:multiLevelType w:val="hybridMultilevel"/>
    <w:tmpl w:val="AE8816E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61479D3"/>
    <w:multiLevelType w:val="hybridMultilevel"/>
    <w:tmpl w:val="B45CA864"/>
    <w:lvl w:ilvl="0" w:tplc="040C000F">
      <w:start w:val="1"/>
      <w:numFmt w:val="decimal"/>
      <w:lvlText w:val="%1."/>
      <w:lvlJc w:val="left"/>
      <w:pPr>
        <w:tabs>
          <w:tab w:val="num" w:pos="360"/>
        </w:tabs>
        <w:ind w:left="360" w:hanging="360"/>
      </w:pPr>
      <w:rPr>
        <w:rFonts w:cs="Times New Roman"/>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0" w15:restartNumberingAfterBreak="0">
    <w:nsid w:val="5A8C021E"/>
    <w:multiLevelType w:val="hybridMultilevel"/>
    <w:tmpl w:val="202CA2C2"/>
    <w:lvl w:ilvl="0" w:tplc="938E5B76">
      <w:start w:val="1"/>
      <w:numFmt w:val="decimal"/>
      <w:lvlText w:val="%1)"/>
      <w:lvlJc w:val="left"/>
      <w:pPr>
        <w:tabs>
          <w:tab w:val="num" w:pos="1428"/>
        </w:tabs>
        <w:ind w:left="1428" w:hanging="360"/>
      </w:pPr>
      <w:rPr>
        <w:rFonts w:cs="Times New Roman" w:hint="default"/>
      </w:rPr>
    </w:lvl>
    <w:lvl w:ilvl="1" w:tplc="040C0019">
      <w:start w:val="1"/>
      <w:numFmt w:val="lowerLetter"/>
      <w:lvlText w:val="%2."/>
      <w:lvlJc w:val="left"/>
      <w:pPr>
        <w:tabs>
          <w:tab w:val="num" w:pos="2148"/>
        </w:tabs>
        <w:ind w:left="2148" w:hanging="360"/>
      </w:pPr>
      <w:rPr>
        <w:rFonts w:cs="Times New Roman"/>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11" w15:restartNumberingAfterBreak="0">
    <w:nsid w:val="72F034E3"/>
    <w:multiLevelType w:val="hybridMultilevel"/>
    <w:tmpl w:val="2EE6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0"/>
  </w:num>
  <w:num w:numId="7">
    <w:abstractNumId w:val="1"/>
  </w:num>
  <w:num w:numId="8">
    <w:abstractNumId w:val="6"/>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C"/>
    <w:rsid w:val="000005AA"/>
    <w:rsid w:val="00026273"/>
    <w:rsid w:val="0006578A"/>
    <w:rsid w:val="00070DAD"/>
    <w:rsid w:val="00071D16"/>
    <w:rsid w:val="000D603C"/>
    <w:rsid w:val="0010128E"/>
    <w:rsid w:val="00133E10"/>
    <w:rsid w:val="00154E32"/>
    <w:rsid w:val="00184AC8"/>
    <w:rsid w:val="002B47E8"/>
    <w:rsid w:val="002B6E59"/>
    <w:rsid w:val="00321C59"/>
    <w:rsid w:val="00330B04"/>
    <w:rsid w:val="00336B0C"/>
    <w:rsid w:val="003445DC"/>
    <w:rsid w:val="00382C11"/>
    <w:rsid w:val="00386BA9"/>
    <w:rsid w:val="003B5C6A"/>
    <w:rsid w:val="003C04F3"/>
    <w:rsid w:val="004869A2"/>
    <w:rsid w:val="004A7BAF"/>
    <w:rsid w:val="004B73FB"/>
    <w:rsid w:val="004C24CB"/>
    <w:rsid w:val="004C387E"/>
    <w:rsid w:val="004D1EA4"/>
    <w:rsid w:val="005241D8"/>
    <w:rsid w:val="005271D1"/>
    <w:rsid w:val="00565B50"/>
    <w:rsid w:val="00572B5D"/>
    <w:rsid w:val="00577EDB"/>
    <w:rsid w:val="005A0030"/>
    <w:rsid w:val="005A4327"/>
    <w:rsid w:val="006A539C"/>
    <w:rsid w:val="006A5A30"/>
    <w:rsid w:val="00741035"/>
    <w:rsid w:val="0074109F"/>
    <w:rsid w:val="00742AA8"/>
    <w:rsid w:val="0081215C"/>
    <w:rsid w:val="00865D44"/>
    <w:rsid w:val="008A3209"/>
    <w:rsid w:val="008A7B9F"/>
    <w:rsid w:val="008B4339"/>
    <w:rsid w:val="00961521"/>
    <w:rsid w:val="009757AE"/>
    <w:rsid w:val="00A13033"/>
    <w:rsid w:val="00A1328B"/>
    <w:rsid w:val="00A72CE0"/>
    <w:rsid w:val="00AF5824"/>
    <w:rsid w:val="00AF798C"/>
    <w:rsid w:val="00B11FF1"/>
    <w:rsid w:val="00B1451F"/>
    <w:rsid w:val="00B15B62"/>
    <w:rsid w:val="00B302DA"/>
    <w:rsid w:val="00B5413E"/>
    <w:rsid w:val="00B832DF"/>
    <w:rsid w:val="00C316CE"/>
    <w:rsid w:val="00C357CC"/>
    <w:rsid w:val="00CD4186"/>
    <w:rsid w:val="00CF39EC"/>
    <w:rsid w:val="00DA2E07"/>
    <w:rsid w:val="00DB33AD"/>
    <w:rsid w:val="00E03CE3"/>
    <w:rsid w:val="00E757FD"/>
    <w:rsid w:val="00E978C4"/>
    <w:rsid w:val="00EC16AA"/>
    <w:rsid w:val="00F002BF"/>
    <w:rsid w:val="00F1433F"/>
    <w:rsid w:val="00F174EB"/>
    <w:rsid w:val="00F20D28"/>
    <w:rsid w:val="00F8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F89D"/>
  <w15:chartTrackingRefBased/>
  <w15:docId w15:val="{D630CA61-6CA4-4580-A660-551AD07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F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F7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798C"/>
    <w:rPr>
      <w:sz w:val="20"/>
      <w:szCs w:val="20"/>
    </w:rPr>
  </w:style>
  <w:style w:type="character" w:styleId="Appelnotedebasdep">
    <w:name w:val="footnote reference"/>
    <w:basedOn w:val="Policepardfaut"/>
    <w:uiPriority w:val="99"/>
    <w:semiHidden/>
    <w:unhideWhenUsed/>
    <w:rsid w:val="00AF798C"/>
    <w:rPr>
      <w:vertAlign w:val="superscript"/>
    </w:rPr>
  </w:style>
  <w:style w:type="paragraph" w:styleId="Paragraphedeliste">
    <w:name w:val="List Paragraph"/>
    <w:basedOn w:val="Normal"/>
    <w:uiPriority w:val="34"/>
    <w:qFormat/>
    <w:rsid w:val="00C316CE"/>
    <w:pPr>
      <w:ind w:left="720"/>
      <w:contextualSpacing/>
    </w:pPr>
  </w:style>
  <w:style w:type="paragraph" w:styleId="En-tte">
    <w:name w:val="header"/>
    <w:basedOn w:val="Normal"/>
    <w:link w:val="En-tteCar"/>
    <w:uiPriority w:val="99"/>
    <w:unhideWhenUsed/>
    <w:rsid w:val="004869A2"/>
    <w:pPr>
      <w:tabs>
        <w:tab w:val="center" w:pos="4536"/>
        <w:tab w:val="right" w:pos="9072"/>
      </w:tabs>
      <w:spacing w:after="0" w:line="240" w:lineRule="auto"/>
    </w:pPr>
  </w:style>
  <w:style w:type="character" w:customStyle="1" w:styleId="En-tteCar">
    <w:name w:val="En-tête Car"/>
    <w:basedOn w:val="Policepardfaut"/>
    <w:link w:val="En-tte"/>
    <w:uiPriority w:val="99"/>
    <w:rsid w:val="004869A2"/>
  </w:style>
  <w:style w:type="paragraph" w:styleId="Pieddepage">
    <w:name w:val="footer"/>
    <w:basedOn w:val="Normal"/>
    <w:link w:val="PieddepageCar"/>
    <w:uiPriority w:val="99"/>
    <w:unhideWhenUsed/>
    <w:rsid w:val="0048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9A2"/>
  </w:style>
  <w:style w:type="paragraph" w:styleId="Textedebulles">
    <w:name w:val="Balloon Text"/>
    <w:basedOn w:val="Normal"/>
    <w:link w:val="TextedebullesCar"/>
    <w:uiPriority w:val="99"/>
    <w:semiHidden/>
    <w:unhideWhenUsed/>
    <w:rsid w:val="006A5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A30"/>
    <w:rPr>
      <w:rFonts w:ascii="Segoe UI" w:hAnsi="Segoe UI" w:cs="Segoe UI"/>
      <w:sz w:val="18"/>
      <w:szCs w:val="18"/>
    </w:rPr>
  </w:style>
  <w:style w:type="paragraph" w:customStyle="1" w:styleId="Default">
    <w:name w:val="Default"/>
    <w:rsid w:val="004B7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7860">
      <w:bodyDiv w:val="1"/>
      <w:marLeft w:val="0"/>
      <w:marRight w:val="0"/>
      <w:marTop w:val="0"/>
      <w:marBottom w:val="0"/>
      <w:divBdr>
        <w:top w:val="none" w:sz="0" w:space="0" w:color="auto"/>
        <w:left w:val="none" w:sz="0" w:space="0" w:color="auto"/>
        <w:bottom w:val="none" w:sz="0" w:space="0" w:color="auto"/>
        <w:right w:val="none" w:sz="0" w:space="0" w:color="auto"/>
      </w:divBdr>
    </w:div>
    <w:div w:id="1339773107">
      <w:bodyDiv w:val="1"/>
      <w:marLeft w:val="0"/>
      <w:marRight w:val="0"/>
      <w:marTop w:val="0"/>
      <w:marBottom w:val="0"/>
      <w:divBdr>
        <w:top w:val="none" w:sz="0" w:space="0" w:color="auto"/>
        <w:left w:val="none" w:sz="0" w:space="0" w:color="auto"/>
        <w:bottom w:val="none" w:sz="0" w:space="0" w:color="auto"/>
        <w:right w:val="none" w:sz="0" w:space="0" w:color="auto"/>
      </w:divBdr>
      <w:divsChild>
        <w:div w:id="1559626000">
          <w:marLeft w:val="0"/>
          <w:marRight w:val="0"/>
          <w:marTop w:val="0"/>
          <w:marBottom w:val="0"/>
          <w:divBdr>
            <w:top w:val="none" w:sz="0" w:space="0" w:color="auto"/>
            <w:left w:val="none" w:sz="0" w:space="0" w:color="auto"/>
            <w:bottom w:val="none" w:sz="0" w:space="0" w:color="auto"/>
            <w:right w:val="none" w:sz="0" w:space="0" w:color="auto"/>
          </w:divBdr>
        </w:div>
        <w:div w:id="1047490706">
          <w:marLeft w:val="0"/>
          <w:marRight w:val="0"/>
          <w:marTop w:val="0"/>
          <w:marBottom w:val="0"/>
          <w:divBdr>
            <w:top w:val="none" w:sz="0" w:space="0" w:color="auto"/>
            <w:left w:val="none" w:sz="0" w:space="0" w:color="auto"/>
            <w:bottom w:val="none" w:sz="0" w:space="0" w:color="auto"/>
            <w:right w:val="none" w:sz="0" w:space="0" w:color="auto"/>
          </w:divBdr>
        </w:div>
        <w:div w:id="699666787">
          <w:marLeft w:val="0"/>
          <w:marRight w:val="0"/>
          <w:marTop w:val="0"/>
          <w:marBottom w:val="0"/>
          <w:divBdr>
            <w:top w:val="none" w:sz="0" w:space="0" w:color="auto"/>
            <w:left w:val="none" w:sz="0" w:space="0" w:color="auto"/>
            <w:bottom w:val="none" w:sz="0" w:space="0" w:color="auto"/>
            <w:right w:val="none" w:sz="0" w:space="0" w:color="auto"/>
          </w:divBdr>
        </w:div>
        <w:div w:id="339040278">
          <w:marLeft w:val="0"/>
          <w:marRight w:val="0"/>
          <w:marTop w:val="0"/>
          <w:marBottom w:val="0"/>
          <w:divBdr>
            <w:top w:val="none" w:sz="0" w:space="0" w:color="auto"/>
            <w:left w:val="none" w:sz="0" w:space="0" w:color="auto"/>
            <w:bottom w:val="none" w:sz="0" w:space="0" w:color="auto"/>
            <w:right w:val="none" w:sz="0" w:space="0" w:color="auto"/>
          </w:divBdr>
        </w:div>
        <w:div w:id="1827472292">
          <w:marLeft w:val="0"/>
          <w:marRight w:val="0"/>
          <w:marTop w:val="0"/>
          <w:marBottom w:val="0"/>
          <w:divBdr>
            <w:top w:val="none" w:sz="0" w:space="0" w:color="auto"/>
            <w:left w:val="none" w:sz="0" w:space="0" w:color="auto"/>
            <w:bottom w:val="none" w:sz="0" w:space="0" w:color="auto"/>
            <w:right w:val="none" w:sz="0" w:space="0" w:color="auto"/>
          </w:divBdr>
        </w:div>
        <w:div w:id="832720724">
          <w:marLeft w:val="0"/>
          <w:marRight w:val="0"/>
          <w:marTop w:val="0"/>
          <w:marBottom w:val="0"/>
          <w:divBdr>
            <w:top w:val="none" w:sz="0" w:space="0" w:color="auto"/>
            <w:left w:val="none" w:sz="0" w:space="0" w:color="auto"/>
            <w:bottom w:val="none" w:sz="0" w:space="0" w:color="auto"/>
            <w:right w:val="none" w:sz="0" w:space="0" w:color="auto"/>
          </w:divBdr>
        </w:div>
        <w:div w:id="170262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E09D-37A2-4EB2-AC51-1731C2BA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8EE5F5FE</Template>
  <TotalTime>8</TotalTime>
  <Pages>2</Pages>
  <Words>337</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Marieline Jouannaux</dc:creator>
  <cp:keywords/>
  <dc:description/>
  <cp:lastModifiedBy>Sarka BALLANGER</cp:lastModifiedBy>
  <cp:revision>9</cp:revision>
  <cp:lastPrinted>2017-01-18T13:52:00Z</cp:lastPrinted>
  <dcterms:created xsi:type="dcterms:W3CDTF">2019-12-12T16:23:00Z</dcterms:created>
  <dcterms:modified xsi:type="dcterms:W3CDTF">2022-03-23T08:49:00Z</dcterms:modified>
</cp:coreProperties>
</file>