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2A" w:rsidRPr="009A4F9E" w:rsidRDefault="00651948" w:rsidP="00092E90">
      <w:pPr>
        <w:shd w:val="clear" w:color="auto" w:fill="A0A0A0"/>
        <w:ind w:right="19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Année universitaire 201</w:t>
      </w:r>
      <w:r w:rsidR="00891549">
        <w:rPr>
          <w:rFonts w:ascii="Calibri" w:hAnsi="Calibri" w:cs="Calibri"/>
          <w:b/>
          <w:bCs/>
        </w:rPr>
        <w:t>8</w:t>
      </w:r>
      <w:r w:rsidR="000D332A" w:rsidRPr="009A4F9E">
        <w:rPr>
          <w:rFonts w:ascii="Calibri" w:hAnsi="Calibri" w:cs="Calibri"/>
          <w:b/>
          <w:bCs/>
        </w:rPr>
        <w:t xml:space="preserve"> – 201</w:t>
      </w:r>
      <w:r w:rsidR="00891549">
        <w:rPr>
          <w:rFonts w:ascii="Calibri" w:hAnsi="Calibri" w:cs="Calibri"/>
          <w:b/>
          <w:bCs/>
        </w:rPr>
        <w:t>9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995"/>
        <w:gridCol w:w="5833"/>
      </w:tblGrid>
      <w:tr w:rsidR="000D332A" w:rsidRPr="005A1E18">
        <w:trPr>
          <w:trHeight w:val="2225"/>
        </w:trPr>
        <w:tc>
          <w:tcPr>
            <w:tcW w:w="3995" w:type="dxa"/>
            <w:tcBorders>
              <w:bottom w:val="thinThickSmallGap" w:sz="24" w:space="0" w:color="auto"/>
            </w:tcBorders>
            <w:vAlign w:val="center"/>
          </w:tcPr>
          <w:p w:rsidR="000D332A" w:rsidRPr="005A1E18" w:rsidRDefault="00E33EE8" w:rsidP="00E33EE8">
            <w:pPr>
              <w:jc w:val="center"/>
              <w:rPr>
                <w:rFonts w:ascii="Calibri" w:hAnsi="Calibri" w:cs="Calibri"/>
              </w:rPr>
            </w:pPr>
            <w:r>
              <w:object w:dxaOrig="11807" w:dyaOrig="47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75.75pt" o:ole="">
                  <v:imagedata r:id="rId8" o:title=""/>
                </v:shape>
                <o:OLEObject Type="Embed" ProgID="MSPhotoEd.3" ShapeID="_x0000_i1025" DrawAspect="Content" ObjectID="_1585481226" r:id="rId9"/>
              </w:object>
            </w:r>
          </w:p>
        </w:tc>
        <w:tc>
          <w:tcPr>
            <w:tcW w:w="5833" w:type="dxa"/>
            <w:tcBorders>
              <w:bottom w:val="thinThickSmallGap" w:sz="24" w:space="0" w:color="auto"/>
            </w:tcBorders>
            <w:vAlign w:val="center"/>
          </w:tcPr>
          <w:p w:rsidR="000D332A" w:rsidRPr="005A1E18" w:rsidRDefault="000D332A" w:rsidP="00583CBD">
            <w:pPr>
              <w:rPr>
                <w:rFonts w:ascii="Calibri" w:hAnsi="Calibri" w:cs="Calibri"/>
              </w:rPr>
            </w:pPr>
          </w:p>
          <w:p w:rsidR="000D332A" w:rsidRPr="00E65F30" w:rsidRDefault="000D332A" w:rsidP="00583CBD">
            <w:pPr>
              <w:ind w:left="72"/>
              <w:rPr>
                <w:rFonts w:ascii="Calibri" w:hAnsi="Calibri" w:cs="Calibri"/>
                <w:sz w:val="32"/>
                <w:szCs w:val="32"/>
              </w:rPr>
            </w:pPr>
            <w:r w:rsidRPr="00E65F30">
              <w:rPr>
                <w:rFonts w:ascii="Calibri" w:hAnsi="Calibri" w:cs="Calibri"/>
                <w:sz w:val="32"/>
                <w:szCs w:val="32"/>
              </w:rPr>
              <w:t xml:space="preserve">Mention : </w:t>
            </w:r>
            <w:r w:rsidRPr="00E33EE8">
              <w:rPr>
                <w:rFonts w:ascii="Calibri" w:hAnsi="Calibri" w:cs="Calibri"/>
                <w:b/>
                <w:sz w:val="32"/>
                <w:szCs w:val="32"/>
              </w:rPr>
              <w:t>METIERS DE L’INTERNATIONAL</w:t>
            </w:r>
          </w:p>
          <w:p w:rsidR="000D332A" w:rsidRPr="00E33EE8" w:rsidRDefault="000D332A" w:rsidP="00583CBD">
            <w:pPr>
              <w:ind w:left="72"/>
              <w:rPr>
                <w:rFonts w:ascii="Calibri" w:hAnsi="Calibri" w:cs="Calibri"/>
                <w:sz w:val="32"/>
                <w:szCs w:val="32"/>
              </w:rPr>
            </w:pPr>
            <w:r w:rsidRPr="00E65F30">
              <w:rPr>
                <w:rFonts w:ascii="Calibri" w:hAnsi="Calibri" w:cs="Calibri"/>
                <w:sz w:val="32"/>
                <w:szCs w:val="32"/>
              </w:rPr>
              <w:t xml:space="preserve">Spécialité : </w:t>
            </w:r>
            <w:r w:rsidRPr="00E65F30">
              <w:rPr>
                <w:rFonts w:ascii="Calibri" w:hAnsi="Calibri" w:cs="Calibri"/>
                <w:b/>
                <w:bCs/>
                <w:sz w:val="32"/>
                <w:szCs w:val="32"/>
              </w:rPr>
              <w:t>RELATIONS INTERNATIONALES</w:t>
            </w:r>
          </w:p>
          <w:p w:rsidR="000D332A" w:rsidRPr="009A4F9E" w:rsidRDefault="000D332A" w:rsidP="00583CBD">
            <w:pPr>
              <w:ind w:left="72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A4F9E">
              <w:rPr>
                <w:rFonts w:ascii="Calibri" w:hAnsi="Calibri" w:cs="Calibri"/>
                <w:b/>
                <w:sz w:val="36"/>
                <w:szCs w:val="36"/>
              </w:rPr>
              <w:t>Dossier de candidature</w:t>
            </w:r>
          </w:p>
          <w:p w:rsidR="000D332A" w:rsidRPr="00547772" w:rsidRDefault="000D332A" w:rsidP="00583CBD">
            <w:pPr>
              <w:ind w:left="72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33EE8" w:rsidRPr="005A1E18" w:rsidTr="00A23292">
        <w:trPr>
          <w:trHeight w:val="500"/>
        </w:trPr>
        <w:tc>
          <w:tcPr>
            <w:tcW w:w="98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CC"/>
          </w:tcPr>
          <w:p w:rsidR="00E33EE8" w:rsidRPr="00902AEE" w:rsidRDefault="00E33EE8" w:rsidP="00A23292">
            <w:pPr>
              <w:ind w:left="74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E65F30">
              <w:rPr>
                <w:rFonts w:ascii="Calibri" w:hAnsi="Calibri" w:cs="Calibri"/>
                <w:b/>
                <w:bCs/>
                <w:sz w:val="40"/>
                <w:szCs w:val="40"/>
              </w:rPr>
              <w:t>M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ASTER</w:t>
            </w:r>
            <w:r w:rsidRPr="00E65F30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="00A23292"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="00902AEE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- </w:t>
            </w:r>
            <w:r w:rsidRPr="009A4F9E">
              <w:rPr>
                <w:rFonts w:ascii="Calibri" w:hAnsi="Calibri" w:cs="Calibri"/>
                <w:b/>
                <w:iCs/>
                <w:sz w:val="40"/>
                <w:szCs w:val="40"/>
              </w:rPr>
              <w:t>RELATIONS INTERNATIONALES</w:t>
            </w:r>
          </w:p>
        </w:tc>
      </w:tr>
    </w:tbl>
    <w:p w:rsidR="000D332A" w:rsidRPr="005A1E18" w:rsidRDefault="009A4F9E" w:rsidP="009A4F9E">
      <w:pPr>
        <w:tabs>
          <w:tab w:val="left" w:pos="823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155"/>
        <w:gridCol w:w="2388"/>
        <w:gridCol w:w="346"/>
      </w:tblGrid>
      <w:tr w:rsidR="00E33EE8" w:rsidRPr="005A1E18" w:rsidTr="00B91C3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31" w:rsidRPr="00902AEE" w:rsidRDefault="00902AEE" w:rsidP="00234C0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902AEE">
              <w:rPr>
                <w:rFonts w:ascii="Calibri" w:hAnsi="Calibri" w:cs="Calibri"/>
                <w:b/>
                <w:color w:val="FF0000"/>
                <w:sz w:val="28"/>
              </w:rPr>
              <w:t xml:space="preserve">DOSSIER CANDIDAT </w:t>
            </w:r>
            <w:r w:rsidR="00234C08">
              <w:rPr>
                <w:rFonts w:ascii="Calibri" w:hAnsi="Calibri" w:cs="Calibri"/>
                <w:b/>
                <w:color w:val="FF0000"/>
                <w:sz w:val="28"/>
              </w:rPr>
              <w:t>EXTERIEUR</w:t>
            </w:r>
          </w:p>
        </w:tc>
      </w:tr>
      <w:tr w:rsidR="000D332A" w:rsidRPr="005A1E18" w:rsidTr="00891549">
        <w:trPr>
          <w:trHeight w:hRule="exact" w:val="2626"/>
        </w:trPr>
        <w:tc>
          <w:tcPr>
            <w:tcW w:w="7155" w:type="dxa"/>
            <w:tcBorders>
              <w:left w:val="single" w:sz="4" w:space="0" w:color="auto"/>
            </w:tcBorders>
            <w:vAlign w:val="center"/>
          </w:tcPr>
          <w:p w:rsidR="00962EA7" w:rsidRPr="005A1E18" w:rsidRDefault="00962EA7" w:rsidP="00962EA7">
            <w:pPr>
              <w:rPr>
                <w:rFonts w:ascii="Calibri" w:hAnsi="Calibri" w:cs="Calibri"/>
              </w:rPr>
            </w:pPr>
            <w:r w:rsidRPr="00576C9F">
              <w:rPr>
                <w:rFonts w:ascii="Calibri" w:hAnsi="Calibri" w:cs="Calibri"/>
                <w:b/>
                <w:bCs/>
              </w:rPr>
              <w:t>NOM, Prénom 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………………………………………………………………………………….</w:t>
            </w:r>
          </w:p>
          <w:p w:rsidR="00234C08" w:rsidRPr="00A23292" w:rsidRDefault="00234C08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16"/>
              </w:rPr>
            </w:pPr>
          </w:p>
          <w:p w:rsidR="00CD7249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C9F">
              <w:rPr>
                <w:rFonts w:ascii="Calibri" w:hAnsi="Calibri" w:cs="Calibri"/>
                <w:b/>
                <w:bCs/>
              </w:rPr>
              <w:t>Né(e) le :</w:t>
            </w:r>
            <w:r>
              <w:rPr>
                <w:rFonts w:ascii="Calibri" w:hAnsi="Calibri" w:cs="Calibri"/>
              </w:rPr>
              <w:t xml:space="preserve">   </w:t>
            </w:r>
            <w:r w:rsidRPr="005A1E18">
              <w:rPr>
                <w:rFonts w:ascii="Calibri" w:hAnsi="Calibri" w:cs="Calibri"/>
              </w:rPr>
              <w:t>………………………</w:t>
            </w:r>
            <w:r>
              <w:rPr>
                <w:rFonts w:ascii="Calibri" w:hAnsi="Calibri" w:cs="Calibri"/>
              </w:rPr>
              <w:t xml:space="preserve">…   </w:t>
            </w:r>
            <w:r w:rsidRPr="00B217F3">
              <w:rPr>
                <w:rFonts w:ascii="Calibri" w:hAnsi="Calibri" w:cs="Calibri"/>
                <w:b/>
                <w:bCs/>
              </w:rPr>
              <w:t>à :</w:t>
            </w:r>
            <w:r>
              <w:rPr>
                <w:rFonts w:ascii="Calibri" w:hAnsi="Calibri" w:cs="Calibri"/>
              </w:rPr>
              <w:t xml:space="preserve"> …………………………………………………</w:t>
            </w:r>
            <w:r w:rsidR="00902AEE">
              <w:rPr>
                <w:rFonts w:ascii="Calibri" w:hAnsi="Calibri" w:cs="Calibri"/>
              </w:rPr>
              <w:t>……..</w:t>
            </w:r>
          </w:p>
          <w:p w:rsidR="00B91C31" w:rsidRPr="005A1E18" w:rsidRDefault="00B91C31" w:rsidP="00B91C31">
            <w:pPr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Nationalité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……………………..</w:t>
            </w:r>
            <w:r>
              <w:rPr>
                <w:rFonts w:ascii="Calibri" w:hAnsi="Calibri" w:cs="Calibri"/>
              </w:rPr>
              <w:t>…………………………………………………………</w:t>
            </w:r>
            <w:r w:rsidR="00902AEE">
              <w:rPr>
                <w:rFonts w:ascii="Calibri" w:hAnsi="Calibri" w:cs="Calibri"/>
              </w:rPr>
              <w:t>…….</w:t>
            </w:r>
          </w:p>
          <w:p w:rsidR="00B91C31" w:rsidRDefault="00B91C31" w:rsidP="00B91C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Adresse : </w:t>
            </w:r>
            <w:r w:rsidRPr="00902AEE">
              <w:rPr>
                <w:rFonts w:ascii="Calibri" w:hAnsi="Calibri" w:cs="Calibri"/>
                <w:bCs/>
              </w:rPr>
              <w:t>…………...</w:t>
            </w:r>
            <w:r w:rsidRPr="00902AEE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17F3">
              <w:rPr>
                <w:rFonts w:ascii="Calibri" w:hAnsi="Calibri" w:cs="Calibri"/>
                <w:b/>
                <w:bCs/>
              </w:rPr>
              <w:t>CP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…………………..</w:t>
            </w:r>
            <w:r>
              <w:rPr>
                <w:rFonts w:ascii="Calibri" w:hAnsi="Calibri" w:cs="Calibri"/>
              </w:rPr>
              <w:t xml:space="preserve"> </w:t>
            </w:r>
            <w:r w:rsidRPr="00B217F3">
              <w:rPr>
                <w:rFonts w:ascii="Calibri" w:hAnsi="Calibri" w:cs="Calibri"/>
                <w:b/>
                <w:bCs/>
              </w:rPr>
              <w:t>VILLE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……………………………………</w:t>
            </w:r>
            <w:r>
              <w:rPr>
                <w:rFonts w:ascii="Calibri" w:hAnsi="Calibri" w:cs="Calibri"/>
              </w:rPr>
              <w:t>……………………………</w:t>
            </w:r>
            <w:r w:rsidR="00902AEE">
              <w:rPr>
                <w:rFonts w:ascii="Calibri" w:hAnsi="Calibri" w:cs="Calibri"/>
              </w:rPr>
              <w:t>…</w:t>
            </w:r>
          </w:p>
          <w:p w:rsidR="00B91C31" w:rsidRPr="00A23292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:rsidR="00891549" w:rsidRDefault="00891549" w:rsidP="00891549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Pr="00B217F3">
              <w:rPr>
                <w:rFonts w:ascii="Calibri" w:hAnsi="Calibri" w:cs="Calibri"/>
                <w:b/>
                <w:bCs/>
              </w:rPr>
              <w:t>-mail :</w:t>
            </w:r>
            <w:r w:rsidRPr="005A1E18">
              <w:rPr>
                <w:rFonts w:ascii="Calibri" w:hAnsi="Calibri" w:cs="Calibri"/>
              </w:rPr>
              <w:t xml:space="preserve"> …………………………………………………………………………………</w:t>
            </w: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7249" w:rsidRPr="005A1E18" w:rsidRDefault="00CD7249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E6E6E6"/>
          </w:tcPr>
          <w:p w:rsidR="00CF5740" w:rsidRPr="005A1E18" w:rsidRDefault="00CF5740" w:rsidP="00CF5740">
            <w:pPr>
              <w:spacing w:before="480"/>
              <w:jc w:val="center"/>
              <w:rPr>
                <w:rFonts w:ascii="Calibri" w:hAnsi="Calibri" w:cs="Calibri"/>
                <w:i/>
                <w:iCs/>
              </w:rPr>
            </w:pPr>
            <w:r w:rsidRPr="005A1E18">
              <w:rPr>
                <w:rFonts w:ascii="Calibri" w:hAnsi="Calibri" w:cs="Calibri"/>
                <w:i/>
                <w:iCs/>
              </w:rPr>
              <w:t>Photo</w:t>
            </w:r>
          </w:p>
          <w:p w:rsidR="00CF5740" w:rsidRDefault="00CF5740" w:rsidP="00CF5740">
            <w:pPr>
              <w:spacing w:before="480" w:after="480"/>
              <w:ind w:left="-108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</w:t>
            </w:r>
            <w:r w:rsidRPr="005A1E18">
              <w:rPr>
                <w:rFonts w:ascii="Calibri" w:hAnsi="Calibri" w:cs="Calibri"/>
                <w:i/>
                <w:iCs/>
              </w:rPr>
              <w:t>grafée</w:t>
            </w:r>
          </w:p>
          <w:p w:rsidR="00CF5740" w:rsidRPr="007D3F4B" w:rsidRDefault="00CF5740" w:rsidP="00CF5740">
            <w:pPr>
              <w:spacing w:before="480" w:after="480"/>
              <w:ind w:left="-108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7D3F4B">
              <w:rPr>
                <w:rFonts w:ascii="Calibri" w:hAnsi="Calibri" w:cs="Calibri"/>
                <w:b/>
                <w:i/>
                <w:iCs/>
              </w:rPr>
              <w:t>(OBLIGATOIRE)</w:t>
            </w:r>
          </w:p>
          <w:p w:rsidR="000D332A" w:rsidRPr="005A1E18" w:rsidRDefault="000D332A" w:rsidP="00B03F57">
            <w:pPr>
              <w:spacing w:before="480" w:after="48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0D332A" w:rsidRPr="005A1E18" w:rsidRDefault="000D332A" w:rsidP="00B03F57">
            <w:pPr>
              <w:spacing w:before="720" w:after="720"/>
              <w:ind w:left="-108"/>
              <w:jc w:val="center"/>
              <w:rPr>
                <w:rFonts w:ascii="Calibri" w:hAnsi="Calibri" w:cs="Calibri"/>
              </w:rPr>
            </w:pPr>
          </w:p>
        </w:tc>
      </w:tr>
      <w:tr w:rsidR="000D332A" w:rsidRPr="005A1E18" w:rsidTr="00902AEE">
        <w:trPr>
          <w:trHeight w:val="1209"/>
        </w:trPr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9" w:rsidRPr="00CD7249" w:rsidRDefault="00CD7249" w:rsidP="00B03F57">
            <w:pPr>
              <w:rPr>
                <w:rFonts w:ascii="Calibri" w:hAnsi="Calibri" w:cs="Calibri"/>
                <w:sz w:val="10"/>
              </w:rPr>
            </w:pPr>
          </w:p>
          <w:p w:rsidR="000D332A" w:rsidRDefault="00B91C31" w:rsidP="00B91C31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Tél. : </w:t>
            </w:r>
            <w:r w:rsidRPr="00902AEE">
              <w:rPr>
                <w:rFonts w:ascii="Calibri" w:hAnsi="Calibri" w:cs="Calibri"/>
                <w:bCs/>
              </w:rPr>
              <w:t>………………………………………………..</w:t>
            </w:r>
            <w:r>
              <w:rPr>
                <w:rFonts w:ascii="Calibri" w:hAnsi="Calibri" w:cs="Calibri"/>
                <w:b/>
                <w:bCs/>
              </w:rPr>
              <w:t xml:space="preserve"> Portable :</w:t>
            </w:r>
            <w:r w:rsidRPr="00902AEE">
              <w:rPr>
                <w:rFonts w:ascii="Calibri" w:hAnsi="Calibri" w:cs="Calibri"/>
                <w:bCs/>
              </w:rPr>
              <w:t xml:space="preserve"> ………………………………………………………………………</w:t>
            </w:r>
            <w:r w:rsidR="00902AEE">
              <w:rPr>
                <w:rFonts w:ascii="Calibri" w:hAnsi="Calibri" w:cs="Calibri"/>
                <w:bCs/>
              </w:rPr>
              <w:t>……</w:t>
            </w:r>
          </w:p>
          <w:p w:rsidR="00B91C31" w:rsidRPr="00576C9F" w:rsidRDefault="00B91C31" w:rsidP="00B91C31">
            <w:pPr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Langue orientale d’accès :</w:t>
            </w:r>
            <w:r w:rsidRPr="00576C9F">
              <w:rPr>
                <w:rFonts w:ascii="Calibri" w:hAnsi="Calibri" w:cs="Calibri"/>
              </w:rPr>
              <w:t xml:space="preserve"> ………………………………</w:t>
            </w:r>
            <w:r>
              <w:rPr>
                <w:rFonts w:ascii="Calibri" w:hAnsi="Calibri" w:cs="Calibri"/>
              </w:rPr>
              <w:t xml:space="preserve">   </w:t>
            </w:r>
            <w:r w:rsidRPr="00B217F3">
              <w:rPr>
                <w:rFonts w:ascii="Calibri" w:hAnsi="Calibri" w:cs="Calibri"/>
                <w:b/>
                <w:bCs/>
              </w:rPr>
              <w:t>Langue maternelle :</w:t>
            </w:r>
            <w:r w:rsidRPr="00576C9F">
              <w:rPr>
                <w:rFonts w:ascii="Calibri" w:hAnsi="Calibri" w:cs="Calibri"/>
              </w:rPr>
              <w:t xml:space="preserve"> ……………………………</w:t>
            </w:r>
            <w:r>
              <w:rPr>
                <w:rFonts w:ascii="Calibri" w:hAnsi="Calibri" w:cs="Calibri"/>
              </w:rPr>
              <w:t>…………</w:t>
            </w:r>
            <w:r w:rsidR="00902AEE">
              <w:rPr>
                <w:rFonts w:ascii="Calibri" w:hAnsi="Calibri" w:cs="Calibri"/>
              </w:rPr>
              <w:t>….</w:t>
            </w:r>
          </w:p>
          <w:p w:rsidR="00B91C31" w:rsidRPr="00576C9F" w:rsidRDefault="00B91C31" w:rsidP="00B91C31">
            <w:pPr>
              <w:tabs>
                <w:tab w:val="left" w:pos="3420"/>
              </w:tabs>
              <w:spacing w:after="120"/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Niveau d’anglais :</w:t>
            </w:r>
            <w:r>
              <w:rPr>
                <w:rFonts w:ascii="Calibri" w:hAnsi="Calibri" w:cs="Calibri"/>
              </w:rPr>
              <w:t xml:space="preserve"> </w:t>
            </w:r>
            <w:r w:rsidRPr="00576C9F">
              <w:rPr>
                <w:rFonts w:ascii="Calibri" w:hAnsi="Calibri" w:cs="Calibri"/>
              </w:rPr>
              <w:t>…………………………</w:t>
            </w:r>
            <w:r>
              <w:rPr>
                <w:rFonts w:ascii="Calibri" w:hAnsi="Calibri" w:cs="Calibri"/>
              </w:rPr>
              <w:t xml:space="preserve">   </w:t>
            </w:r>
            <w:r w:rsidRPr="00B217F3">
              <w:rPr>
                <w:rFonts w:ascii="Calibri" w:hAnsi="Calibri" w:cs="Calibri"/>
                <w:b/>
                <w:bCs/>
              </w:rPr>
              <w:t>Outils et techniques informatiques :</w:t>
            </w:r>
            <w:r>
              <w:rPr>
                <w:rFonts w:ascii="Calibri" w:hAnsi="Calibri" w:cs="Calibri"/>
              </w:rPr>
              <w:t xml:space="preserve"> </w:t>
            </w:r>
            <w:r w:rsidRPr="00576C9F">
              <w:rPr>
                <w:rFonts w:ascii="Calibri" w:hAnsi="Calibri" w:cs="Calibri"/>
              </w:rPr>
              <w:t>……………………</w:t>
            </w:r>
            <w:r>
              <w:rPr>
                <w:rFonts w:ascii="Calibri" w:hAnsi="Calibri" w:cs="Calibri"/>
              </w:rPr>
              <w:t>…….......</w:t>
            </w:r>
            <w:r w:rsidR="00902AEE">
              <w:rPr>
                <w:rFonts w:ascii="Calibri" w:hAnsi="Calibri" w:cs="Calibri"/>
              </w:rPr>
              <w:t>.</w:t>
            </w:r>
            <w:r w:rsidR="00260592">
              <w:rPr>
                <w:rFonts w:ascii="Calibri" w:hAnsi="Calibri" w:cs="Calibri"/>
              </w:rPr>
              <w:t>.</w:t>
            </w:r>
          </w:p>
          <w:p w:rsidR="00A23292" w:rsidRDefault="00A23292" w:rsidP="00B91C31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A23292">
              <w:rPr>
                <w:rFonts w:ascii="Calibri" w:hAnsi="Calibri" w:cs="Calibri"/>
                <w:b/>
                <w:bCs/>
              </w:rPr>
              <w:t>Parcours </w:t>
            </w:r>
            <w:r>
              <w:rPr>
                <w:rFonts w:ascii="Calibri" w:hAnsi="Calibri" w:cs="Calibri"/>
                <w:b/>
                <w:bCs/>
              </w:rPr>
              <w:t xml:space="preserve">envisagé </w:t>
            </w:r>
            <w:r w:rsidRPr="00687A4A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DD4D29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un</w:t>
            </w:r>
            <w:r w:rsidRPr="00687A4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F0135" w:rsidRPr="00687A4A">
              <w:rPr>
                <w:rFonts w:ascii="Calibri" w:hAnsi="Calibri" w:cs="Calibri"/>
                <w:bCs/>
                <w:sz w:val="22"/>
                <w:szCs w:val="22"/>
              </w:rPr>
              <w:t xml:space="preserve">au choix, </w:t>
            </w:r>
            <w:r w:rsidRPr="00687A4A">
              <w:rPr>
                <w:rFonts w:ascii="Calibri" w:hAnsi="Calibri" w:cs="Calibri"/>
                <w:bCs/>
                <w:sz w:val="22"/>
                <w:szCs w:val="22"/>
              </w:rPr>
              <w:t>sous réserve de l’accord de la Commission péd</w:t>
            </w:r>
            <w:bookmarkStart w:id="0" w:name="_GoBack"/>
            <w:bookmarkEnd w:id="0"/>
            <w:r w:rsidRPr="00687A4A">
              <w:rPr>
                <w:rFonts w:ascii="Calibri" w:hAnsi="Calibri" w:cs="Calibri"/>
                <w:bCs/>
                <w:sz w:val="22"/>
                <w:szCs w:val="22"/>
              </w:rPr>
              <w:t>agogique) </w:t>
            </w:r>
            <w:r w:rsidRPr="00687A4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B91C31" w:rsidRPr="00234C08" w:rsidRDefault="00A23292" w:rsidP="00A23292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 Questions européennes    </w:t>
            </w: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 Cultures stratégiques   </w:t>
            </w: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 Préparation aux concours MAE</w:t>
            </w:r>
          </w:p>
        </w:tc>
      </w:tr>
      <w:tr w:rsidR="000D332A" w:rsidRPr="00902AEE" w:rsidTr="00902AEE">
        <w:trPr>
          <w:trHeight w:val="37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E" w:rsidRPr="00902AEE" w:rsidRDefault="00902AEE" w:rsidP="00B03F57">
            <w:pPr>
              <w:rPr>
                <w:rFonts w:asciiTheme="minorHAnsi" w:hAnsiTheme="minorHAnsi" w:cs="Calibri"/>
                <w:sz w:val="12"/>
                <w:szCs w:val="16"/>
              </w:rPr>
            </w:pPr>
          </w:p>
          <w:p w:rsidR="00B91C31" w:rsidRPr="00902AEE" w:rsidRDefault="00902AEE" w:rsidP="00B03F57">
            <w:pPr>
              <w:rPr>
                <w:rFonts w:asciiTheme="minorHAnsi" w:hAnsiTheme="minorHAnsi" w:cs="Calibri"/>
                <w:sz w:val="10"/>
                <w:szCs w:val="16"/>
              </w:rPr>
            </w:pPr>
            <w:r w:rsidRPr="00902AEE">
              <w:rPr>
                <w:rFonts w:asciiTheme="minorHAnsi" w:hAnsiTheme="minorHAnsi" w:cs="Calibri,Bold"/>
                <w:b/>
                <w:bCs/>
                <w:szCs w:val="28"/>
              </w:rPr>
              <w:t>Ce dossier doit obligatoirement être accompagné de :</w:t>
            </w:r>
          </w:p>
          <w:p w:rsidR="00902AEE" w:rsidRPr="00902AEE" w:rsidRDefault="00902AEE" w:rsidP="00902AEE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sz w:val="20"/>
                <w:szCs w:val="28"/>
                <w:u w:val="single"/>
              </w:rPr>
              <w:t>En double exemplaire</w:t>
            </w:r>
            <w:r w:rsidRPr="00687A4A">
              <w:rPr>
                <w:rFonts w:asciiTheme="minorHAnsi" w:hAnsiTheme="minorHAnsi" w:cs="Calibri"/>
                <w:b/>
                <w:sz w:val="20"/>
                <w:szCs w:val="28"/>
              </w:rPr>
              <w:t xml:space="preserve"> :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 CV actualisé,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une lettre exposant vos motivations et votre projet professionnel,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résumés synthétiques de vos travaux de recherche et/ou stages</w:t>
            </w:r>
            <w:r w:rsidR="00F30C0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(2-3 pages)</w:t>
            </w: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copies du ou des diplômes déjà obtenus (avec leurs suppléments), traduits et certifiés conformes pour les étudiants hors UE,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copies des relevés de notes,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une attestation TCF5 ou du DALF pour les candidats sans scolarité en </w:t>
            </w:r>
            <w:r w:rsidR="0089154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France (</w:t>
            </w:r>
            <w:r w:rsidR="00687A4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niveau</w:t>
            </w:r>
            <w:r w:rsidR="0089154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C1)</w:t>
            </w:r>
            <w:r w:rsidR="00687A4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</w:t>
            </w:r>
          </w:p>
          <w:p w:rsidR="00902AEE" w:rsidRPr="00902AEE" w:rsidRDefault="00902AEE" w:rsidP="00902AEE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En un exemplaire</w:t>
            </w:r>
            <w:r w:rsidRPr="00687A4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: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 enveloppes timbrées (petit format) avec vos nom et adresse,</w:t>
            </w:r>
          </w:p>
          <w:p w:rsidR="00B91C31" w:rsidRDefault="00902AEE" w:rsidP="00B03F57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 enveloppe A4 avec vos nom et adresse (non affranchie)</w:t>
            </w:r>
          </w:p>
          <w:p w:rsidR="00687A4A" w:rsidRPr="00687A4A" w:rsidRDefault="00687A4A" w:rsidP="00687A4A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687A4A" w:rsidRDefault="00687A4A" w:rsidP="00687A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</w:pP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 xml:space="preserve">Dossier à envoyer entre le 2 et le 22 mai (cachet de la poste faisant foi) par courrier </w:t>
            </w:r>
          </w:p>
          <w:p w:rsidR="00687A4A" w:rsidRDefault="00687A4A" w:rsidP="00687A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color w:val="FF0000"/>
                <w:sz w:val="26"/>
                <w:szCs w:val="26"/>
              </w:rPr>
            </w:pP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  <w:u w:val="single"/>
              </w:rPr>
              <w:t>ET</w:t>
            </w: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 xml:space="preserve"> par mail (en un seul document PDF avec intitulé selon le modèle sui</w:t>
            </w:r>
            <w:r w:rsidR="00C1696E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>vant : NOM_Prénom_Candidature_M2</w:t>
            </w: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>_2018_2019) aux adresses ci-dessous.</w:t>
            </w:r>
          </w:p>
          <w:p w:rsidR="00687A4A" w:rsidRPr="00687A4A" w:rsidRDefault="00687A4A" w:rsidP="00687A4A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,Bold"/>
                <w:b/>
                <w:bCs/>
                <w:color w:val="FF0000"/>
                <w:sz w:val="26"/>
                <w:szCs w:val="26"/>
              </w:rPr>
              <w:tab/>
            </w:r>
          </w:p>
          <w:p w:rsidR="00687A4A" w:rsidRPr="00B34534" w:rsidRDefault="00687A4A" w:rsidP="00687A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  <w:u w:val="single"/>
              </w:rPr>
              <w:t>Courrier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 : INALCO</w:t>
            </w:r>
            <w:r w:rsidRPr="00B34534">
              <w:rPr>
                <w:rFonts w:asciiTheme="minorHAnsi" w:hAnsiTheme="minorHAnsi" w:cs="Calibri,Bold"/>
                <w:bCs/>
                <w:sz w:val="26"/>
                <w:szCs w:val="26"/>
              </w:rPr>
              <w:t xml:space="preserve"> 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Filière Relations Internationales</w:t>
            </w:r>
            <w:r w:rsidRPr="00B34534">
              <w:rPr>
                <w:rFonts w:asciiTheme="minorHAnsi" w:hAnsiTheme="minorHAnsi" w:cs="Calibri"/>
                <w:sz w:val="26"/>
                <w:szCs w:val="26"/>
              </w:rPr>
              <w:t xml:space="preserve"> – 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Bureau 3.25</w:t>
            </w:r>
          </w:p>
          <w:p w:rsidR="00687A4A" w:rsidRDefault="00687A4A" w:rsidP="00687A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6"/>
                <w:szCs w:val="26"/>
              </w:rPr>
            </w:pP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65 rue des Grands Moulins </w:t>
            </w:r>
            <w:r w:rsidRPr="00F96EA1">
              <w:rPr>
                <w:rFonts w:asciiTheme="minorHAnsi" w:hAnsiTheme="minorHAnsi" w:cs="Calibri,Bold"/>
                <w:bCs/>
                <w:sz w:val="26"/>
                <w:szCs w:val="26"/>
              </w:rPr>
              <w:t>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CS 21351 </w:t>
            </w:r>
            <w:r w:rsidRPr="00F96EA1">
              <w:rPr>
                <w:rFonts w:asciiTheme="minorHAnsi" w:hAnsiTheme="minorHAnsi" w:cs="Calibri,Bold"/>
                <w:bCs/>
                <w:sz w:val="26"/>
                <w:szCs w:val="26"/>
              </w:rPr>
              <w:t>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75214 PARIS CEDEX 13</w:t>
            </w:r>
          </w:p>
          <w:p w:rsidR="00687A4A" w:rsidRDefault="00687A4A" w:rsidP="00687A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Calibri,Bold"/>
                <w:b/>
                <w:bCs/>
                <w:sz w:val="26"/>
                <w:szCs w:val="26"/>
                <w:u w:val="single"/>
              </w:rPr>
              <w:t>Mail</w:t>
            </w:r>
            <w:r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 : 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secretariat.hei@inalco.fr</w:t>
            </w:r>
            <w:r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</w:t>
            </w:r>
          </w:p>
          <w:p w:rsidR="00687A4A" w:rsidRPr="00687A4A" w:rsidRDefault="00687A4A" w:rsidP="00687A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0"/>
                <w:szCs w:val="20"/>
              </w:rPr>
            </w:pPr>
          </w:p>
          <w:p w:rsidR="00B91C31" w:rsidRPr="00902AEE" w:rsidRDefault="00902AEE" w:rsidP="00902AEE">
            <w:pPr>
              <w:jc w:val="center"/>
              <w:rPr>
                <w:rFonts w:asciiTheme="minorHAnsi" w:hAnsiTheme="minorHAnsi" w:cs="Calibri"/>
                <w:sz w:val="22"/>
                <w:szCs w:val="16"/>
              </w:rPr>
            </w:pPr>
            <w:r w:rsidRPr="00902AEE">
              <w:rPr>
                <w:rFonts w:asciiTheme="minorHAnsi" w:hAnsiTheme="minorHAnsi" w:cs="Calibri"/>
                <w:sz w:val="22"/>
                <w:szCs w:val="16"/>
              </w:rPr>
              <w:t xml:space="preserve">Pour tout renseignement </w:t>
            </w:r>
            <w:r w:rsidR="00687A4A">
              <w:rPr>
                <w:rFonts w:asciiTheme="minorHAnsi" w:hAnsiTheme="minorHAnsi" w:cs="Calibri"/>
                <w:sz w:val="22"/>
                <w:szCs w:val="16"/>
              </w:rPr>
              <w:t>complémentaire, contactez-nous au</w:t>
            </w:r>
            <w:r w:rsidRPr="00902AEE">
              <w:rPr>
                <w:rFonts w:asciiTheme="minorHAnsi" w:hAnsiTheme="minorHAnsi" w:cs="Calibri"/>
                <w:sz w:val="22"/>
                <w:szCs w:val="16"/>
              </w:rPr>
              <w:t xml:space="preserve"> 01 81 70 11</w:t>
            </w:r>
            <w:r>
              <w:rPr>
                <w:rFonts w:asciiTheme="minorHAnsi" w:hAnsiTheme="minorHAnsi" w:cs="Calibri"/>
                <w:sz w:val="22"/>
                <w:szCs w:val="16"/>
              </w:rPr>
              <w:t xml:space="preserve"> 38 ou secretariat.hei@inalco.f</w:t>
            </w:r>
            <w:r w:rsidR="00260592">
              <w:rPr>
                <w:rFonts w:asciiTheme="minorHAnsi" w:hAnsiTheme="minorHAnsi" w:cs="Calibri"/>
                <w:sz w:val="22"/>
                <w:szCs w:val="16"/>
              </w:rPr>
              <w:t>r</w:t>
            </w:r>
          </w:p>
        </w:tc>
      </w:tr>
    </w:tbl>
    <w:p w:rsidR="000D332A" w:rsidRDefault="000D332A" w:rsidP="005A1E18">
      <w:pPr>
        <w:ind w:left="540" w:right="1461"/>
        <w:jc w:val="both"/>
        <w:rPr>
          <w:rFonts w:ascii="Calibri" w:hAnsi="Calibri" w:cs="Calibri"/>
          <w:sz w:val="20"/>
          <w:szCs w:val="20"/>
        </w:rPr>
      </w:pPr>
    </w:p>
    <w:p w:rsidR="000D332A" w:rsidRDefault="000D332A" w:rsidP="00D241D1">
      <w:pPr>
        <w:ind w:right="-2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303D" w:rsidRPr="009A4F9E" w:rsidRDefault="008E303D" w:rsidP="008E303D">
      <w:pPr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</w:rPr>
        <w:t xml:space="preserve">La filière professionnelle des Hautes Études Internationales (HEI), créée en 1986 par l’Institut National des Langues et Civilisations Orientales, a pour but de </w:t>
      </w:r>
      <w:r w:rsidRPr="009A4F9E">
        <w:rPr>
          <w:rFonts w:ascii="Calibri" w:hAnsi="Calibri" w:cs="Calibri"/>
          <w:bCs/>
        </w:rPr>
        <w:t>former des spécialistes des relations internationales</w:t>
      </w:r>
      <w:r w:rsidRPr="009A4F9E">
        <w:rPr>
          <w:rFonts w:ascii="Calibri" w:hAnsi="Calibri" w:cs="Calibri"/>
        </w:rPr>
        <w:t xml:space="preserve"> qui soient également des experts d’une des régions du monde étudiées à l’INALCO (en particulier Asie, Afrique, Proche et Moyen Orient, Russie, Europe centrale et orientale).</w:t>
      </w:r>
    </w:p>
    <w:p w:rsidR="008E303D" w:rsidRPr="009A4F9E" w:rsidRDefault="008E303D" w:rsidP="008E303D">
      <w:pPr>
        <w:jc w:val="both"/>
        <w:rPr>
          <w:rFonts w:ascii="Calibri" w:hAnsi="Calibri" w:cs="Calibri"/>
        </w:rPr>
      </w:pPr>
    </w:p>
    <w:p w:rsidR="008E303D" w:rsidRPr="009A4F9E" w:rsidRDefault="008E303D" w:rsidP="008E303D">
      <w:pPr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  <w:bCs/>
        </w:rPr>
        <w:t xml:space="preserve">L’originalité de la formation est en effet d’associer l’étude des enjeux internationaux contemporains à la solide connaissance d’une aire </w:t>
      </w:r>
      <w:r w:rsidR="000B03C0" w:rsidRPr="009A4F9E">
        <w:rPr>
          <w:rFonts w:ascii="Calibri" w:hAnsi="Calibri" w:cs="Calibri"/>
          <w:bCs/>
        </w:rPr>
        <w:t xml:space="preserve">politique et </w:t>
      </w:r>
      <w:r w:rsidRPr="009A4F9E">
        <w:rPr>
          <w:rFonts w:ascii="Calibri" w:hAnsi="Calibri" w:cs="Calibri"/>
          <w:bCs/>
        </w:rPr>
        <w:t xml:space="preserve">culturelle et à la maîtrise d’une ou plusieurs langues orientales. </w:t>
      </w:r>
      <w:r w:rsidRPr="009A4F9E">
        <w:rPr>
          <w:rFonts w:ascii="Calibri" w:hAnsi="Calibri" w:cs="Calibri"/>
        </w:rPr>
        <w:t>C’est le seul cursus de ce type proposé par un établissement d’enseignement supérieur en France.</w:t>
      </w:r>
    </w:p>
    <w:p w:rsidR="000D332A" w:rsidRPr="009A4F9E" w:rsidRDefault="000D332A" w:rsidP="00D241D1">
      <w:pPr>
        <w:ind w:right="-2"/>
        <w:jc w:val="both"/>
        <w:rPr>
          <w:rFonts w:ascii="Calibri" w:hAnsi="Calibri" w:cs="Calibri"/>
        </w:rPr>
      </w:pPr>
    </w:p>
    <w:p w:rsidR="000D332A" w:rsidRPr="009A4F9E" w:rsidRDefault="000D332A" w:rsidP="00C0546A">
      <w:pPr>
        <w:ind w:right="-2"/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</w:rPr>
        <w:t xml:space="preserve">Le </w:t>
      </w:r>
      <w:r w:rsidR="00891549">
        <w:rPr>
          <w:rFonts w:ascii="Calibri" w:hAnsi="Calibri" w:cs="Calibri"/>
        </w:rPr>
        <w:t>Master 2 est accessible</w:t>
      </w:r>
      <w:r w:rsidRPr="009A4F9E">
        <w:rPr>
          <w:rFonts w:ascii="Calibri" w:hAnsi="Calibri" w:cs="Calibri"/>
        </w:rPr>
        <w:t xml:space="preserve"> aux étudiants qui détiennent </w:t>
      </w:r>
      <w:r w:rsidR="00891549">
        <w:rPr>
          <w:rFonts w:ascii="Calibri" w:hAnsi="Calibri" w:cs="Calibri"/>
        </w:rPr>
        <w:t>un master1  de Relations Internationales et un niveau</w:t>
      </w:r>
      <w:r w:rsidRPr="009A4F9E">
        <w:rPr>
          <w:rFonts w:ascii="Calibri" w:hAnsi="Calibri" w:cs="Calibri"/>
        </w:rPr>
        <w:t xml:space="preserve"> de langue orientale</w:t>
      </w:r>
      <w:r w:rsidR="00891549">
        <w:rPr>
          <w:rFonts w:ascii="Calibri" w:hAnsi="Calibri" w:cs="Calibri"/>
        </w:rPr>
        <w:t xml:space="preserve"> équivalent à un M1 ou un master de langue orientale </w:t>
      </w:r>
      <w:r w:rsidRPr="009A4F9E">
        <w:rPr>
          <w:rFonts w:ascii="Calibri" w:hAnsi="Calibri" w:cs="Calibri"/>
        </w:rPr>
        <w:t xml:space="preserve"> et qui peuvent attester de solides connaissances en droit, histoire, sciences politiques</w:t>
      </w:r>
      <w:r w:rsidR="0015512E">
        <w:rPr>
          <w:rFonts w:ascii="Calibri" w:hAnsi="Calibri" w:cs="Calibri"/>
        </w:rPr>
        <w:t>, l’économie</w:t>
      </w:r>
      <w:r w:rsidRPr="009A4F9E">
        <w:rPr>
          <w:rFonts w:ascii="Calibri" w:hAnsi="Calibri" w:cs="Calibri"/>
        </w:rPr>
        <w:t xml:space="preserve"> et/ou relations internationales. Une bonne maîtrise de l’anglais est également requise.</w:t>
      </w:r>
    </w:p>
    <w:p w:rsidR="000D332A" w:rsidRPr="009A4F9E" w:rsidRDefault="000D332A" w:rsidP="00891549">
      <w:pPr>
        <w:ind w:right="1461"/>
        <w:jc w:val="both"/>
        <w:rPr>
          <w:rFonts w:ascii="Calibri" w:hAnsi="Calibri" w:cs="Calibri"/>
        </w:rPr>
      </w:pPr>
    </w:p>
    <w:p w:rsidR="000D332A" w:rsidRPr="009A4F9E" w:rsidRDefault="000D332A" w:rsidP="00092E90">
      <w:pPr>
        <w:ind w:left="540" w:right="-2"/>
        <w:jc w:val="both"/>
        <w:rPr>
          <w:rFonts w:ascii="Calibri" w:hAnsi="Calibri" w:cs="Calibri"/>
        </w:rPr>
      </w:pPr>
    </w:p>
    <w:p w:rsidR="000D332A" w:rsidRPr="009A4F9E" w:rsidRDefault="00962EA7" w:rsidP="00E222F5">
      <w:pPr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plus amples informations sont disponibles</w:t>
      </w:r>
      <w:r w:rsidR="000D332A" w:rsidRPr="009A4F9E">
        <w:rPr>
          <w:rFonts w:ascii="Calibri" w:hAnsi="Calibri" w:cs="Calibri"/>
        </w:rPr>
        <w:t xml:space="preserve"> sur le site Internet de l’INALCO :</w:t>
      </w:r>
    </w:p>
    <w:p w:rsidR="000D332A" w:rsidRPr="009A4F9E" w:rsidRDefault="000D332A" w:rsidP="00092E90">
      <w:pPr>
        <w:ind w:left="540" w:right="-2"/>
        <w:jc w:val="both"/>
        <w:rPr>
          <w:rFonts w:ascii="Calibri" w:hAnsi="Calibri" w:cs="Calibri"/>
        </w:rPr>
      </w:pPr>
    </w:p>
    <w:p w:rsidR="007A52AE" w:rsidRPr="009A4F9E" w:rsidRDefault="007A52AE" w:rsidP="007A52AE">
      <w:pPr>
        <w:ind w:left="540" w:right="1461"/>
        <w:jc w:val="center"/>
        <w:rPr>
          <w:rFonts w:ascii="Calibri" w:hAnsi="Calibri" w:cs="Calibri"/>
        </w:rPr>
      </w:pPr>
      <w:r w:rsidRPr="008D5396">
        <w:rPr>
          <w:rFonts w:ascii="Calibri" w:hAnsi="Calibri" w:cs="Calibri"/>
        </w:rPr>
        <w:t>http://www.inalco.fr/formations/departements-filieres-sections/relations-internationales/presentation</w:t>
      </w:r>
      <w:r>
        <w:rPr>
          <w:rFonts w:ascii="Calibri" w:hAnsi="Calibri" w:cs="Calibri"/>
        </w:rPr>
        <w:t xml:space="preserve"> </w:t>
      </w:r>
    </w:p>
    <w:p w:rsidR="000D332A" w:rsidRPr="009A4F9E" w:rsidRDefault="000D332A" w:rsidP="00B03F57">
      <w:pPr>
        <w:ind w:left="540" w:right="1461"/>
        <w:jc w:val="center"/>
        <w:rPr>
          <w:rFonts w:ascii="Calibri" w:hAnsi="Calibri" w:cs="Calibri"/>
        </w:rPr>
      </w:pPr>
    </w:p>
    <w:p w:rsidR="009A4F9E" w:rsidRPr="000020DF" w:rsidRDefault="000B03C0" w:rsidP="000020DF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 w:rsidR="009A4F9E" w:rsidRPr="005A1E18">
        <w:rPr>
          <w:rFonts w:ascii="Calibri" w:hAnsi="Calibri" w:cs="Calibri"/>
        </w:rPr>
        <w:lastRenderedPageBreak/>
        <w:t>Réservé à l’Administration :</w:t>
      </w:r>
    </w:p>
    <w:p w:rsidR="000B03C0" w:rsidRPr="008E303D" w:rsidRDefault="000B03C0" w:rsidP="00B03F57">
      <w:pPr>
        <w:rPr>
          <w:rFonts w:ascii="Calibri" w:hAnsi="Calibri" w:cs="Calibri"/>
          <w:sz w:val="20"/>
          <w:szCs w:val="20"/>
        </w:rPr>
      </w:pPr>
    </w:p>
    <w:p w:rsidR="000D332A" w:rsidRPr="00A23292" w:rsidRDefault="009A4F9E" w:rsidP="00A23292">
      <w:pPr>
        <w:rPr>
          <w:rFonts w:ascii="Calibri" w:hAnsi="Calibri"/>
          <w:b/>
        </w:rPr>
      </w:pPr>
      <w:r w:rsidRPr="009A4F9E">
        <w:rPr>
          <w:rFonts w:ascii="Calibri" w:hAnsi="Calibri"/>
          <w:b/>
        </w:rPr>
        <w:t>NOM</w:t>
      </w:r>
      <w:r>
        <w:rPr>
          <w:rFonts w:ascii="Calibri" w:hAnsi="Calibri"/>
          <w:b/>
        </w:rPr>
        <w:t xml:space="preserve"> ET PRENOM DU CANDIDAT :</w:t>
      </w:r>
    </w:p>
    <w:p w:rsidR="00A23292" w:rsidRPr="005A1E18" w:rsidRDefault="00A23292" w:rsidP="005A1E18">
      <w:pP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 w:rsidRPr="005A1E18">
        <w:rPr>
          <w:rFonts w:ascii="Calibri" w:hAnsi="Calibri" w:cs="Calibri"/>
          <w:b/>
          <w:bCs/>
        </w:rPr>
        <w:t>RESULTATS DE LA SELECTION :</w:t>
      </w:r>
    </w:p>
    <w:p w:rsidR="008E303D" w:rsidRPr="005A1E18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TEST DE LANGUE ORIENTALE : </w:t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7A52AE">
        <w:rPr>
          <w:rFonts w:ascii="Calibri" w:hAnsi="Calibri" w:cs="Calibri"/>
        </w:rPr>
        <w:tab/>
        <w:t>r</w:t>
      </w:r>
      <w:r w:rsidRPr="005A1E18">
        <w:rPr>
          <w:rFonts w:ascii="Calibri" w:hAnsi="Calibri" w:cs="Calibri"/>
        </w:rPr>
        <w:t>ésultat :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TEST DE LANGUE ANGLAISE : </w:t>
      </w:r>
      <w:r w:rsidRPr="005A1E18">
        <w:rPr>
          <w:rFonts w:ascii="Calibri" w:hAnsi="Calibri" w:cs="Calibri"/>
        </w:rPr>
        <w:tab/>
        <w:t xml:space="preserve">obligatoire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7A52AE">
        <w:rPr>
          <w:rFonts w:ascii="Calibri" w:hAnsi="Calibri" w:cs="Calibri"/>
        </w:rPr>
        <w:tab/>
        <w:t>r</w:t>
      </w:r>
      <w:r>
        <w:rPr>
          <w:rFonts w:ascii="Calibri" w:hAnsi="Calibri" w:cs="Calibri"/>
        </w:rPr>
        <w:t xml:space="preserve">ésultat :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ENTRETIEN  </w:t>
      </w:r>
      <w:r w:rsidRPr="005A1E18"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7A52AE">
        <w:rPr>
          <w:rFonts w:ascii="Calibri" w:hAnsi="Calibri" w:cs="Calibri"/>
        </w:rPr>
        <w:tab/>
        <w:t>r</w:t>
      </w:r>
      <w:r>
        <w:rPr>
          <w:rFonts w:ascii="Calibri" w:hAnsi="Calibri" w:cs="Calibri"/>
        </w:rPr>
        <w:t xml:space="preserve">ésultat :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 w:rsidRPr="005A1E18">
        <w:rPr>
          <w:rFonts w:ascii="Calibri" w:hAnsi="Calibri" w:cs="Calibri"/>
          <w:b/>
          <w:bCs/>
        </w:rPr>
        <w:t>CANDIDAT ADMIS</w:t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sym w:font="Wingdings" w:char="F071"/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tab/>
        <w:t>LISTE COMPLEMENTAIRE</w:t>
      </w:r>
      <w:r>
        <w:rPr>
          <w:rFonts w:ascii="Calibri" w:hAnsi="Calibri" w:cs="Calibri"/>
          <w:b/>
          <w:bCs/>
        </w:rPr>
        <w:t xml:space="preserve">   </w:t>
      </w:r>
      <w:r w:rsidRPr="005A1E18">
        <w:rPr>
          <w:rFonts w:ascii="Calibri" w:hAnsi="Calibri" w:cs="Calibri"/>
          <w:b/>
          <w:bCs/>
        </w:rPr>
        <w:sym w:font="Wingdings" w:char="F071"/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tab/>
        <w:t>REFUSE</w:t>
      </w:r>
      <w:r>
        <w:rPr>
          <w:rFonts w:ascii="Calibri" w:hAnsi="Calibri" w:cs="Calibri"/>
          <w:b/>
          <w:bCs/>
        </w:rPr>
        <w:t xml:space="preserve">   </w:t>
      </w:r>
      <w:r w:rsidRPr="005A1E18">
        <w:rPr>
          <w:rFonts w:ascii="Calibri" w:hAnsi="Calibri" w:cs="Calibri"/>
          <w:b/>
          <w:bCs/>
        </w:rPr>
        <w:sym w:font="Wingdings" w:char="F071"/>
      </w:r>
    </w:p>
    <w:p w:rsidR="00907653" w:rsidRDefault="00907653" w:rsidP="009076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907653" w:rsidRDefault="00907653" w:rsidP="009076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907653" w:rsidRDefault="00907653" w:rsidP="009076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907653" w:rsidRDefault="00907653" w:rsidP="009076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PARCOURS :   </w:t>
      </w:r>
    </w:p>
    <w:p w:rsidR="00907653" w:rsidRDefault="00907653" w:rsidP="009076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907653" w:rsidRDefault="00907653" w:rsidP="009076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QUESTIONS EUROPEENNES </w:t>
      </w:r>
      <w:r>
        <w:rPr>
          <w:rFonts w:ascii="Calibri" w:hAnsi="Calibri" w:cs="Calibri"/>
          <w:b/>
          <w:bCs/>
        </w:rPr>
        <w:sym w:font="Wingdings" w:char="F071"/>
      </w:r>
      <w:r>
        <w:rPr>
          <w:rFonts w:ascii="Calibri" w:hAnsi="Calibri" w:cs="Calibri"/>
          <w:b/>
          <w:bCs/>
        </w:rPr>
        <w:t xml:space="preserve">      PREPARATION AUX CONCOURS   </w:t>
      </w:r>
      <w:r>
        <w:rPr>
          <w:rFonts w:ascii="Calibri" w:hAnsi="Calibri" w:cs="Calibri"/>
          <w:b/>
          <w:bCs/>
        </w:rPr>
        <w:sym w:font="Wingdings" w:char="F071"/>
      </w:r>
      <w:r>
        <w:rPr>
          <w:rFonts w:ascii="Calibri" w:hAnsi="Calibri" w:cs="Calibri"/>
          <w:b/>
          <w:bCs/>
        </w:rPr>
        <w:t xml:space="preserve">    CULTURE STRATEGIQUE   </w:t>
      </w:r>
      <w:r>
        <w:rPr>
          <w:rFonts w:ascii="Calibri" w:hAnsi="Calibri" w:cs="Calibri"/>
          <w:b/>
          <w:bCs/>
        </w:rPr>
        <w:sym w:font="Wingdings" w:char="F071"/>
      </w:r>
    </w:p>
    <w:p w:rsidR="003D39E1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907653" w:rsidRDefault="00907653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Pr="005A1E18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SIGNATURE</w:t>
      </w:r>
      <w:r w:rsidRPr="005A1E18">
        <w:rPr>
          <w:rFonts w:ascii="Calibri" w:hAnsi="Calibri" w:cs="Calibri"/>
          <w:b/>
          <w:bCs/>
        </w:rPr>
        <w:t xml:space="preserve"> DES MEMBRES DU JURY</w:t>
      </w:r>
      <w:r>
        <w:rPr>
          <w:rFonts w:ascii="Calibri" w:hAnsi="Calibri" w:cs="Calibri"/>
          <w:b/>
          <w:bCs/>
        </w:rPr>
        <w:t> :</w:t>
      </w:r>
      <w:r w:rsidRPr="00E222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Paris, le ……………………………………..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DD4D29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(la</w:t>
      </w:r>
      <w:r w:rsidR="000D332A" w:rsidRPr="005A1E18">
        <w:rPr>
          <w:rFonts w:ascii="Calibri" w:hAnsi="Calibri" w:cs="Calibri"/>
        </w:rPr>
        <w:t>) directeur (</w:t>
      </w:r>
      <w:proofErr w:type="spellStart"/>
      <w:r w:rsidR="000D332A" w:rsidRPr="005A1E18">
        <w:rPr>
          <w:rFonts w:ascii="Calibri" w:hAnsi="Calibri" w:cs="Calibri"/>
        </w:rPr>
        <w:t>trice</w:t>
      </w:r>
      <w:proofErr w:type="spellEnd"/>
      <w:r w:rsidR="000D332A" w:rsidRPr="005A1E18">
        <w:rPr>
          <w:rFonts w:ascii="Calibri" w:hAnsi="Calibri" w:cs="Calibri"/>
        </w:rPr>
        <w:t>)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3D39E1" w:rsidRPr="005A1E18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DD4D29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(la</w:t>
      </w:r>
      <w:r w:rsidR="000D332A" w:rsidRPr="005A1E18">
        <w:rPr>
          <w:rFonts w:ascii="Calibri" w:hAnsi="Calibri" w:cs="Calibri"/>
        </w:rPr>
        <w:t>) directeur</w:t>
      </w:r>
      <w:r>
        <w:rPr>
          <w:rFonts w:ascii="Calibri" w:hAnsi="Calibri" w:cs="Calibri"/>
        </w:rPr>
        <w:t xml:space="preserve"> </w:t>
      </w:r>
      <w:r w:rsidR="000D332A" w:rsidRPr="005A1E18">
        <w:rPr>
          <w:rFonts w:ascii="Calibri" w:hAnsi="Calibri" w:cs="Calibri"/>
        </w:rPr>
        <w:t>(</w:t>
      </w:r>
      <w:proofErr w:type="spellStart"/>
      <w:r w:rsidR="000D332A" w:rsidRPr="005A1E18">
        <w:rPr>
          <w:rFonts w:ascii="Calibri" w:hAnsi="Calibri" w:cs="Calibri"/>
        </w:rPr>
        <w:t>trice</w:t>
      </w:r>
      <w:proofErr w:type="spellEnd"/>
      <w:r w:rsidR="000D332A" w:rsidRPr="005A1E18">
        <w:rPr>
          <w:rFonts w:ascii="Calibri" w:hAnsi="Calibri" w:cs="Calibri"/>
        </w:rPr>
        <w:t>) des études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3D39E1" w:rsidRPr="005A1E18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AF0135" w:rsidRDefault="00AF0135" w:rsidP="00AF01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</w:t>
      </w:r>
      <w:r w:rsidRPr="005A1E18">
        <w:rPr>
          <w:rFonts w:ascii="Calibri" w:hAnsi="Calibri" w:cs="Calibri"/>
        </w:rPr>
        <w:t>enseignant</w:t>
      </w:r>
      <w:r>
        <w:rPr>
          <w:rFonts w:ascii="Calibri" w:hAnsi="Calibri" w:cs="Calibri"/>
        </w:rPr>
        <w:t>s</w:t>
      </w:r>
      <w:r w:rsidRPr="005A1E18">
        <w:rPr>
          <w:rFonts w:ascii="Calibri" w:hAnsi="Calibri" w:cs="Calibri"/>
        </w:rPr>
        <w:t xml:space="preserve"> responsable</w:t>
      </w:r>
      <w:r>
        <w:rPr>
          <w:rFonts w:ascii="Calibri" w:hAnsi="Calibri" w:cs="Calibri"/>
        </w:rPr>
        <w:t>s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332A" w:rsidRDefault="000D332A" w:rsidP="003D39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60"/>
        </w:tabs>
        <w:rPr>
          <w:rFonts w:ascii="Calibri" w:hAnsi="Calibri" w:cs="Calibri"/>
        </w:rPr>
      </w:pPr>
    </w:p>
    <w:p w:rsidR="00891549" w:rsidRPr="003D39E1" w:rsidRDefault="00891549" w:rsidP="003D39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60"/>
        </w:tabs>
        <w:rPr>
          <w:rFonts w:ascii="Calibri" w:hAnsi="Calibri" w:cs="Calibri"/>
          <w:sz w:val="20"/>
          <w:szCs w:val="20"/>
        </w:rPr>
      </w:pPr>
    </w:p>
    <w:sectPr w:rsidR="00891549" w:rsidRPr="003D39E1" w:rsidSect="00260592">
      <w:footerReference w:type="default" r:id="rId10"/>
      <w:pgSz w:w="11906" w:h="16838"/>
      <w:pgMar w:top="851" w:right="707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7E" w:rsidRDefault="00D8597E" w:rsidP="001C0E0D">
      <w:r>
        <w:separator/>
      </w:r>
    </w:p>
  </w:endnote>
  <w:endnote w:type="continuationSeparator" w:id="0">
    <w:p w:rsidR="00D8597E" w:rsidRDefault="00D8597E" w:rsidP="001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7E" w:rsidRPr="001C0E0D" w:rsidRDefault="00D8597E" w:rsidP="0014664C">
    <w:pPr>
      <w:pStyle w:val="Pieddepage"/>
      <w:jc w:val="both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7E" w:rsidRDefault="00D8597E" w:rsidP="001C0E0D">
      <w:r>
        <w:separator/>
      </w:r>
    </w:p>
  </w:footnote>
  <w:footnote w:type="continuationSeparator" w:id="0">
    <w:p w:rsidR="00D8597E" w:rsidRDefault="00D8597E" w:rsidP="001C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BA0"/>
    <w:multiLevelType w:val="hybridMultilevel"/>
    <w:tmpl w:val="68AAD496"/>
    <w:lvl w:ilvl="0" w:tplc="0CAECD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8"/>
    <w:rsid w:val="000020DF"/>
    <w:rsid w:val="00045FC7"/>
    <w:rsid w:val="00092E90"/>
    <w:rsid w:val="000B03C0"/>
    <w:rsid w:val="000D332A"/>
    <w:rsid w:val="0014664C"/>
    <w:rsid w:val="0015512E"/>
    <w:rsid w:val="001723D8"/>
    <w:rsid w:val="001A7132"/>
    <w:rsid w:val="001C0E0D"/>
    <w:rsid w:val="001E14F2"/>
    <w:rsid w:val="001F12C5"/>
    <w:rsid w:val="001F49CF"/>
    <w:rsid w:val="00234C08"/>
    <w:rsid w:val="0024487D"/>
    <w:rsid w:val="00260592"/>
    <w:rsid w:val="002C19CA"/>
    <w:rsid w:val="0030350E"/>
    <w:rsid w:val="00320215"/>
    <w:rsid w:val="003D39E1"/>
    <w:rsid w:val="00530BE9"/>
    <w:rsid w:val="00547772"/>
    <w:rsid w:val="0055493F"/>
    <w:rsid w:val="00566153"/>
    <w:rsid w:val="00576C9F"/>
    <w:rsid w:val="00583CBD"/>
    <w:rsid w:val="00590010"/>
    <w:rsid w:val="005A1E18"/>
    <w:rsid w:val="005C4EAE"/>
    <w:rsid w:val="00625208"/>
    <w:rsid w:val="00651948"/>
    <w:rsid w:val="00687A4A"/>
    <w:rsid w:val="006A6AA6"/>
    <w:rsid w:val="00721117"/>
    <w:rsid w:val="00747667"/>
    <w:rsid w:val="007A52AE"/>
    <w:rsid w:val="007F2670"/>
    <w:rsid w:val="00874E78"/>
    <w:rsid w:val="0087673D"/>
    <w:rsid w:val="00891549"/>
    <w:rsid w:val="008E303D"/>
    <w:rsid w:val="00902AEE"/>
    <w:rsid w:val="00907653"/>
    <w:rsid w:val="00962EA7"/>
    <w:rsid w:val="009A4F9E"/>
    <w:rsid w:val="00A23292"/>
    <w:rsid w:val="00A36077"/>
    <w:rsid w:val="00AB50CE"/>
    <w:rsid w:val="00AE06B7"/>
    <w:rsid w:val="00AF0135"/>
    <w:rsid w:val="00B03F57"/>
    <w:rsid w:val="00B217F3"/>
    <w:rsid w:val="00B8316F"/>
    <w:rsid w:val="00B91C31"/>
    <w:rsid w:val="00C0546A"/>
    <w:rsid w:val="00C06F3E"/>
    <w:rsid w:val="00C1696E"/>
    <w:rsid w:val="00C50C2F"/>
    <w:rsid w:val="00C669D8"/>
    <w:rsid w:val="00CD7249"/>
    <w:rsid w:val="00CF5740"/>
    <w:rsid w:val="00D15607"/>
    <w:rsid w:val="00D241D1"/>
    <w:rsid w:val="00D51BF9"/>
    <w:rsid w:val="00D8597E"/>
    <w:rsid w:val="00DC446C"/>
    <w:rsid w:val="00DD0D02"/>
    <w:rsid w:val="00DD4D29"/>
    <w:rsid w:val="00DF2DE4"/>
    <w:rsid w:val="00E03858"/>
    <w:rsid w:val="00E12C29"/>
    <w:rsid w:val="00E222F5"/>
    <w:rsid w:val="00E33EE8"/>
    <w:rsid w:val="00E436E7"/>
    <w:rsid w:val="00E65F30"/>
    <w:rsid w:val="00EB0C8A"/>
    <w:rsid w:val="00F30C00"/>
    <w:rsid w:val="00F513B0"/>
    <w:rsid w:val="00F84E5F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A1E18"/>
    <w:rPr>
      <w:rFonts w:ascii="Garamond" w:hAnsi="Garamond" w:cs="Garamond"/>
      <w:spacing w:val="-2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A1E18"/>
    <w:rPr>
      <w:rFonts w:ascii="Garamond" w:hAnsi="Garamond" w:cs="Garamond"/>
      <w:spacing w:val="-2"/>
      <w:sz w:val="24"/>
      <w:szCs w:val="24"/>
    </w:rPr>
  </w:style>
  <w:style w:type="character" w:styleId="Lienhypertexte">
    <w:name w:val="Hyperlink"/>
    <w:uiPriority w:val="99"/>
    <w:rsid w:val="005A1E18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5A1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A1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E1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character" w:customStyle="1" w:styleId="xref">
    <w:name w:val="xref"/>
    <w:uiPriority w:val="99"/>
    <w:rsid w:val="00B03F57"/>
    <w:rPr>
      <w:rFonts w:cs="Times New Roman"/>
    </w:rPr>
  </w:style>
  <w:style w:type="character" w:styleId="lev">
    <w:name w:val="Strong"/>
    <w:uiPriority w:val="22"/>
    <w:qFormat/>
    <w:rsid w:val="00B03F5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A1E18"/>
    <w:rPr>
      <w:rFonts w:ascii="Garamond" w:hAnsi="Garamond" w:cs="Garamond"/>
      <w:spacing w:val="-2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A1E18"/>
    <w:rPr>
      <w:rFonts w:ascii="Garamond" w:hAnsi="Garamond" w:cs="Garamond"/>
      <w:spacing w:val="-2"/>
      <w:sz w:val="24"/>
      <w:szCs w:val="24"/>
    </w:rPr>
  </w:style>
  <w:style w:type="character" w:styleId="Lienhypertexte">
    <w:name w:val="Hyperlink"/>
    <w:uiPriority w:val="99"/>
    <w:rsid w:val="005A1E18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5A1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A1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E1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character" w:customStyle="1" w:styleId="xref">
    <w:name w:val="xref"/>
    <w:uiPriority w:val="99"/>
    <w:rsid w:val="00B03F57"/>
    <w:rPr>
      <w:rFonts w:cs="Times New Roman"/>
    </w:rPr>
  </w:style>
  <w:style w:type="character" w:styleId="lev">
    <w:name w:val="Strong"/>
    <w:uiPriority w:val="22"/>
    <w:qFormat/>
    <w:rsid w:val="00B03F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8C4FF361</Template>
  <TotalTime>15</TotalTime>
  <Pages>3</Pages>
  <Words>548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universitaire 2011 – 2012</vt:lpstr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2011 – 2012</dc:title>
  <dc:creator>Emmanuelle Armandon</dc:creator>
  <cp:lastModifiedBy>Virginie KOBETIAK</cp:lastModifiedBy>
  <cp:revision>11</cp:revision>
  <cp:lastPrinted>2015-04-13T09:50:00Z</cp:lastPrinted>
  <dcterms:created xsi:type="dcterms:W3CDTF">2018-01-30T16:00:00Z</dcterms:created>
  <dcterms:modified xsi:type="dcterms:W3CDTF">2018-04-17T12:40:00Z</dcterms:modified>
</cp:coreProperties>
</file>