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41" w:rsidRDefault="00873341" w:rsidP="00873341">
      <w:pPr>
        <w:spacing w:line="288" w:lineRule="auto"/>
        <w:rPr>
          <w:rFonts w:ascii="Calibri" w:hAnsi="Calibri"/>
          <w:sz w:val="16"/>
          <w:szCs w:val="22"/>
        </w:rPr>
      </w:pPr>
    </w:p>
    <w:p w:rsidR="00433A03" w:rsidRDefault="00433A03" w:rsidP="00873341">
      <w:pPr>
        <w:spacing w:line="288" w:lineRule="auto"/>
        <w:rPr>
          <w:rFonts w:ascii="Calibri" w:hAnsi="Calibri"/>
          <w:sz w:val="16"/>
          <w:szCs w:val="22"/>
        </w:rPr>
      </w:pPr>
    </w:p>
    <w:p w:rsidR="00433A03" w:rsidRDefault="00433A03" w:rsidP="00873341">
      <w:pPr>
        <w:spacing w:line="288" w:lineRule="auto"/>
        <w:rPr>
          <w:rFonts w:ascii="Calibri" w:hAnsi="Calibri"/>
          <w:sz w:val="16"/>
          <w:szCs w:val="22"/>
        </w:rPr>
      </w:pPr>
    </w:p>
    <w:p w:rsidR="00433A03" w:rsidRDefault="00433A03" w:rsidP="00873341">
      <w:pPr>
        <w:spacing w:line="288" w:lineRule="auto"/>
        <w:rPr>
          <w:rFonts w:ascii="Calibri" w:hAnsi="Calibri"/>
          <w:sz w:val="16"/>
          <w:szCs w:val="22"/>
        </w:rPr>
      </w:pPr>
    </w:p>
    <w:p w:rsidR="00433A03" w:rsidRPr="00433A03" w:rsidRDefault="00433A03" w:rsidP="00433A03">
      <w:pPr>
        <w:pBdr>
          <w:top w:val="single" w:sz="6" w:space="1" w:color="0D0D0D" w:shadow="1"/>
          <w:left w:val="single" w:sz="6" w:space="4" w:color="0D0D0D" w:shadow="1"/>
          <w:bottom w:val="single" w:sz="6" w:space="1" w:color="0D0D0D" w:shadow="1"/>
          <w:right w:val="single" w:sz="6" w:space="4" w:color="0D0D0D" w:shadow="1"/>
        </w:pBdr>
        <w:spacing w:line="288" w:lineRule="auto"/>
        <w:jc w:val="center"/>
        <w:rPr>
          <w:b/>
          <w:sz w:val="28"/>
          <w:szCs w:val="36"/>
        </w:rPr>
      </w:pPr>
      <w:r w:rsidRPr="00433A03">
        <w:rPr>
          <w:b/>
          <w:sz w:val="28"/>
          <w:szCs w:val="36"/>
        </w:rPr>
        <w:t>FICHE D’EVALUATION DE STAGE</w:t>
      </w:r>
    </w:p>
    <w:p w:rsidR="00433A03" w:rsidRPr="00433A03" w:rsidRDefault="00433A03" w:rsidP="00433A03">
      <w:pPr>
        <w:pBdr>
          <w:top w:val="single" w:sz="6" w:space="1" w:color="0D0D0D" w:shadow="1"/>
          <w:left w:val="single" w:sz="6" w:space="4" w:color="0D0D0D" w:shadow="1"/>
          <w:bottom w:val="single" w:sz="6" w:space="1" w:color="0D0D0D" w:shadow="1"/>
          <w:right w:val="single" w:sz="6" w:space="4" w:color="0D0D0D" w:shadow="1"/>
        </w:pBdr>
        <w:spacing w:line="288" w:lineRule="auto"/>
        <w:jc w:val="center"/>
        <w:rPr>
          <w:b/>
          <w:sz w:val="28"/>
          <w:szCs w:val="36"/>
        </w:rPr>
      </w:pPr>
      <w:r w:rsidRPr="00433A03">
        <w:rPr>
          <w:b/>
          <w:sz w:val="28"/>
          <w:szCs w:val="36"/>
        </w:rPr>
        <w:t>MASTER RELATIONS INTERNATIONALES DE L’INALCO</w:t>
      </w:r>
    </w:p>
    <w:p w:rsidR="00433A03" w:rsidRDefault="00433A03" w:rsidP="00873341">
      <w:pPr>
        <w:spacing w:line="288" w:lineRule="auto"/>
        <w:rPr>
          <w:rFonts w:ascii="Calibri" w:hAnsi="Calibri"/>
          <w:sz w:val="16"/>
          <w:szCs w:val="22"/>
        </w:rPr>
      </w:pPr>
    </w:p>
    <w:p w:rsidR="00433A03" w:rsidRPr="006F5446" w:rsidRDefault="00433A03" w:rsidP="00873341">
      <w:pPr>
        <w:spacing w:line="288" w:lineRule="auto"/>
        <w:rPr>
          <w:rFonts w:ascii="Calibri" w:hAnsi="Calibri"/>
          <w:sz w:val="16"/>
          <w:szCs w:val="22"/>
        </w:rPr>
      </w:pPr>
    </w:p>
    <w:p w:rsidR="00873341" w:rsidRDefault="00873341" w:rsidP="00873341">
      <w:pPr>
        <w:spacing w:before="240"/>
        <w:jc w:val="both"/>
        <w:rPr>
          <w:b/>
          <w:szCs w:val="24"/>
        </w:rPr>
      </w:pPr>
      <w:r w:rsidRPr="00433A03">
        <w:rPr>
          <w:b/>
          <w:szCs w:val="24"/>
        </w:rPr>
        <w:t>Cette fiche a pour objectif de pe</w:t>
      </w:r>
      <w:r w:rsidR="00990BB6" w:rsidRPr="00433A03">
        <w:rPr>
          <w:b/>
          <w:szCs w:val="24"/>
        </w:rPr>
        <w:t xml:space="preserve">rmettre au tuteur </w:t>
      </w:r>
      <w:r w:rsidR="00433A03">
        <w:rPr>
          <w:b/>
          <w:szCs w:val="24"/>
        </w:rPr>
        <w:t>de stage</w:t>
      </w:r>
      <w:r w:rsidR="00990BB6" w:rsidRPr="00433A03">
        <w:rPr>
          <w:b/>
          <w:szCs w:val="24"/>
        </w:rPr>
        <w:t xml:space="preserve">, </w:t>
      </w:r>
      <w:r w:rsidRPr="00433A03">
        <w:rPr>
          <w:b/>
          <w:szCs w:val="24"/>
        </w:rPr>
        <w:t>à l’enseignant-référent</w:t>
      </w:r>
      <w:r w:rsidR="00433A03" w:rsidRPr="00433A03">
        <w:rPr>
          <w:b/>
          <w:szCs w:val="24"/>
        </w:rPr>
        <w:t xml:space="preserve"> et</w:t>
      </w:r>
      <w:r w:rsidR="00990BB6" w:rsidRPr="00433A03">
        <w:rPr>
          <w:b/>
          <w:szCs w:val="24"/>
        </w:rPr>
        <w:t xml:space="preserve"> au stagiaire</w:t>
      </w:r>
      <w:r w:rsidRPr="00433A03">
        <w:rPr>
          <w:b/>
          <w:szCs w:val="24"/>
        </w:rPr>
        <w:t xml:space="preserve"> d’évaluer ensemble les progrès accomplis par le stagiaire durant son stage et de rendre compte de son intégration au sein de </w:t>
      </w:r>
      <w:r w:rsidR="00433A03">
        <w:rPr>
          <w:b/>
          <w:szCs w:val="24"/>
        </w:rPr>
        <w:t>l’organisme d’accueil.</w:t>
      </w:r>
    </w:p>
    <w:p w:rsidR="00433A03" w:rsidRPr="00433A03" w:rsidRDefault="00433A03" w:rsidP="00873341">
      <w:pPr>
        <w:spacing w:before="240"/>
        <w:jc w:val="both"/>
        <w:rPr>
          <w:b/>
          <w:szCs w:val="24"/>
        </w:rPr>
      </w:pPr>
    </w:p>
    <w:p w:rsidR="00873341" w:rsidRPr="006F5446" w:rsidRDefault="00873341" w:rsidP="00873341">
      <w:pPr>
        <w:spacing w:line="288" w:lineRule="auto"/>
        <w:rPr>
          <w:rFonts w:ascii="Calibri" w:hAnsi="Calibri"/>
          <w:sz w:val="16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873341" w:rsidRPr="00E72AD9" w:rsidTr="00873341">
        <w:tc>
          <w:tcPr>
            <w:tcW w:w="4106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NOM et Prénom d</w:t>
            </w:r>
            <w:r w:rsidR="00433A03" w:rsidRPr="00433A03">
              <w:rPr>
                <w:sz w:val="22"/>
                <w:szCs w:val="22"/>
              </w:rPr>
              <w:t>u/de la</w:t>
            </w:r>
            <w:r w:rsidRPr="00433A03">
              <w:rPr>
                <w:sz w:val="22"/>
                <w:szCs w:val="22"/>
              </w:rPr>
              <w:t xml:space="preserve"> stagiaire</w:t>
            </w:r>
          </w:p>
        </w:tc>
        <w:tc>
          <w:tcPr>
            <w:tcW w:w="4956" w:type="dxa"/>
            <w:shd w:val="clear" w:color="auto" w:fill="auto"/>
          </w:tcPr>
          <w:p w:rsidR="00873341" w:rsidRPr="00E72AD9" w:rsidRDefault="00873341" w:rsidP="00DE2DDF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</w:tc>
      </w:tr>
      <w:tr w:rsidR="00873341" w:rsidRPr="00E72AD9" w:rsidTr="00873341">
        <w:tc>
          <w:tcPr>
            <w:tcW w:w="4106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Dates et durée du stage</w:t>
            </w:r>
          </w:p>
        </w:tc>
        <w:tc>
          <w:tcPr>
            <w:tcW w:w="4956" w:type="dxa"/>
            <w:shd w:val="clear" w:color="auto" w:fill="auto"/>
          </w:tcPr>
          <w:p w:rsidR="00873341" w:rsidRPr="00E72AD9" w:rsidRDefault="00873341" w:rsidP="00DE2DDF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</w:tc>
      </w:tr>
      <w:tr w:rsidR="00873341" w:rsidRPr="00E72AD9" w:rsidTr="00873341">
        <w:tc>
          <w:tcPr>
            <w:tcW w:w="4106" w:type="dxa"/>
            <w:shd w:val="clear" w:color="auto" w:fill="auto"/>
          </w:tcPr>
          <w:p w:rsidR="00873341" w:rsidRPr="00433A03" w:rsidRDefault="00873341" w:rsidP="00671EDD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Nom et</w:t>
            </w:r>
            <w:r w:rsidR="00433A03" w:rsidRPr="00433A03">
              <w:rPr>
                <w:sz w:val="22"/>
                <w:szCs w:val="22"/>
              </w:rPr>
              <w:t xml:space="preserve"> du (ou des) responsable(s) du/</w:t>
            </w:r>
            <w:r w:rsidRPr="00433A03">
              <w:rPr>
                <w:sz w:val="22"/>
                <w:szCs w:val="22"/>
              </w:rPr>
              <w:t xml:space="preserve">de </w:t>
            </w:r>
            <w:r w:rsidR="00433A03" w:rsidRPr="00433A03">
              <w:rPr>
                <w:sz w:val="22"/>
                <w:szCs w:val="22"/>
              </w:rPr>
              <w:t>la</w:t>
            </w:r>
            <w:r w:rsidRPr="00433A03">
              <w:rPr>
                <w:sz w:val="22"/>
                <w:szCs w:val="22"/>
              </w:rPr>
              <w:t xml:space="preserve"> stagiaire dans l</w:t>
            </w:r>
            <w:r w:rsidR="00671EDD">
              <w:rPr>
                <w:sz w:val="22"/>
                <w:szCs w:val="22"/>
              </w:rPr>
              <w:t>’organisme d’accueil</w:t>
            </w:r>
            <w:r w:rsidRPr="00433A03">
              <w:rPr>
                <w:sz w:val="22"/>
                <w:szCs w:val="22"/>
              </w:rPr>
              <w:t> :</w:t>
            </w:r>
          </w:p>
        </w:tc>
        <w:tc>
          <w:tcPr>
            <w:tcW w:w="4956" w:type="dxa"/>
            <w:shd w:val="clear" w:color="auto" w:fill="auto"/>
          </w:tcPr>
          <w:p w:rsidR="00873341" w:rsidRPr="00E72AD9" w:rsidRDefault="00873341" w:rsidP="00DE2DDF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</w:tc>
      </w:tr>
      <w:tr w:rsidR="00873341" w:rsidRPr="00E72AD9" w:rsidTr="00873341">
        <w:tc>
          <w:tcPr>
            <w:tcW w:w="4106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Fonction :</w:t>
            </w:r>
          </w:p>
        </w:tc>
        <w:tc>
          <w:tcPr>
            <w:tcW w:w="4956" w:type="dxa"/>
            <w:shd w:val="clear" w:color="auto" w:fill="auto"/>
          </w:tcPr>
          <w:p w:rsidR="00873341" w:rsidRPr="00E72AD9" w:rsidRDefault="00873341" w:rsidP="00DE2DDF">
            <w:pPr>
              <w:spacing w:line="288" w:lineRule="auto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873341" w:rsidRDefault="00873341" w:rsidP="00873341">
      <w:pPr>
        <w:spacing w:line="288" w:lineRule="auto"/>
        <w:rPr>
          <w:rFonts w:ascii="Calibri" w:hAnsi="Calibri"/>
          <w:sz w:val="22"/>
          <w:szCs w:val="22"/>
        </w:rPr>
      </w:pPr>
    </w:p>
    <w:p w:rsidR="00433A03" w:rsidRPr="006F5446" w:rsidRDefault="00433A03" w:rsidP="00873341">
      <w:pPr>
        <w:spacing w:line="288" w:lineRule="auto"/>
        <w:rPr>
          <w:rFonts w:ascii="Calibri" w:hAnsi="Calibri"/>
          <w:sz w:val="22"/>
          <w:szCs w:val="22"/>
        </w:rPr>
      </w:pPr>
    </w:p>
    <w:p w:rsidR="00873341" w:rsidRPr="00433A03" w:rsidRDefault="00873341" w:rsidP="00873341">
      <w:pPr>
        <w:spacing w:line="288" w:lineRule="auto"/>
        <w:rPr>
          <w:sz w:val="22"/>
          <w:szCs w:val="22"/>
        </w:rPr>
      </w:pPr>
      <w:r w:rsidRPr="00433A03">
        <w:rPr>
          <w:sz w:val="22"/>
          <w:szCs w:val="22"/>
        </w:rPr>
        <w:t>Pour chaque question, nous vous proposons d’attribuer une note de 1 à 5, selon l’échelle suivante :</w:t>
      </w: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839"/>
        <w:gridCol w:w="1824"/>
        <w:gridCol w:w="1808"/>
        <w:gridCol w:w="1798"/>
        <w:gridCol w:w="1797"/>
      </w:tblGrid>
      <w:tr w:rsidR="00873341" w:rsidRPr="00E72AD9" w:rsidTr="00DE2DDF">
        <w:trPr>
          <w:jc w:val="center"/>
        </w:trPr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5</w:t>
            </w:r>
          </w:p>
        </w:tc>
      </w:tr>
      <w:tr w:rsidR="00873341" w:rsidRPr="00E72AD9" w:rsidTr="00DE2DDF">
        <w:trPr>
          <w:jc w:val="center"/>
        </w:trPr>
        <w:tc>
          <w:tcPr>
            <w:tcW w:w="1900" w:type="dxa"/>
            <w:shd w:val="clear" w:color="auto" w:fill="auto"/>
          </w:tcPr>
          <w:p w:rsidR="00873341" w:rsidRPr="00433A03" w:rsidRDefault="00433A03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73341" w:rsidRPr="00433A03">
              <w:rPr>
                <w:sz w:val="22"/>
                <w:szCs w:val="22"/>
              </w:rPr>
              <w:t>nsuffisant</w:t>
            </w:r>
          </w:p>
        </w:tc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Juste suffisant</w:t>
            </w:r>
          </w:p>
        </w:tc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Plutôt bien</w:t>
            </w:r>
          </w:p>
        </w:tc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Bien</w:t>
            </w:r>
          </w:p>
        </w:tc>
        <w:tc>
          <w:tcPr>
            <w:tcW w:w="1900" w:type="dxa"/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Très bien</w:t>
            </w:r>
          </w:p>
        </w:tc>
      </w:tr>
    </w:tbl>
    <w:p w:rsidR="00873341" w:rsidRPr="006F5446" w:rsidRDefault="00873341" w:rsidP="00873341">
      <w:pPr>
        <w:spacing w:line="288" w:lineRule="auto"/>
        <w:rPr>
          <w:rFonts w:ascii="Calibri" w:hAnsi="Calibri"/>
          <w:sz w:val="6"/>
          <w:szCs w:val="22"/>
        </w:rPr>
      </w:pPr>
    </w:p>
    <w:p w:rsidR="00873341" w:rsidRDefault="00873341" w:rsidP="00873341">
      <w:pPr>
        <w:spacing w:line="288" w:lineRule="auto"/>
        <w:rPr>
          <w:rFonts w:ascii="Calibri" w:hAnsi="Calibri"/>
          <w:sz w:val="22"/>
          <w:szCs w:val="22"/>
        </w:rPr>
      </w:pPr>
    </w:p>
    <w:p w:rsidR="00433A03" w:rsidRPr="006F5446" w:rsidRDefault="00433A03" w:rsidP="00873341">
      <w:pPr>
        <w:spacing w:line="288" w:lineRule="auto"/>
        <w:rPr>
          <w:rFonts w:ascii="Calibri" w:hAnsi="Calibri"/>
          <w:sz w:val="22"/>
          <w:szCs w:val="22"/>
        </w:rPr>
      </w:pPr>
    </w:p>
    <w:p w:rsidR="00873341" w:rsidRPr="00433A03" w:rsidRDefault="00873341" w:rsidP="00433A03">
      <w:pPr>
        <w:jc w:val="both"/>
        <w:rPr>
          <w:sz w:val="24"/>
          <w:szCs w:val="22"/>
        </w:rPr>
      </w:pPr>
      <w:r w:rsidRPr="00433A03">
        <w:rPr>
          <w:b/>
          <w:sz w:val="24"/>
          <w:szCs w:val="22"/>
        </w:rPr>
        <w:t xml:space="preserve">1 - INSERTION </w:t>
      </w:r>
      <w:r w:rsidR="00433A03" w:rsidRPr="00433A03">
        <w:rPr>
          <w:b/>
          <w:sz w:val="24"/>
          <w:szCs w:val="22"/>
        </w:rPr>
        <w:t>DU STAGIAIRE</w:t>
      </w:r>
      <w:r w:rsidR="00433A03">
        <w:rPr>
          <w:b/>
          <w:sz w:val="24"/>
          <w:szCs w:val="22"/>
        </w:rPr>
        <w:t xml:space="preserve"> </w:t>
      </w:r>
      <w:r w:rsidRPr="00433A03">
        <w:rPr>
          <w:sz w:val="24"/>
          <w:szCs w:val="22"/>
        </w:rPr>
        <w:t xml:space="preserve">: comment </w:t>
      </w:r>
      <w:r w:rsidR="00433A03">
        <w:rPr>
          <w:sz w:val="24"/>
          <w:szCs w:val="22"/>
        </w:rPr>
        <w:t>le/la stagiaire</w:t>
      </w:r>
      <w:r w:rsidRPr="00433A03">
        <w:rPr>
          <w:b/>
          <w:sz w:val="24"/>
          <w:szCs w:val="22"/>
        </w:rPr>
        <w:t xml:space="preserve"> </w:t>
      </w:r>
      <w:r w:rsidRPr="00433A03">
        <w:rPr>
          <w:sz w:val="24"/>
          <w:szCs w:val="22"/>
        </w:rPr>
        <w:t>s’est-il</w:t>
      </w:r>
      <w:r w:rsidR="00433A03">
        <w:rPr>
          <w:sz w:val="24"/>
          <w:szCs w:val="22"/>
        </w:rPr>
        <w:t>/elle</w:t>
      </w:r>
      <w:r w:rsidRPr="00433A03">
        <w:rPr>
          <w:sz w:val="24"/>
          <w:szCs w:val="22"/>
        </w:rPr>
        <w:t xml:space="preserve"> adapté</w:t>
      </w:r>
      <w:r w:rsidR="00433A03">
        <w:rPr>
          <w:sz w:val="24"/>
          <w:szCs w:val="22"/>
        </w:rPr>
        <w:t xml:space="preserve">(e) </w:t>
      </w:r>
      <w:r w:rsidR="00433A03" w:rsidRPr="00433A03">
        <w:rPr>
          <w:sz w:val="24"/>
          <w:szCs w:val="22"/>
        </w:rPr>
        <w:t>?</w:t>
      </w:r>
    </w:p>
    <w:p w:rsidR="00873341" w:rsidRPr="006F5446" w:rsidRDefault="00873341" w:rsidP="00873341">
      <w:pPr>
        <w:spacing w:line="288" w:lineRule="auto"/>
        <w:rPr>
          <w:rFonts w:ascii="Calibri" w:hAnsi="Calibri"/>
          <w:sz w:val="12"/>
          <w:szCs w:val="22"/>
        </w:rPr>
      </w:pPr>
    </w:p>
    <w:p w:rsidR="00873341" w:rsidRPr="006F5446" w:rsidRDefault="00873341" w:rsidP="00873341">
      <w:pPr>
        <w:spacing w:line="288" w:lineRule="auto"/>
        <w:rPr>
          <w:rFonts w:ascii="Calibri" w:hAnsi="Calibri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384"/>
        <w:gridCol w:w="1134"/>
        <w:gridCol w:w="1134"/>
        <w:gridCol w:w="1134"/>
        <w:gridCol w:w="1134"/>
        <w:gridCol w:w="1134"/>
      </w:tblGrid>
      <w:tr w:rsidR="00873341" w:rsidRPr="00E72AD9" w:rsidTr="00433A03"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5</w:t>
            </w:r>
          </w:p>
        </w:tc>
      </w:tr>
      <w:tr w:rsidR="00873341" w:rsidRPr="00E72AD9" w:rsidTr="00433A03">
        <w:tc>
          <w:tcPr>
            <w:tcW w:w="365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433A03">
            <w:pPr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au fonctionnement de l’</w:t>
            </w:r>
            <w:r w:rsidR="00433A03">
              <w:rPr>
                <w:sz w:val="22"/>
                <w:szCs w:val="22"/>
              </w:rPr>
              <w:t>organisme d’accueil</w:t>
            </w:r>
            <w:r w:rsidRPr="00433A03">
              <w:rPr>
                <w:sz w:val="22"/>
                <w:szCs w:val="22"/>
              </w:rPr>
              <w:t> ?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E72AD9" w:rsidTr="00433A03">
        <w:tc>
          <w:tcPr>
            <w:tcW w:w="365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à l’équipe ?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E72AD9" w:rsidTr="00433A03">
        <w:tc>
          <w:tcPr>
            <w:tcW w:w="365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à la mission ?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E72AD9" w:rsidTr="00433A03">
        <w:tc>
          <w:tcPr>
            <w:tcW w:w="365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à la charge de travail ?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873341" w:rsidRPr="006F5446" w:rsidRDefault="00873341" w:rsidP="00873341">
      <w:pPr>
        <w:spacing w:line="288" w:lineRule="auto"/>
        <w:rPr>
          <w:rFonts w:ascii="Calibri" w:hAnsi="Calibri"/>
          <w:sz w:val="24"/>
          <w:szCs w:val="22"/>
        </w:rPr>
      </w:pPr>
    </w:p>
    <w:p w:rsidR="00873341" w:rsidRPr="00433A03" w:rsidRDefault="00873341" w:rsidP="00873341">
      <w:pPr>
        <w:spacing w:line="288" w:lineRule="auto"/>
        <w:rPr>
          <w:b/>
          <w:sz w:val="24"/>
          <w:szCs w:val="22"/>
        </w:rPr>
      </w:pPr>
      <w:r w:rsidRPr="00433A03">
        <w:rPr>
          <w:b/>
          <w:sz w:val="24"/>
          <w:szCs w:val="22"/>
        </w:rPr>
        <w:t>Votre commentaire et vos conseils :</w:t>
      </w:r>
    </w:p>
    <w:p w:rsidR="00990BB6" w:rsidRDefault="00990BB6" w:rsidP="00873341">
      <w:pPr>
        <w:spacing w:line="288" w:lineRule="auto"/>
        <w:rPr>
          <w:rFonts w:ascii="Times New Roman" w:hAnsi="Times New Roman"/>
          <w:szCs w:val="24"/>
        </w:rPr>
      </w:pPr>
      <w:r w:rsidRPr="00E8370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</w:t>
      </w:r>
      <w:r w:rsidR="00F06CA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....</w:t>
      </w:r>
    </w:p>
    <w:p w:rsidR="00433A03" w:rsidRDefault="00433A03" w:rsidP="00873341">
      <w:pPr>
        <w:spacing w:line="288" w:lineRule="auto"/>
        <w:rPr>
          <w:rFonts w:ascii="Times New Roman" w:hAnsi="Times New Roman"/>
          <w:szCs w:val="24"/>
        </w:rPr>
      </w:pPr>
    </w:p>
    <w:p w:rsidR="00433A03" w:rsidRPr="006F5446" w:rsidRDefault="00433A03" w:rsidP="00873341">
      <w:pPr>
        <w:spacing w:line="288" w:lineRule="auto"/>
        <w:rPr>
          <w:rFonts w:ascii="Calibri" w:hAnsi="Calibri"/>
          <w:b/>
          <w:sz w:val="24"/>
          <w:szCs w:val="22"/>
        </w:rPr>
      </w:pPr>
    </w:p>
    <w:p w:rsidR="00433A03" w:rsidRDefault="00433A03" w:rsidP="00873341">
      <w:pPr>
        <w:spacing w:line="288" w:lineRule="auto"/>
        <w:rPr>
          <w:rFonts w:ascii="Calibri" w:hAnsi="Calibri"/>
          <w:sz w:val="24"/>
          <w:szCs w:val="22"/>
        </w:rPr>
      </w:pPr>
    </w:p>
    <w:p w:rsidR="00433A03" w:rsidRDefault="00873341" w:rsidP="00873341">
      <w:pPr>
        <w:spacing w:line="288" w:lineRule="auto"/>
        <w:rPr>
          <w:rFonts w:ascii="Calibri" w:hAnsi="Calibri"/>
          <w:sz w:val="24"/>
          <w:szCs w:val="22"/>
        </w:rPr>
      </w:pPr>
      <w:r w:rsidRPr="006F5446">
        <w:rPr>
          <w:rFonts w:ascii="Calibri" w:hAnsi="Calibri"/>
          <w:sz w:val="24"/>
          <w:szCs w:val="22"/>
        </w:rPr>
        <w:br w:type="column"/>
      </w:r>
    </w:p>
    <w:p w:rsidR="00F06CA9" w:rsidRPr="00F06CA9" w:rsidRDefault="00873341" w:rsidP="000F4D51">
      <w:pPr>
        <w:spacing w:after="240" w:line="288" w:lineRule="auto"/>
        <w:rPr>
          <w:sz w:val="24"/>
          <w:szCs w:val="22"/>
        </w:rPr>
      </w:pPr>
      <w:r w:rsidRPr="00433A03">
        <w:rPr>
          <w:b/>
          <w:sz w:val="24"/>
          <w:szCs w:val="22"/>
        </w:rPr>
        <w:t>2 – QUALITES PROFESSIONNELLES DU STAGIAIRE</w:t>
      </w:r>
      <w:r w:rsidRPr="00433A03">
        <w:rPr>
          <w:sz w:val="24"/>
          <w:szCs w:val="22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73341" w:rsidRPr="00E72AD9" w:rsidTr="00DE2DDF"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uto"/>
          </w:tcPr>
          <w:p w:rsidR="00873341" w:rsidRPr="00E72AD9" w:rsidRDefault="00873341" w:rsidP="00DE2DDF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uto"/>
          </w:tcPr>
          <w:p w:rsidR="00873341" w:rsidRPr="00E72AD9" w:rsidRDefault="00873341" w:rsidP="00DE2DDF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jc w:val="center"/>
              <w:rPr>
                <w:b/>
                <w:sz w:val="24"/>
                <w:szCs w:val="22"/>
              </w:rPr>
            </w:pPr>
            <w:r w:rsidRPr="00433A03">
              <w:rPr>
                <w:b/>
                <w:sz w:val="24"/>
                <w:szCs w:val="22"/>
              </w:rPr>
              <w:t>5</w:t>
            </w:r>
          </w:p>
        </w:tc>
      </w:tr>
      <w:tr w:rsidR="00873341" w:rsidRPr="00E72AD9" w:rsidTr="00DE2DDF">
        <w:tc>
          <w:tcPr>
            <w:tcW w:w="340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Rigueur et précision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E72AD9" w:rsidTr="00DE2DDF">
        <w:tc>
          <w:tcPr>
            <w:tcW w:w="340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Autonomie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E72AD9" w:rsidTr="00DE2DDF">
        <w:tc>
          <w:tcPr>
            <w:tcW w:w="340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Motivation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E72AD9" w:rsidTr="00DE2DDF">
        <w:tc>
          <w:tcPr>
            <w:tcW w:w="340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Compréhension de la mission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E72AD9" w:rsidTr="00DE2DDF">
        <w:tc>
          <w:tcPr>
            <w:tcW w:w="340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433A03">
              <w:rPr>
                <w:sz w:val="22"/>
                <w:szCs w:val="22"/>
              </w:rPr>
              <w:t>Premiers pas dans la mission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433A03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873341" w:rsidRPr="006F5446" w:rsidRDefault="00873341" w:rsidP="00873341">
      <w:pPr>
        <w:spacing w:line="288" w:lineRule="auto"/>
        <w:rPr>
          <w:rFonts w:ascii="Calibri" w:hAnsi="Calibri"/>
          <w:sz w:val="22"/>
          <w:szCs w:val="22"/>
        </w:rPr>
      </w:pPr>
    </w:p>
    <w:p w:rsidR="00873341" w:rsidRPr="00F06CA9" w:rsidRDefault="00873341" w:rsidP="00873341">
      <w:pPr>
        <w:spacing w:line="288" w:lineRule="auto"/>
        <w:rPr>
          <w:b/>
          <w:sz w:val="24"/>
          <w:szCs w:val="22"/>
        </w:rPr>
      </w:pPr>
      <w:r w:rsidRPr="00F06CA9">
        <w:rPr>
          <w:b/>
          <w:sz w:val="24"/>
          <w:szCs w:val="22"/>
        </w:rPr>
        <w:t>Votre commentaire et vos conseils :</w:t>
      </w:r>
    </w:p>
    <w:p w:rsidR="00873341" w:rsidRPr="00F06CA9" w:rsidRDefault="00990BB6" w:rsidP="00873341">
      <w:pPr>
        <w:spacing w:line="288" w:lineRule="auto"/>
        <w:rPr>
          <w:szCs w:val="24"/>
        </w:rPr>
      </w:pPr>
      <w:r w:rsidRPr="00F06CA9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D51">
        <w:rPr>
          <w:szCs w:val="24"/>
        </w:rPr>
        <w:t>....................................................................................................</w:t>
      </w:r>
      <w:r w:rsidRPr="00F06CA9">
        <w:rPr>
          <w:szCs w:val="24"/>
        </w:rPr>
        <w:t>........</w:t>
      </w:r>
    </w:p>
    <w:p w:rsidR="00990BB6" w:rsidRPr="00990BB6" w:rsidRDefault="00990BB6" w:rsidP="00873341">
      <w:pPr>
        <w:spacing w:line="288" w:lineRule="auto"/>
        <w:rPr>
          <w:rFonts w:ascii="Calibri" w:hAnsi="Calibri"/>
          <w:sz w:val="22"/>
          <w:szCs w:val="22"/>
        </w:rPr>
      </w:pPr>
    </w:p>
    <w:p w:rsidR="00873341" w:rsidRPr="000F4D51" w:rsidRDefault="00873341" w:rsidP="000F4D51">
      <w:pPr>
        <w:spacing w:after="240" w:line="288" w:lineRule="auto"/>
        <w:rPr>
          <w:sz w:val="22"/>
          <w:szCs w:val="22"/>
        </w:rPr>
      </w:pPr>
      <w:r w:rsidRPr="00F06CA9">
        <w:rPr>
          <w:b/>
          <w:sz w:val="24"/>
          <w:szCs w:val="22"/>
        </w:rPr>
        <w:t>3 – REMARQUES GENERALES</w:t>
      </w:r>
      <w:r w:rsidR="00F06CA9" w:rsidRPr="00F06CA9">
        <w:rPr>
          <w:b/>
          <w:sz w:val="24"/>
          <w:szCs w:val="22"/>
        </w:rPr>
        <w:t xml:space="preserve"> </w:t>
      </w:r>
      <w:r w:rsidRPr="00F06CA9">
        <w:rPr>
          <w:sz w:val="24"/>
          <w:szCs w:val="22"/>
        </w:rPr>
        <w:t xml:space="preserve">: </w:t>
      </w:r>
      <w:r w:rsidRPr="00F06CA9">
        <w:rPr>
          <w:sz w:val="22"/>
          <w:szCs w:val="22"/>
        </w:rPr>
        <w:t xml:space="preserve"> </w:t>
      </w:r>
    </w:p>
    <w:p w:rsidR="00873341" w:rsidRPr="000F4D51" w:rsidRDefault="00873341" w:rsidP="000F4D51">
      <w:pPr>
        <w:spacing w:line="288" w:lineRule="auto"/>
        <w:rPr>
          <w:sz w:val="22"/>
          <w:szCs w:val="22"/>
        </w:rPr>
      </w:pPr>
      <w:r w:rsidRPr="000F4D51">
        <w:rPr>
          <w:sz w:val="22"/>
          <w:szCs w:val="22"/>
        </w:rPr>
        <w:t>En tant que tuteur, indiquez votre satisfaction par rapport 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134"/>
        <w:gridCol w:w="1134"/>
        <w:gridCol w:w="1134"/>
        <w:gridCol w:w="1134"/>
        <w:gridCol w:w="1134"/>
        <w:gridCol w:w="1134"/>
        <w:gridCol w:w="1134"/>
      </w:tblGrid>
      <w:tr w:rsidR="00873341" w:rsidRPr="000F4D51" w:rsidTr="00DE2DDF">
        <w:tc>
          <w:tcPr>
            <w:tcW w:w="131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5</w:t>
            </w:r>
          </w:p>
        </w:tc>
      </w:tr>
      <w:tr w:rsidR="00873341" w:rsidRPr="000F4D51" w:rsidTr="00DE2DDF">
        <w:tc>
          <w:tcPr>
            <w:tcW w:w="357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0F4D51" w:rsidRDefault="00F06CA9" w:rsidP="00DE2DDF">
            <w:pPr>
              <w:spacing w:line="288" w:lineRule="auto"/>
              <w:rPr>
                <w:sz w:val="22"/>
                <w:szCs w:val="22"/>
              </w:rPr>
            </w:pPr>
            <w:r w:rsidRPr="000F4D51">
              <w:rPr>
                <w:sz w:val="22"/>
                <w:szCs w:val="22"/>
              </w:rPr>
              <w:t>a</w:t>
            </w:r>
            <w:r w:rsidR="00873341" w:rsidRPr="000F4D51">
              <w:rPr>
                <w:sz w:val="22"/>
                <w:szCs w:val="22"/>
              </w:rPr>
              <w:t>u stagiaire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0F4D51" w:rsidTr="00DE2DDF">
        <w:tc>
          <w:tcPr>
            <w:tcW w:w="357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0F4D51" w:rsidRDefault="00F06CA9" w:rsidP="00DE2DDF">
            <w:pPr>
              <w:spacing w:line="288" w:lineRule="auto"/>
              <w:rPr>
                <w:sz w:val="22"/>
                <w:szCs w:val="22"/>
              </w:rPr>
            </w:pPr>
            <w:r w:rsidRPr="000F4D51">
              <w:rPr>
                <w:sz w:val="22"/>
                <w:szCs w:val="22"/>
              </w:rPr>
              <w:t>à</w:t>
            </w:r>
            <w:r w:rsidR="00873341" w:rsidRPr="000F4D51">
              <w:rPr>
                <w:sz w:val="22"/>
                <w:szCs w:val="22"/>
              </w:rPr>
              <w:t xml:space="preserve"> la formation théorique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F06CA9" w:rsidRPr="000F4D51" w:rsidRDefault="00F06CA9" w:rsidP="00873341">
      <w:pPr>
        <w:spacing w:line="288" w:lineRule="auto"/>
        <w:rPr>
          <w:sz w:val="22"/>
          <w:szCs w:val="22"/>
        </w:rPr>
      </w:pPr>
    </w:p>
    <w:p w:rsidR="00F06CA9" w:rsidRPr="000F4D51" w:rsidRDefault="00873341" w:rsidP="000F4D51">
      <w:pPr>
        <w:spacing w:line="288" w:lineRule="auto"/>
        <w:rPr>
          <w:sz w:val="22"/>
          <w:szCs w:val="22"/>
        </w:rPr>
      </w:pPr>
      <w:r w:rsidRPr="000F4D51">
        <w:rPr>
          <w:sz w:val="22"/>
          <w:szCs w:val="22"/>
        </w:rPr>
        <w:t xml:space="preserve">En tant que stagiaire, indiquez votre satisfaction par rapport à : </w:t>
      </w:r>
      <w:r w:rsidR="00F06CA9" w:rsidRPr="000F4D51">
        <w:rPr>
          <w:sz w:val="22"/>
          <w:szCs w:val="2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134"/>
        <w:gridCol w:w="1134"/>
        <w:gridCol w:w="1134"/>
        <w:gridCol w:w="1134"/>
        <w:gridCol w:w="1134"/>
        <w:gridCol w:w="1134"/>
        <w:gridCol w:w="1134"/>
      </w:tblGrid>
      <w:tr w:rsidR="00873341" w:rsidRPr="000F4D51" w:rsidTr="00DE2DDF">
        <w:tc>
          <w:tcPr>
            <w:tcW w:w="131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F4D51">
              <w:rPr>
                <w:b/>
                <w:sz w:val="22"/>
                <w:szCs w:val="22"/>
              </w:rPr>
              <w:t>5</w:t>
            </w:r>
          </w:p>
        </w:tc>
      </w:tr>
      <w:tr w:rsidR="00873341" w:rsidRPr="000F4D51" w:rsidTr="00DE2DDF">
        <w:tc>
          <w:tcPr>
            <w:tcW w:w="357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0F4D51">
              <w:rPr>
                <w:sz w:val="22"/>
                <w:szCs w:val="22"/>
              </w:rPr>
              <w:t>la mission confiée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73341" w:rsidRPr="000F4D51" w:rsidTr="00DE2DDF">
        <w:tc>
          <w:tcPr>
            <w:tcW w:w="357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  <w:r w:rsidRPr="000F4D51">
              <w:rPr>
                <w:sz w:val="22"/>
                <w:szCs w:val="22"/>
              </w:rPr>
              <w:t>l’encadrement universitaire</w:t>
            </w:r>
          </w:p>
        </w:tc>
        <w:tc>
          <w:tcPr>
            <w:tcW w:w="1134" w:type="dxa"/>
            <w:tcBorders>
              <w:top w:val="single" w:sz="2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873341" w:rsidRPr="000F4D51" w:rsidRDefault="00873341" w:rsidP="00DE2DDF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873341" w:rsidRPr="000F4D51" w:rsidRDefault="00873341" w:rsidP="00873341">
      <w:pPr>
        <w:spacing w:line="288" w:lineRule="auto"/>
        <w:rPr>
          <w:sz w:val="22"/>
          <w:szCs w:val="22"/>
        </w:rPr>
      </w:pPr>
    </w:p>
    <w:p w:rsidR="00873341" w:rsidRPr="000F4D51" w:rsidRDefault="00873341" w:rsidP="00873341">
      <w:pPr>
        <w:ind w:right="-634"/>
        <w:jc w:val="center"/>
        <w:rPr>
          <w:sz w:val="22"/>
          <w:szCs w:val="22"/>
        </w:rPr>
      </w:pPr>
      <w:r w:rsidRPr="000F4D51">
        <w:rPr>
          <w:sz w:val="22"/>
          <w:szCs w:val="22"/>
        </w:rPr>
        <w:t>* * *</w:t>
      </w:r>
    </w:p>
    <w:p w:rsidR="00873341" w:rsidRPr="000F4D51" w:rsidRDefault="00873341" w:rsidP="00873341">
      <w:pPr>
        <w:ind w:right="-635"/>
        <w:rPr>
          <w:sz w:val="22"/>
          <w:szCs w:val="22"/>
        </w:rPr>
      </w:pPr>
    </w:p>
    <w:p w:rsidR="00873341" w:rsidRPr="000F4D51" w:rsidRDefault="00873341" w:rsidP="00873341">
      <w:pPr>
        <w:ind w:right="-635"/>
        <w:rPr>
          <w:sz w:val="22"/>
          <w:szCs w:val="22"/>
        </w:rPr>
      </w:pPr>
      <w:r w:rsidRPr="000F4D51">
        <w:rPr>
          <w:sz w:val="22"/>
          <w:szCs w:val="22"/>
        </w:rPr>
        <w:t xml:space="preserve">En tant que tuteur, seriez-vous disposé à recevoir, dans l'avenir, un(e) autre stagiaire </w:t>
      </w:r>
      <w:r w:rsidR="00990BB6" w:rsidRPr="000F4D51">
        <w:rPr>
          <w:sz w:val="22"/>
          <w:szCs w:val="22"/>
        </w:rPr>
        <w:t>de notre</w:t>
      </w:r>
      <w:r w:rsidRPr="000F4D51">
        <w:rPr>
          <w:sz w:val="22"/>
          <w:szCs w:val="22"/>
        </w:rPr>
        <w:t xml:space="preserve"> </w:t>
      </w:r>
      <w:r w:rsidR="00990BB6" w:rsidRPr="000F4D51">
        <w:rPr>
          <w:sz w:val="22"/>
          <w:szCs w:val="22"/>
        </w:rPr>
        <w:t xml:space="preserve">Master </w:t>
      </w:r>
      <w:r w:rsidR="000F4D51" w:rsidRPr="000F4D51">
        <w:rPr>
          <w:sz w:val="22"/>
          <w:szCs w:val="22"/>
        </w:rPr>
        <w:t>Relations internationales</w:t>
      </w:r>
      <w:r w:rsidRPr="000F4D51">
        <w:rPr>
          <w:sz w:val="22"/>
          <w:szCs w:val="22"/>
        </w:rPr>
        <w:t xml:space="preserve"> ?</w:t>
      </w:r>
    </w:p>
    <w:p w:rsidR="00873341" w:rsidRPr="000F4D51" w:rsidRDefault="00873341" w:rsidP="00873341">
      <w:pPr>
        <w:ind w:right="-635" w:firstLine="1701"/>
        <w:rPr>
          <w:sz w:val="22"/>
          <w:szCs w:val="22"/>
        </w:rPr>
      </w:pPr>
      <w:r w:rsidRPr="000F4D51">
        <w:rPr>
          <w:sz w:val="22"/>
          <w:szCs w:val="22"/>
        </w:rPr>
        <w:sym w:font="Wingdings 2" w:char="F0A3"/>
      </w:r>
      <w:r w:rsidRPr="000F4D51">
        <w:rPr>
          <w:sz w:val="22"/>
          <w:szCs w:val="22"/>
        </w:rPr>
        <w:t xml:space="preserve">  OUI (nous aurons probablement besoin d'un stagiaire </w:t>
      </w:r>
      <w:r w:rsidR="00287212">
        <w:rPr>
          <w:sz w:val="22"/>
          <w:szCs w:val="22"/>
        </w:rPr>
        <w:t>RI dans l'avenir)</w:t>
      </w:r>
    </w:p>
    <w:p w:rsidR="00873341" w:rsidRPr="000F4D51" w:rsidRDefault="00873341" w:rsidP="00873341">
      <w:pPr>
        <w:ind w:right="-635"/>
        <w:rPr>
          <w:sz w:val="22"/>
          <w:szCs w:val="22"/>
        </w:rPr>
      </w:pPr>
    </w:p>
    <w:p w:rsidR="00873341" w:rsidRPr="000F4D51" w:rsidRDefault="00873341" w:rsidP="00873341">
      <w:pPr>
        <w:ind w:right="-635" w:firstLine="1701"/>
        <w:rPr>
          <w:sz w:val="22"/>
          <w:szCs w:val="22"/>
        </w:rPr>
      </w:pPr>
      <w:r w:rsidRPr="000F4D51">
        <w:rPr>
          <w:sz w:val="22"/>
          <w:szCs w:val="22"/>
        </w:rPr>
        <w:sym w:font="Wingdings 2" w:char="F0A3"/>
      </w:r>
      <w:r w:rsidRPr="000F4D51">
        <w:rPr>
          <w:sz w:val="22"/>
          <w:szCs w:val="22"/>
        </w:rPr>
        <w:t xml:space="preserve">  PEUT-ETRE (</w:t>
      </w:r>
      <w:r w:rsidR="00287212">
        <w:rPr>
          <w:sz w:val="22"/>
          <w:szCs w:val="22"/>
        </w:rPr>
        <w:t>nos besoins en stagiaires sont limités)</w:t>
      </w:r>
    </w:p>
    <w:p w:rsidR="00873341" w:rsidRPr="000F4D51" w:rsidRDefault="00873341" w:rsidP="00873341">
      <w:pPr>
        <w:ind w:right="-635"/>
        <w:rPr>
          <w:sz w:val="22"/>
          <w:szCs w:val="22"/>
        </w:rPr>
      </w:pPr>
    </w:p>
    <w:p w:rsidR="00873341" w:rsidRPr="000F4D51" w:rsidRDefault="00873341" w:rsidP="00873341">
      <w:pPr>
        <w:ind w:right="-635" w:firstLine="1701"/>
        <w:rPr>
          <w:sz w:val="22"/>
          <w:szCs w:val="22"/>
        </w:rPr>
      </w:pPr>
      <w:r w:rsidRPr="000F4D51">
        <w:rPr>
          <w:sz w:val="22"/>
          <w:szCs w:val="22"/>
        </w:rPr>
        <w:sym w:font="Wingdings 2" w:char="F0A3"/>
      </w:r>
      <w:r w:rsidRPr="000F4D51">
        <w:rPr>
          <w:sz w:val="22"/>
          <w:szCs w:val="22"/>
        </w:rPr>
        <w:t xml:space="preserve">  NON (nous n'avons pas</w:t>
      </w:r>
      <w:r w:rsidR="00287212">
        <w:rPr>
          <w:sz w:val="22"/>
          <w:szCs w:val="22"/>
        </w:rPr>
        <w:t xml:space="preserve"> besoin de stagiaire)</w:t>
      </w:r>
    </w:p>
    <w:p w:rsidR="00873341" w:rsidRPr="000F4D51" w:rsidRDefault="00873341" w:rsidP="00873341">
      <w:pPr>
        <w:ind w:right="-635" w:firstLine="1701"/>
        <w:rPr>
          <w:sz w:val="22"/>
          <w:szCs w:val="22"/>
        </w:rPr>
      </w:pPr>
    </w:p>
    <w:p w:rsidR="00873341" w:rsidRPr="000F4D51" w:rsidRDefault="00873341" w:rsidP="00873341">
      <w:pPr>
        <w:ind w:right="-635" w:firstLine="1701"/>
        <w:rPr>
          <w:sz w:val="22"/>
          <w:szCs w:val="22"/>
        </w:rPr>
      </w:pPr>
      <w:r w:rsidRPr="000F4D51">
        <w:rPr>
          <w:sz w:val="22"/>
          <w:szCs w:val="22"/>
        </w:rPr>
        <w:sym w:font="Wingdings 2" w:char="F0A3"/>
      </w:r>
      <w:r w:rsidRPr="000F4D51">
        <w:rPr>
          <w:sz w:val="22"/>
          <w:szCs w:val="22"/>
        </w:rPr>
        <w:t xml:space="preserve">  NON (l'expérience nous a déçu</w:t>
      </w:r>
      <w:r w:rsidR="00287212">
        <w:rPr>
          <w:sz w:val="22"/>
          <w:szCs w:val="22"/>
        </w:rPr>
        <w:t>e)</w:t>
      </w:r>
    </w:p>
    <w:p w:rsidR="00873341" w:rsidRPr="00F06CA9" w:rsidRDefault="00873341" w:rsidP="00873341">
      <w:pPr>
        <w:rPr>
          <w:sz w:val="22"/>
          <w:szCs w:val="22"/>
        </w:rPr>
      </w:pPr>
    </w:p>
    <w:p w:rsidR="00873341" w:rsidRPr="00F06CA9" w:rsidRDefault="00873341" w:rsidP="00873341">
      <w:pPr>
        <w:rPr>
          <w:sz w:val="22"/>
          <w:szCs w:val="22"/>
        </w:rPr>
      </w:pPr>
    </w:p>
    <w:p w:rsidR="00873341" w:rsidRPr="00F06CA9" w:rsidRDefault="00873341" w:rsidP="00873341">
      <w:pPr>
        <w:rPr>
          <w:b/>
          <w:sz w:val="22"/>
          <w:szCs w:val="22"/>
        </w:rPr>
      </w:pPr>
      <w:r w:rsidRPr="000F4D51">
        <w:rPr>
          <w:b/>
          <w:sz w:val="24"/>
          <w:szCs w:val="22"/>
        </w:rPr>
        <w:t>Signature et cachet du tuteur</w:t>
      </w:r>
      <w:r w:rsidR="00CF2B70">
        <w:rPr>
          <w:b/>
          <w:sz w:val="24"/>
          <w:szCs w:val="22"/>
        </w:rPr>
        <w:t xml:space="preserve"> </w:t>
      </w:r>
      <w:bookmarkStart w:id="0" w:name="_GoBack"/>
      <w:bookmarkEnd w:id="0"/>
      <w:r w:rsidRPr="000F4D51">
        <w:rPr>
          <w:b/>
          <w:sz w:val="24"/>
          <w:szCs w:val="22"/>
        </w:rPr>
        <w:t>:</w:t>
      </w:r>
      <w:r w:rsidRPr="000F4D51">
        <w:rPr>
          <w:b/>
          <w:sz w:val="24"/>
          <w:szCs w:val="22"/>
        </w:rPr>
        <w:tab/>
      </w:r>
      <w:r w:rsidRPr="00F06CA9">
        <w:rPr>
          <w:b/>
          <w:sz w:val="22"/>
          <w:szCs w:val="22"/>
        </w:rPr>
        <w:tab/>
      </w:r>
      <w:r w:rsidRPr="00F06CA9">
        <w:rPr>
          <w:b/>
          <w:sz w:val="22"/>
          <w:szCs w:val="22"/>
        </w:rPr>
        <w:tab/>
      </w:r>
    </w:p>
    <w:p w:rsidR="00B316EA" w:rsidRPr="00F06CA9" w:rsidRDefault="00B316EA"/>
    <w:sectPr w:rsidR="00B316EA" w:rsidRPr="00F06C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41" w:rsidRDefault="00873341" w:rsidP="00873341">
      <w:r>
        <w:separator/>
      </w:r>
    </w:p>
  </w:endnote>
  <w:endnote w:type="continuationSeparator" w:id="0">
    <w:p w:rsidR="00873341" w:rsidRDefault="00873341" w:rsidP="008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951519"/>
      <w:docPartObj>
        <w:docPartGallery w:val="Page Numbers (Bottom of Page)"/>
        <w:docPartUnique/>
      </w:docPartObj>
    </w:sdtPr>
    <w:sdtEndPr/>
    <w:sdtContent>
      <w:p w:rsidR="00873341" w:rsidRPr="000F4D51" w:rsidRDefault="00873341">
        <w:pPr>
          <w:pStyle w:val="Pieddepage"/>
          <w:jc w:val="right"/>
        </w:pPr>
        <w:r w:rsidRPr="000F4D51">
          <w:fldChar w:fldCharType="begin"/>
        </w:r>
        <w:r w:rsidRPr="000F4D51">
          <w:instrText>PAGE   \* MERGEFORMAT</w:instrText>
        </w:r>
        <w:r w:rsidRPr="000F4D51">
          <w:fldChar w:fldCharType="separate"/>
        </w:r>
        <w:r w:rsidR="00CF2B70">
          <w:rPr>
            <w:noProof/>
          </w:rPr>
          <w:t>1</w:t>
        </w:r>
        <w:r w:rsidRPr="000F4D51">
          <w:fldChar w:fldCharType="end"/>
        </w:r>
      </w:p>
    </w:sdtContent>
  </w:sdt>
  <w:p w:rsidR="00873341" w:rsidRDefault="008733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41" w:rsidRDefault="00873341" w:rsidP="00873341">
      <w:r>
        <w:separator/>
      </w:r>
    </w:p>
  </w:footnote>
  <w:footnote w:type="continuationSeparator" w:id="0">
    <w:p w:rsidR="00873341" w:rsidRDefault="00873341" w:rsidP="0087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B6" w:rsidRDefault="00990BB6">
    <w:pPr>
      <w:pStyle w:val="En-tte"/>
    </w:pPr>
    <w:r>
      <w:ptab w:relativeTo="margin" w:alignment="center" w:leader="none"/>
    </w:r>
    <w:r w:rsidRPr="00872519">
      <w:rPr>
        <w:noProof/>
        <w:sz w:val="20"/>
        <w:lang w:eastAsia="fr-FR"/>
      </w:rPr>
      <w:drawing>
        <wp:inline distT="0" distB="0" distL="0" distR="0" wp14:anchorId="137F09B5" wp14:editId="0BA42AE4">
          <wp:extent cx="2447925" cy="981075"/>
          <wp:effectExtent l="0" t="0" r="9525" b="9525"/>
          <wp:docPr id="1" name="Image 1" descr="Logo inalc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alco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1"/>
    <w:rsid w:val="000F4D51"/>
    <w:rsid w:val="00287212"/>
    <w:rsid w:val="002F5B2B"/>
    <w:rsid w:val="00360A6B"/>
    <w:rsid w:val="00433A03"/>
    <w:rsid w:val="005F28A2"/>
    <w:rsid w:val="00671EDD"/>
    <w:rsid w:val="00873341"/>
    <w:rsid w:val="00951AA5"/>
    <w:rsid w:val="00990BB6"/>
    <w:rsid w:val="00B316EA"/>
    <w:rsid w:val="00CF2B70"/>
    <w:rsid w:val="00F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64C7"/>
  <w15:chartTrackingRefBased/>
  <w15:docId w15:val="{9309338B-57E2-48E2-8F15-C9CA638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4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3341"/>
    <w:rPr>
      <w:rFonts w:ascii="Garamond" w:eastAsia="Times New Roman" w:hAnsi="Garamond" w:cs="Times New Roman"/>
      <w:sz w:val="21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73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3341"/>
    <w:rPr>
      <w:rFonts w:ascii="Garamond" w:eastAsia="Times New Roman" w:hAnsi="Garamond" w:cs="Times New Roman"/>
      <w:sz w:val="2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D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9B86ACA1</Template>
  <TotalTime>33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Virginie KOBETIAK</cp:lastModifiedBy>
  <cp:revision>6</cp:revision>
  <cp:lastPrinted>2018-07-05T09:04:00Z</cp:lastPrinted>
  <dcterms:created xsi:type="dcterms:W3CDTF">2018-07-05T09:05:00Z</dcterms:created>
  <dcterms:modified xsi:type="dcterms:W3CDTF">2018-12-04T16:33:00Z</dcterms:modified>
</cp:coreProperties>
</file>