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DF" w:rsidRDefault="00C575DF" w:rsidP="00C575DF">
      <w:pPr>
        <w:spacing w:after="0" w:line="259" w:lineRule="auto"/>
        <w:ind w:left="1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29F0BF8" wp14:editId="7A9AD78C">
            <wp:extent cx="2572512" cy="1011936"/>
            <wp:effectExtent l="0" t="0" r="0" b="0"/>
            <wp:docPr id="5403" name="Picture 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" name="Picture 54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5DF" w:rsidRDefault="00C575DF" w:rsidP="00C575DF">
      <w:pPr>
        <w:spacing w:after="0" w:line="259" w:lineRule="auto"/>
        <w:ind w:left="1" w:firstLine="0"/>
        <w:jc w:val="left"/>
      </w:pPr>
    </w:p>
    <w:p w:rsidR="00C575DF" w:rsidRDefault="00C575DF" w:rsidP="00C575DF">
      <w:pPr>
        <w:pStyle w:val="Titre1"/>
      </w:pPr>
      <w:r>
        <w:t>EVALUATION DE STAGE - ANNÉE 201</w:t>
      </w:r>
      <w:r w:rsidR="00475346">
        <w:t>8</w:t>
      </w:r>
      <w:r>
        <w:t>/201</w:t>
      </w:r>
      <w:r w:rsidR="00475346">
        <w:t>9</w:t>
      </w:r>
    </w:p>
    <w:p w:rsidR="00C575DF" w:rsidRDefault="00C575DF" w:rsidP="00C575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7908" w:rsidRDefault="00B27908" w:rsidP="00C575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B27908" w:rsidRPr="00B27908" w:rsidRDefault="00B27908" w:rsidP="00B27908">
      <w:pPr>
        <w:spacing w:after="0" w:line="257" w:lineRule="auto"/>
        <w:ind w:left="-5" w:right="77"/>
        <w:jc w:val="left"/>
        <w:rPr>
          <w:rFonts w:eastAsia="Times New Roman"/>
          <w:b/>
          <w:sz w:val="18"/>
          <w:szCs w:val="18"/>
          <w:u w:val="single"/>
        </w:rPr>
      </w:pPr>
      <w:r w:rsidRPr="00B27908">
        <w:rPr>
          <w:rFonts w:eastAsia="Times New Roman"/>
          <w:b/>
          <w:sz w:val="18"/>
          <w:szCs w:val="18"/>
          <w:u w:val="single"/>
        </w:rPr>
        <w:t>Le présent formulaire doit impérativement être daté, signé et tam</w:t>
      </w:r>
      <w:r w:rsidR="00F05C3B">
        <w:rPr>
          <w:rFonts w:eastAsia="Times New Roman"/>
          <w:b/>
          <w:sz w:val="18"/>
          <w:szCs w:val="18"/>
          <w:u w:val="single"/>
        </w:rPr>
        <w:t>ponné par l'o</w:t>
      </w:r>
      <w:r w:rsidR="00D466B7">
        <w:rPr>
          <w:rFonts w:eastAsia="Times New Roman"/>
          <w:b/>
          <w:sz w:val="18"/>
          <w:szCs w:val="18"/>
          <w:u w:val="single"/>
        </w:rPr>
        <w:t>rganisme d’accueil.</w:t>
      </w:r>
    </w:p>
    <w:p w:rsidR="00B27908" w:rsidRPr="00B27908" w:rsidRDefault="00D466B7" w:rsidP="00B27908">
      <w:pPr>
        <w:spacing w:after="0" w:line="257" w:lineRule="auto"/>
        <w:ind w:left="-5" w:right="77"/>
        <w:jc w:val="left"/>
        <w:rPr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t xml:space="preserve">Il est à retourner </w:t>
      </w:r>
      <w:r w:rsidR="00B27908" w:rsidRPr="00B27908">
        <w:rPr>
          <w:rFonts w:eastAsia="Times New Roman"/>
          <w:b/>
          <w:sz w:val="18"/>
          <w:szCs w:val="18"/>
          <w:u w:val="single"/>
        </w:rPr>
        <w:t>au secrétariat pédagogique</w:t>
      </w:r>
      <w:r w:rsidR="00B27908">
        <w:rPr>
          <w:rFonts w:eastAsia="Times New Roman"/>
          <w:b/>
          <w:sz w:val="18"/>
          <w:szCs w:val="18"/>
          <w:u w:val="single"/>
        </w:rPr>
        <w:t xml:space="preserve"> et à intégrer au rapport de stage</w:t>
      </w:r>
      <w:r w:rsidR="00B27908" w:rsidRPr="00B27908">
        <w:rPr>
          <w:rFonts w:eastAsia="Times New Roman"/>
          <w:b/>
          <w:sz w:val="18"/>
          <w:szCs w:val="18"/>
          <w:u w:val="single"/>
        </w:rPr>
        <w:t>.</w:t>
      </w:r>
    </w:p>
    <w:p w:rsidR="00B27908" w:rsidRDefault="00B27908" w:rsidP="00C575DF">
      <w:pPr>
        <w:spacing w:after="0" w:line="259" w:lineRule="auto"/>
        <w:ind w:left="0" w:firstLine="0"/>
        <w:jc w:val="left"/>
      </w:pPr>
    </w:p>
    <w:p w:rsidR="00B27908" w:rsidRDefault="00B27908" w:rsidP="00C575DF">
      <w:pPr>
        <w:spacing w:after="0" w:line="259" w:lineRule="auto"/>
        <w:ind w:left="0" w:firstLine="0"/>
        <w:jc w:val="left"/>
      </w:pPr>
    </w:p>
    <w:p w:rsidR="00C575DF" w:rsidRDefault="00C575DF" w:rsidP="00C575DF">
      <w:pPr>
        <w:shd w:val="clear" w:color="auto" w:fill="B3B3B3"/>
        <w:spacing w:after="36" w:line="259" w:lineRule="auto"/>
        <w:ind w:left="11" w:right="2"/>
        <w:jc w:val="center"/>
      </w:pPr>
      <w:r>
        <w:rPr>
          <w:b/>
          <w:i/>
        </w:rPr>
        <w:t>S</w:t>
      </w:r>
      <w:r>
        <w:rPr>
          <w:b/>
          <w:i/>
          <w:sz w:val="18"/>
        </w:rPr>
        <w:t xml:space="preserve">TAGIAIRE </w:t>
      </w:r>
      <w:r>
        <w:rPr>
          <w:b/>
          <w:i/>
        </w:rPr>
        <w:t>(À</w:t>
      </w:r>
      <w:r>
        <w:rPr>
          <w:b/>
          <w:i/>
          <w:sz w:val="18"/>
        </w:rPr>
        <w:t xml:space="preserve"> </w:t>
      </w:r>
      <w:r>
        <w:rPr>
          <w:b/>
          <w:i/>
        </w:rPr>
        <w:t>REMPLIR</w:t>
      </w:r>
      <w:r>
        <w:rPr>
          <w:b/>
          <w:i/>
          <w:sz w:val="18"/>
        </w:rPr>
        <w:t xml:space="preserve"> </w:t>
      </w:r>
      <w:r>
        <w:rPr>
          <w:b/>
          <w:i/>
        </w:rPr>
        <w:t>PAR</w:t>
      </w:r>
      <w:r>
        <w:rPr>
          <w:b/>
          <w:i/>
          <w:sz w:val="18"/>
        </w:rPr>
        <w:t xml:space="preserve"> </w:t>
      </w:r>
      <w:r>
        <w:rPr>
          <w:b/>
          <w:i/>
        </w:rPr>
        <w:t>L’ÉTUDIANT</w:t>
      </w:r>
      <w:r>
        <w:rPr>
          <w:b/>
          <w:i/>
          <w:sz w:val="18"/>
        </w:rPr>
        <w:t xml:space="preserve"> </w:t>
      </w:r>
      <w:r>
        <w:rPr>
          <w:b/>
          <w:i/>
        </w:rPr>
        <w:t xml:space="preserve">(E)) </w:t>
      </w:r>
    </w:p>
    <w:p w:rsidR="00C575DF" w:rsidRDefault="00F05C3B" w:rsidP="00C575DF">
      <w:pPr>
        <w:spacing w:before="240" w:after="32" w:line="360" w:lineRule="auto"/>
        <w:ind w:left="-5"/>
      </w:pPr>
      <w:r>
        <w:t xml:space="preserve">Nom : </w:t>
      </w:r>
      <w:r w:rsidR="00C575DF">
        <w:t>......................................................................................... Prénom : ....................................................................... Numéro d'étudiant(e)</w:t>
      </w:r>
      <w:r>
        <w:t xml:space="preserve"> : </w:t>
      </w:r>
      <w:r w:rsidR="00C575DF">
        <w:t xml:space="preserve">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after="93" w:line="360" w:lineRule="auto"/>
        <w:ind w:left="-5"/>
      </w:pPr>
      <w:r>
        <w:rPr>
          <w:rFonts w:ascii="Wingdings" w:eastAsia="Wingdings" w:hAnsi="Wingdings" w:cs="Wingdings"/>
        </w:rPr>
        <w:t></w:t>
      </w:r>
      <w:r w:rsidR="00F05C3B">
        <w:t xml:space="preserve"> Adresse : ……………………………</w:t>
      </w:r>
      <w:r w:rsidR="00F05C3B">
        <w:t>.............................</w:t>
      </w:r>
      <w:r>
        <w:t>……………………………………………………………</w:t>
      </w:r>
      <w:r w:rsidR="00F05C3B">
        <w:t>…............</w:t>
      </w:r>
    </w:p>
    <w:p w:rsidR="00C575DF" w:rsidRDefault="00C575DF" w:rsidP="00C575DF">
      <w:pPr>
        <w:spacing w:after="15" w:line="360" w:lineRule="auto"/>
        <w:ind w:left="0" w:firstLine="0"/>
        <w:jc w:val="left"/>
      </w:pPr>
      <w:r>
        <w:rPr>
          <w:rFonts w:ascii="Wingdings 2" w:eastAsia="Wingdings 2" w:hAnsi="Wingdings 2" w:cs="Wingdings 2"/>
        </w:rPr>
        <w:t></w:t>
      </w:r>
      <w:r>
        <w:t xml:space="preserve"> Téléphone</w:t>
      </w:r>
      <w:r w:rsidR="00F05C3B">
        <w:t xml:space="preserve"> : </w:t>
      </w:r>
      <w:r>
        <w:t>……………………………</w:t>
      </w:r>
      <w:r w:rsidR="00F05C3B">
        <w:t>……</w:t>
      </w:r>
      <w:r>
        <w:t>……</w:t>
      </w:r>
      <w:r>
        <w:rPr>
          <w:rFonts w:ascii="Wingdings 2" w:eastAsia="Wingdings 2" w:hAnsi="Wingdings 2" w:cs="Wingdings 2"/>
        </w:rPr>
        <w:t></w:t>
      </w:r>
      <w:r w:rsidR="00F05C3B">
        <w:t xml:space="preserve"> Courriel : </w:t>
      </w:r>
      <w:r>
        <w:t>……………………………………………………………</w:t>
      </w:r>
      <w:r w:rsidR="00F05C3B">
        <w:t>…...</w:t>
      </w:r>
      <w:r>
        <w:t xml:space="preserve"> CURSUS suivi et niveau</w:t>
      </w:r>
      <w:r w:rsidR="00F05C3B">
        <w:t xml:space="preserve"> : </w:t>
      </w:r>
      <w:r>
        <w:t>………………………………………………………………………………………………………... Mention : ..............................................</w:t>
      </w:r>
      <w:r w:rsidR="00F05C3B">
        <w:t xml:space="preserve">.........Spécialité, parcours : </w:t>
      </w:r>
      <w:r>
        <w:t xml:space="preserve">.................................................................................. </w:t>
      </w:r>
    </w:p>
    <w:p w:rsidR="00C575DF" w:rsidRDefault="00F05C3B" w:rsidP="00C575DF">
      <w:pPr>
        <w:spacing w:after="62" w:line="360" w:lineRule="auto"/>
        <w:ind w:left="-5"/>
      </w:pPr>
      <w:r>
        <w:t xml:space="preserve">Enseignant référent : </w:t>
      </w:r>
      <w:r w:rsidR="00C575DF">
        <w:t xml:space="preserve">…………………………………………………………………………………………………...…………. </w:t>
      </w:r>
    </w:p>
    <w:p w:rsidR="00C575DF" w:rsidRDefault="00C575DF" w:rsidP="00C575DF">
      <w:pPr>
        <w:spacing w:after="90" w:line="360" w:lineRule="auto"/>
        <w:ind w:left="-5"/>
      </w:pPr>
      <w:r>
        <w:t xml:space="preserve">Date et durée du stage : ................................................................................................................................................. </w:t>
      </w:r>
    </w:p>
    <w:p w:rsidR="00C575DF" w:rsidRDefault="00F05C3B" w:rsidP="00F05C3B">
      <w:pPr>
        <w:spacing w:line="360" w:lineRule="auto"/>
        <w:ind w:left="-5"/>
      </w:pPr>
      <w:r>
        <w:t xml:space="preserve">Adresse professionnelle : </w:t>
      </w:r>
      <w:r w:rsidR="00C575DF">
        <w:t>……………………………………………………………...………………………</w:t>
      </w:r>
      <w:r>
        <w:t>.........................</w:t>
      </w:r>
    </w:p>
    <w:p w:rsidR="00C575DF" w:rsidRDefault="00C575DF" w:rsidP="00C575DF">
      <w:pPr>
        <w:shd w:val="clear" w:color="auto" w:fill="B3B3B3"/>
        <w:spacing w:after="36" w:line="259" w:lineRule="auto"/>
        <w:ind w:left="11"/>
        <w:jc w:val="center"/>
      </w:pPr>
      <w:r>
        <w:rPr>
          <w:b/>
        </w:rPr>
        <w:t>S</w:t>
      </w:r>
      <w:r>
        <w:rPr>
          <w:b/>
          <w:sz w:val="18"/>
        </w:rPr>
        <w:t xml:space="preserve">TAGE </w:t>
      </w:r>
      <w:r>
        <w:rPr>
          <w:b/>
          <w:i/>
        </w:rPr>
        <w:t>(À</w:t>
      </w:r>
      <w:r>
        <w:rPr>
          <w:b/>
          <w:i/>
          <w:sz w:val="18"/>
        </w:rPr>
        <w:t xml:space="preserve"> </w:t>
      </w:r>
      <w:r>
        <w:rPr>
          <w:b/>
          <w:i/>
        </w:rPr>
        <w:t>REMPLIR</w:t>
      </w:r>
      <w:r>
        <w:rPr>
          <w:b/>
          <w:i/>
          <w:sz w:val="18"/>
        </w:rPr>
        <w:t xml:space="preserve"> </w:t>
      </w:r>
      <w:r>
        <w:rPr>
          <w:b/>
          <w:i/>
        </w:rPr>
        <w:t>PAR</w:t>
      </w:r>
      <w:r>
        <w:rPr>
          <w:b/>
          <w:i/>
          <w:sz w:val="18"/>
        </w:rPr>
        <w:t xml:space="preserve"> </w:t>
      </w:r>
      <w:r>
        <w:rPr>
          <w:b/>
          <w:i/>
        </w:rPr>
        <w:t>L’ORGANISME</w:t>
      </w:r>
      <w:r>
        <w:rPr>
          <w:b/>
          <w:i/>
          <w:sz w:val="18"/>
        </w:rPr>
        <w:t xml:space="preserve"> </w:t>
      </w:r>
      <w:r>
        <w:rPr>
          <w:b/>
          <w:i/>
        </w:rPr>
        <w:t>D’ACCUEIL)</w:t>
      </w:r>
      <w:r>
        <w:rPr>
          <w:b/>
        </w:rPr>
        <w:t xml:space="preserve"> </w:t>
      </w:r>
    </w:p>
    <w:p w:rsidR="00C575DF" w:rsidRDefault="00F05C3B" w:rsidP="00C575DF">
      <w:pPr>
        <w:spacing w:before="240" w:after="94" w:line="360" w:lineRule="auto"/>
        <w:ind w:left="-5"/>
      </w:pPr>
      <w:r>
        <w:t xml:space="preserve">Nom : </w:t>
      </w:r>
      <w:r w:rsidR="00C575DF">
        <w:t xml:space="preserve">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after="62" w:line="360" w:lineRule="auto"/>
        <w:ind w:left="-5"/>
      </w:pPr>
      <w:r>
        <w:rPr>
          <w:rFonts w:ascii="Wingdings" w:eastAsia="Wingdings" w:hAnsi="Wingdings" w:cs="Wingdings"/>
        </w:rPr>
        <w:t></w:t>
      </w:r>
      <w:r w:rsidR="00F05C3B">
        <w:t xml:space="preserve"> Adresse : </w:t>
      </w:r>
      <w:r>
        <w:t xml:space="preserve">………………………………………………………………………………………………………………………... </w:t>
      </w:r>
    </w:p>
    <w:p w:rsidR="00C575DF" w:rsidRDefault="00C575DF" w:rsidP="00C575DF">
      <w:pPr>
        <w:spacing w:after="49" w:line="360" w:lineRule="auto"/>
        <w:ind w:left="-5"/>
      </w:pPr>
      <w:r>
        <w:t>Nom du responsable du (de la) stagiaire dans l'Organisme : .......................................................................................</w:t>
      </w:r>
      <w:r w:rsidR="00F05C3B">
        <w:t xml:space="preserve">.. Fonction : </w:t>
      </w:r>
      <w:r>
        <w:t xml:space="preserve">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line="360" w:lineRule="auto"/>
        <w:ind w:left="-5"/>
      </w:pPr>
      <w:r>
        <w:rPr>
          <w:rFonts w:ascii="Wingdings 2" w:eastAsia="Wingdings 2" w:hAnsi="Wingdings 2" w:cs="Wingdings 2"/>
        </w:rPr>
        <w:t></w:t>
      </w:r>
      <w:r w:rsidR="00F05C3B">
        <w:t xml:space="preserve"> Téléphone : </w:t>
      </w:r>
      <w:r>
        <w:t xml:space="preserve">…………………………………………. </w:t>
      </w:r>
      <w:r w:rsidR="00F05C3B">
        <w:rPr>
          <w:rFonts w:ascii="Wingdings 2" w:eastAsia="Wingdings 2" w:hAnsi="Wingdings 2" w:cs="Wingdings 2"/>
        </w:rPr>
        <w:t></w:t>
      </w:r>
      <w:r w:rsidR="00F05C3B">
        <w:t xml:space="preserve"> Courriel</w:t>
      </w:r>
      <w:r w:rsidR="00F05C3B">
        <w:t xml:space="preserve"> </w:t>
      </w:r>
      <w:r>
        <w:t>:</w:t>
      </w:r>
      <w:r>
        <w:t xml:space="preserve"> …………...................................................................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5DF" w:rsidRDefault="00C575DF" w:rsidP="00C575D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1668" w:tblpY="-9"/>
        <w:tblOverlap w:val="never"/>
        <w:tblW w:w="8400" w:type="dxa"/>
        <w:tblInd w:w="0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1560"/>
        <w:gridCol w:w="1700"/>
        <w:gridCol w:w="1418"/>
        <w:gridCol w:w="1560"/>
      </w:tblGrid>
      <w:tr w:rsidR="00C575DF" w:rsidTr="00F05C3B">
        <w:trPr>
          <w:trHeight w:val="4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6" w:firstLine="0"/>
              <w:jc w:val="center"/>
            </w:pPr>
            <w:r>
              <w:t>Très Bon</w:t>
            </w:r>
            <w:r w:rsidR="00F05C3B">
              <w:t xml:space="preserve"> </w:t>
            </w:r>
            <w:r>
              <w:t xml:space="preserve">: 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7" w:firstLine="0"/>
              <w:jc w:val="center"/>
            </w:pPr>
            <w:r>
              <w:t>Bon</w:t>
            </w:r>
            <w:r w:rsidR="00F05C3B">
              <w:t xml:space="preserve"> </w:t>
            </w:r>
            <w:r>
              <w:t xml:space="preserve">: 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5" w:firstLine="0"/>
              <w:jc w:val="center"/>
            </w:pPr>
            <w:r>
              <w:t>Moyen</w:t>
            </w:r>
            <w:r w:rsidR="00F05C3B">
              <w:t xml:space="preserve"> </w:t>
            </w:r>
            <w:r>
              <w:t xml:space="preserve">: 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7" w:firstLine="0"/>
              <w:jc w:val="center"/>
            </w:pPr>
            <w:r>
              <w:t>Insuffisant</w:t>
            </w:r>
            <w:r w:rsidR="00F05C3B">
              <w:t xml:space="preserve"> </w:t>
            </w:r>
            <w:r>
              <w:t xml:space="preserve">: D </w:t>
            </w:r>
          </w:p>
        </w:tc>
      </w:tr>
      <w:tr w:rsidR="00C575DF" w:rsidTr="00F05C3B">
        <w:trPr>
          <w:trHeight w:val="45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5" w:firstLine="0"/>
              <w:jc w:val="center"/>
            </w:pPr>
            <w:r>
              <w:t xml:space="preserve">Adaptabilité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F05C3B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8" w:firstLine="0"/>
              <w:jc w:val="center"/>
            </w:pPr>
            <w:r>
              <w:t xml:space="preserve">Sociabilité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F05C3B">
        <w:trPr>
          <w:trHeight w:val="4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Attitude (assiduité, ponctualité)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575DF" w:rsidRDefault="00C575DF" w:rsidP="00C575DF">
      <w:pPr>
        <w:pStyle w:val="Titre2"/>
        <w:ind w:left="-5" w:right="471"/>
      </w:pPr>
      <w:r>
        <w:t xml:space="preserve">Comportement général </w:t>
      </w:r>
    </w:p>
    <w:p w:rsidR="00C575DF" w:rsidRDefault="00C575DF" w:rsidP="00C575DF">
      <w:pPr>
        <w:spacing w:after="211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175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204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668" w:tblpY="-9"/>
        <w:tblOverlap w:val="never"/>
        <w:tblW w:w="8352" w:type="dxa"/>
        <w:tblInd w:w="0" w:type="dxa"/>
        <w:tblCellMar>
          <w:top w:w="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162"/>
        <w:gridCol w:w="1560"/>
        <w:gridCol w:w="1666"/>
        <w:gridCol w:w="1452"/>
        <w:gridCol w:w="1512"/>
      </w:tblGrid>
      <w:tr w:rsidR="00C575DF" w:rsidTr="00EB4A42">
        <w:trPr>
          <w:trHeight w:val="4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1" w:firstLine="0"/>
              <w:jc w:val="center"/>
            </w:pPr>
            <w:r>
              <w:t xml:space="preserve">Très Bon: 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19" w:firstLine="0"/>
              <w:jc w:val="center"/>
            </w:pPr>
            <w:r>
              <w:t xml:space="preserve">Bon: B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19" w:firstLine="0"/>
              <w:jc w:val="center"/>
            </w:pPr>
            <w:r>
              <w:t xml:space="preserve">Moyen : C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2" w:firstLine="0"/>
              <w:jc w:val="center"/>
            </w:pPr>
            <w:r>
              <w:t xml:space="preserve">Insuffisant : D </w:t>
            </w:r>
          </w:p>
        </w:tc>
      </w:tr>
      <w:tr w:rsidR="00C575DF" w:rsidTr="00EB4A42">
        <w:trPr>
          <w:trHeight w:val="45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Niveau des connaissances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Compréhension des travaux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6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2" w:firstLine="0"/>
              <w:jc w:val="center"/>
            </w:pPr>
            <w:r>
              <w:t xml:space="preserve">Capacité d’initiative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3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0" w:firstLine="0"/>
              <w:jc w:val="center"/>
            </w:pPr>
            <w:r>
              <w:t xml:space="preserve">Aptitude à écouter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51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36" w:firstLine="0"/>
              <w:jc w:val="left"/>
            </w:pPr>
            <w:r>
              <w:t xml:space="preserve">Aptitude à s’exprimer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575DF" w:rsidRDefault="00C575DF" w:rsidP="00C575DF">
      <w:pPr>
        <w:pStyle w:val="Titre2"/>
        <w:ind w:left="-5" w:right="471"/>
      </w:pPr>
      <w:r>
        <w:t xml:space="preserve">Comportement au travail </w:t>
      </w:r>
    </w:p>
    <w:p w:rsidR="00C575DF" w:rsidRDefault="00C575DF" w:rsidP="00C575DF">
      <w:pPr>
        <w:spacing w:after="204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204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216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127" w:line="450" w:lineRule="auto"/>
        <w:ind w:left="0" w:right="471" w:firstLine="0"/>
        <w:jc w:val="left"/>
      </w:pPr>
      <w:r>
        <w:t xml:space="preserve">  </w:t>
      </w:r>
    </w:p>
    <w:p w:rsidR="00C575DF" w:rsidRDefault="00C575DF" w:rsidP="00C575DF">
      <w:pPr>
        <w:spacing w:after="127" w:line="450" w:lineRule="auto"/>
        <w:ind w:left="0" w:right="471" w:firstLine="0"/>
        <w:jc w:val="left"/>
      </w:pPr>
    </w:p>
    <w:p w:rsidR="00C575DF" w:rsidRDefault="00C575DF" w:rsidP="00C575DF">
      <w:pPr>
        <w:spacing w:after="127" w:line="450" w:lineRule="auto"/>
        <w:ind w:left="0" w:right="471" w:firstLine="0"/>
        <w:jc w:val="left"/>
      </w:pPr>
    </w:p>
    <w:p w:rsidR="00C575DF" w:rsidRDefault="00C575DF" w:rsidP="00C575DF">
      <w:pPr>
        <w:spacing w:line="360" w:lineRule="auto"/>
        <w:ind w:left="-5"/>
      </w:pPr>
    </w:p>
    <w:p w:rsidR="00C575DF" w:rsidRDefault="00C575DF" w:rsidP="00C575DF">
      <w:pPr>
        <w:spacing w:line="360" w:lineRule="auto"/>
        <w:ind w:left="-5"/>
      </w:pPr>
      <w:r>
        <w:t xml:space="preserve">Quelles ont été les tâches et responsabilités confiées au (à la) stagiaire : 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5DF" w:rsidRDefault="00C575DF" w:rsidP="00C575DF">
      <w:pPr>
        <w:spacing w:before="240" w:line="360" w:lineRule="auto"/>
        <w:ind w:left="-5"/>
      </w:pPr>
      <w:r>
        <w:t>Comment a été organisé le stage ? Comment s'est-il déroulé ? (Dans quel service</w:t>
      </w:r>
      <w:r w:rsidR="00F05C3B">
        <w:t xml:space="preserve"> </w:t>
      </w:r>
      <w:r>
        <w:t>? En France ou à l'étranger ? Dans les bureaux de l'entrep</w:t>
      </w:r>
      <w:r w:rsidR="00F05C3B">
        <w:t>rise ou en visite clientèle ? E</w:t>
      </w:r>
      <w:r>
        <w:t xml:space="preserve">tc.) : 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line="360" w:lineRule="auto"/>
        <w:ind w:left="-5"/>
      </w:pPr>
      <w:r>
        <w:t xml:space="preserve">Comment le (la) stagiaire s'est-il (elle) comporté(e) dans son activité (compétence, qualité professionnelle) ? 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line="360" w:lineRule="auto"/>
        <w:ind w:left="-5"/>
        <w:jc w:val="left"/>
      </w:pPr>
      <w:r>
        <w:t>Le</w:t>
      </w:r>
      <w:r w:rsidR="00F05C3B">
        <w:t xml:space="preserve"> stagiaire </w:t>
      </w:r>
      <w:proofErr w:type="spellStart"/>
      <w:r w:rsidR="00F05C3B">
        <w:t>a-t-</w:t>
      </w:r>
      <w:r>
        <w:t>il</w:t>
      </w:r>
      <w:proofErr w:type="spellEnd"/>
      <w:r>
        <w:t xml:space="preserve"> rendu des travaux écrits à votre entreprise (notes, documents de synthèse, études…) ? 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line="360" w:lineRule="auto"/>
        <w:ind w:left="-5"/>
      </w:pPr>
      <w:r>
        <w:t xml:space="preserve">Quelle a été votre appréciation sur ses travaux ? </w:t>
      </w:r>
      <w:bookmarkStart w:id="0" w:name="_GoBack"/>
      <w:bookmarkEnd w:id="0"/>
    </w:p>
    <w:p w:rsidR="00C575DF" w:rsidRDefault="00C575DF" w:rsidP="00C575DF">
      <w:pPr>
        <w:spacing w:after="62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C575DF" w:rsidRDefault="00C575DF" w:rsidP="00C575DF">
      <w:pPr>
        <w:spacing w:before="240" w:line="360" w:lineRule="auto"/>
        <w:ind w:left="-5"/>
      </w:pPr>
      <w:r>
        <w:t xml:space="preserve">Autres appréciations générales sur le stage ou le (la) stagiaires : 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after="96" w:line="360" w:lineRule="auto"/>
        <w:ind w:left="-5"/>
      </w:pPr>
    </w:p>
    <w:p w:rsidR="00C575DF" w:rsidRDefault="00C575DF" w:rsidP="00C575DF">
      <w:pPr>
        <w:spacing w:after="96" w:line="360" w:lineRule="auto"/>
        <w:ind w:left="-5"/>
      </w:pPr>
      <w:r>
        <w:t xml:space="preserve">Seriez-vous disposé à recevoir, dans l'avenir, un(e) autre stagiaire de même niveau d'études à l’INALCO ?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 xml:space="preserve">OUI </w:t>
      </w:r>
      <w:r>
        <w:t xml:space="preserve">(nous aurons probablement besoin d'un stagiaire dans l'avenir). 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>PEUT-ETRE</w:t>
      </w:r>
      <w:r>
        <w:t xml:space="preserve"> (nos besoins en stagiaires sont limités). 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>NON</w:t>
      </w:r>
      <w:r>
        <w:t xml:space="preserve"> (nous n'avons pas besoin de stagiaire).  </w:t>
      </w:r>
    </w:p>
    <w:p w:rsidR="00C575DF" w:rsidRDefault="00C575DF" w:rsidP="00C575DF">
      <w:pPr>
        <w:numPr>
          <w:ilvl w:val="0"/>
          <w:numId w:val="1"/>
        </w:numPr>
        <w:spacing w:line="360" w:lineRule="auto"/>
        <w:ind w:hanging="132"/>
      </w:pPr>
      <w:r>
        <w:rPr>
          <w:b/>
        </w:rPr>
        <w:t xml:space="preserve">NON </w:t>
      </w:r>
      <w:r>
        <w:t xml:space="preserve">(l'expérience nous a déçu).  </w:t>
      </w:r>
    </w:p>
    <w:p w:rsidR="00C575DF" w:rsidRDefault="00C575DF" w:rsidP="00C575DF">
      <w:pPr>
        <w:spacing w:after="128" w:line="360" w:lineRule="auto"/>
        <w:ind w:left="132" w:firstLine="0"/>
        <w:jc w:val="left"/>
      </w:pPr>
    </w:p>
    <w:p w:rsidR="00C575DF" w:rsidRDefault="00C575DF" w:rsidP="00C575DF">
      <w:pPr>
        <w:spacing w:after="128" w:line="360" w:lineRule="auto"/>
        <w:ind w:left="0" w:firstLine="0"/>
        <w:jc w:val="left"/>
      </w:pPr>
    </w:p>
    <w:p w:rsidR="00C575DF" w:rsidRDefault="00C575DF" w:rsidP="00C575DF">
      <w:pPr>
        <w:ind w:left="-5"/>
      </w:pPr>
      <w:r>
        <w:t>A ……………………………………………………………</w:t>
      </w:r>
      <w:proofErr w:type="gramStart"/>
      <w:r>
        <w:t>…….</w:t>
      </w:r>
      <w:proofErr w:type="gramEnd"/>
      <w:r>
        <w:t xml:space="preserve">, le………………………………………………………….. </w:t>
      </w:r>
    </w:p>
    <w:p w:rsidR="00C575DF" w:rsidRDefault="00C575DF" w:rsidP="00C575DF">
      <w:pPr>
        <w:spacing w:after="0" w:line="259" w:lineRule="auto"/>
        <w:ind w:left="0" w:firstLine="0"/>
        <w:jc w:val="left"/>
      </w:pPr>
    </w:p>
    <w:p w:rsidR="00C575DF" w:rsidRDefault="00C575DF" w:rsidP="00C575DF">
      <w:pPr>
        <w:spacing w:after="0" w:line="259" w:lineRule="auto"/>
        <w:ind w:left="0" w:firstLine="0"/>
        <w:jc w:val="left"/>
      </w:pPr>
    </w:p>
    <w:p w:rsidR="00C575DF" w:rsidRDefault="00C575DF" w:rsidP="00C575DF">
      <w:pPr>
        <w:spacing w:after="0" w:line="259" w:lineRule="auto"/>
        <w:ind w:left="0" w:firstLine="0"/>
        <w:jc w:val="left"/>
      </w:pPr>
      <w:r>
        <w:t xml:space="preserve"> </w:t>
      </w:r>
    </w:p>
    <w:p w:rsidR="00C575DF" w:rsidRDefault="00C575DF" w:rsidP="00C575DF">
      <w:pPr>
        <w:tabs>
          <w:tab w:val="center" w:pos="7651"/>
        </w:tabs>
        <w:ind w:left="-15" w:firstLine="0"/>
        <w:jc w:val="left"/>
      </w:pPr>
      <w:r>
        <w:t xml:space="preserve">Signature du responsable de stage </w:t>
      </w:r>
      <w:r>
        <w:tab/>
        <w:t xml:space="preserve"> </w:t>
      </w:r>
    </w:p>
    <w:p w:rsidR="00C575DF" w:rsidRDefault="00F05C3B" w:rsidP="00C575DF">
      <w:pPr>
        <w:spacing w:after="1157"/>
        <w:ind w:left="-5"/>
      </w:pPr>
      <w:proofErr w:type="gramStart"/>
      <w:r>
        <w:t>et</w:t>
      </w:r>
      <w:proofErr w:type="gramEnd"/>
      <w:r>
        <w:t xml:space="preserve"> tampon de l’o</w:t>
      </w:r>
      <w:r w:rsidR="00C575DF">
        <w:t xml:space="preserve">rganisme d’accueil </w:t>
      </w:r>
    </w:p>
    <w:p w:rsidR="00C575DF" w:rsidRDefault="00C575DF" w:rsidP="00C575DF">
      <w:pPr>
        <w:spacing w:after="0" w:line="257" w:lineRule="auto"/>
        <w:ind w:left="-5" w:right="77"/>
        <w:jc w:val="left"/>
        <w:rPr>
          <w:rFonts w:eastAsia="Times New Roman"/>
          <w:sz w:val="18"/>
          <w:szCs w:val="18"/>
        </w:rPr>
      </w:pPr>
    </w:p>
    <w:p w:rsidR="00C575DF" w:rsidRDefault="00C575DF" w:rsidP="00C575DF">
      <w:pPr>
        <w:spacing w:after="0" w:line="257" w:lineRule="auto"/>
        <w:ind w:left="-5" w:right="77"/>
        <w:jc w:val="left"/>
        <w:rPr>
          <w:rFonts w:eastAsia="Times New Roman"/>
          <w:sz w:val="18"/>
          <w:szCs w:val="18"/>
        </w:rPr>
      </w:pPr>
    </w:p>
    <w:p w:rsidR="00123805" w:rsidRDefault="00123805"/>
    <w:sectPr w:rsidR="00123805">
      <w:footerReference w:type="default" r:id="rId8"/>
      <w:pgSz w:w="11906" w:h="16841"/>
      <w:pgMar w:top="503" w:right="564" w:bottom="34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11" w:rsidRDefault="002D7511">
      <w:pPr>
        <w:spacing w:after="0" w:line="240" w:lineRule="auto"/>
      </w:pPr>
      <w:r>
        <w:separator/>
      </w:r>
    </w:p>
  </w:endnote>
  <w:endnote w:type="continuationSeparator" w:id="0">
    <w:p w:rsidR="002D7511" w:rsidRDefault="002D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8151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153C0" w:rsidRPr="00F05C3B" w:rsidRDefault="00D466B7">
        <w:pPr>
          <w:pStyle w:val="Pieddepage"/>
          <w:jc w:val="center"/>
          <w:rPr>
            <w:sz w:val="18"/>
          </w:rPr>
        </w:pPr>
        <w:r w:rsidRPr="00F05C3B">
          <w:rPr>
            <w:sz w:val="18"/>
          </w:rPr>
          <w:fldChar w:fldCharType="begin"/>
        </w:r>
        <w:r w:rsidRPr="00F05C3B">
          <w:rPr>
            <w:sz w:val="18"/>
          </w:rPr>
          <w:instrText>PAGE   \* MERGEFORMAT</w:instrText>
        </w:r>
        <w:r w:rsidRPr="00F05C3B">
          <w:rPr>
            <w:sz w:val="18"/>
          </w:rPr>
          <w:fldChar w:fldCharType="separate"/>
        </w:r>
        <w:r w:rsidR="00F05C3B">
          <w:rPr>
            <w:noProof/>
            <w:sz w:val="18"/>
          </w:rPr>
          <w:t>1</w:t>
        </w:r>
        <w:r w:rsidRPr="00F05C3B">
          <w:rPr>
            <w:sz w:val="18"/>
          </w:rPr>
          <w:fldChar w:fldCharType="end"/>
        </w:r>
      </w:p>
    </w:sdtContent>
  </w:sdt>
  <w:p w:rsidR="004725B0" w:rsidRDefault="002D75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11" w:rsidRDefault="002D7511">
      <w:pPr>
        <w:spacing w:after="0" w:line="240" w:lineRule="auto"/>
      </w:pPr>
      <w:r>
        <w:separator/>
      </w:r>
    </w:p>
  </w:footnote>
  <w:footnote w:type="continuationSeparator" w:id="0">
    <w:p w:rsidR="002D7511" w:rsidRDefault="002D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534B"/>
    <w:multiLevelType w:val="hybridMultilevel"/>
    <w:tmpl w:val="64C8CDF6"/>
    <w:lvl w:ilvl="0" w:tplc="DB46C1CE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611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6AD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68D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8CA6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EA5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82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1A88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881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F"/>
    <w:rsid w:val="00123805"/>
    <w:rsid w:val="002D7511"/>
    <w:rsid w:val="00475346"/>
    <w:rsid w:val="00854AB9"/>
    <w:rsid w:val="00B27908"/>
    <w:rsid w:val="00C575DF"/>
    <w:rsid w:val="00D466B7"/>
    <w:rsid w:val="00F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40F5"/>
  <w15:chartTrackingRefBased/>
  <w15:docId w15:val="{89D4A3D3-2ACF-4CAD-9B7B-3C5BD247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DF"/>
    <w:pPr>
      <w:spacing w:after="5" w:line="265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C575D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jc w:val="center"/>
      <w:outlineLvl w:val="0"/>
    </w:pPr>
    <w:rPr>
      <w:rFonts w:ascii="Arial" w:eastAsia="Arial" w:hAnsi="Arial" w:cs="Arial"/>
      <w:b/>
      <w:color w:val="000000"/>
      <w:sz w:val="28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C575DF"/>
    <w:pPr>
      <w:keepNext/>
      <w:keepLines/>
      <w:spacing w:after="4" w:line="250" w:lineRule="auto"/>
      <w:ind w:left="10" w:right="423" w:hanging="10"/>
      <w:outlineLvl w:val="1"/>
    </w:pPr>
    <w:rPr>
      <w:rFonts w:ascii="Arial" w:eastAsia="Arial" w:hAnsi="Arial" w:cs="Arial"/>
      <w:b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75DF"/>
    <w:rPr>
      <w:rFonts w:ascii="Arial" w:eastAsia="Arial" w:hAnsi="Arial" w:cs="Arial"/>
      <w:b/>
      <w:color w:val="000000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575DF"/>
    <w:rPr>
      <w:rFonts w:ascii="Arial" w:eastAsia="Arial" w:hAnsi="Arial" w:cs="Arial"/>
      <w:b/>
      <w:color w:val="000000"/>
      <w:sz w:val="20"/>
      <w:lang w:eastAsia="fr-FR"/>
    </w:rPr>
  </w:style>
  <w:style w:type="table" w:customStyle="1" w:styleId="TableGrid">
    <w:name w:val="TableGrid"/>
    <w:rsid w:val="00C575D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5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5DF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5DF"/>
    <w:rPr>
      <w:rFonts w:ascii="Arial" w:eastAsia="Arial" w:hAnsi="Arial" w:cs="Arial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E85622E7</Template>
  <TotalTime>5</TotalTime>
  <Pages>3</Pages>
  <Words>1419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MATHIEU</dc:creator>
  <cp:keywords/>
  <dc:description/>
  <cp:lastModifiedBy>Virginie KOBETIAK</cp:lastModifiedBy>
  <cp:revision>3</cp:revision>
  <cp:lastPrinted>2017-09-14T12:34:00Z</cp:lastPrinted>
  <dcterms:created xsi:type="dcterms:W3CDTF">2018-07-11T07:46:00Z</dcterms:created>
  <dcterms:modified xsi:type="dcterms:W3CDTF">2019-01-24T13:30:00Z</dcterms:modified>
</cp:coreProperties>
</file>