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111"/>
        <w:gridCol w:w="6812"/>
      </w:tblGrid>
      <w:tr w:rsidR="0036101F" w:rsidRPr="0036101F" w:rsidTr="00D91770">
        <w:trPr>
          <w:trHeight w:val="2552"/>
          <w:jc w:val="center"/>
        </w:trPr>
        <w:tc>
          <w:tcPr>
            <w:tcW w:w="2835" w:type="dxa"/>
            <w:shd w:val="clear" w:color="auto" w:fill="auto"/>
          </w:tcPr>
          <w:p w:rsidR="0036101F" w:rsidRPr="0036101F" w:rsidRDefault="0036101F" w:rsidP="0036101F">
            <w:pPr>
              <w:spacing w:after="0" w:line="276" w:lineRule="auto"/>
              <w:jc w:val="both"/>
              <w:rPr>
                <w:rFonts w:ascii="AB BLine" w:eastAsia="Times New Roman" w:hAnsi="AB BLine" w:cs="Times New Roman"/>
                <w:color w:val="000000"/>
                <w:sz w:val="24"/>
                <w:szCs w:val="24"/>
                <w:lang w:eastAsia="fr-FR"/>
              </w:rPr>
            </w:pPr>
            <w:r w:rsidRPr="0036101F">
              <w:rPr>
                <w:rFonts w:ascii="AB BLine" w:eastAsia="Times New Roman" w:hAnsi="AB BLine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1838325" cy="1857474"/>
                  <wp:effectExtent l="0" t="0" r="0" b="9525"/>
                  <wp:docPr id="2" name="Image 2" descr="logo ED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 ED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16" cy="186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6101F" w:rsidRPr="0036101F" w:rsidRDefault="0036101F" w:rsidP="0036101F">
            <w:pPr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AB BLine" w:eastAsia="Times New Roman" w:hAnsi="AB BLine" w:cs="Arial"/>
                <w:b/>
                <w:bCs/>
                <w:color w:val="0086E6"/>
                <w:sz w:val="40"/>
                <w:szCs w:val="40"/>
                <w:lang w:eastAsia="fr-FR" w:bidi="km-KH"/>
              </w:rPr>
            </w:pPr>
            <w:r w:rsidRPr="0036101F">
              <w:rPr>
                <w:rFonts w:ascii="AB BLine" w:eastAsia="Times New Roman" w:hAnsi="AB BLine" w:cs="Arial"/>
                <w:b/>
                <w:bCs/>
                <w:color w:val="0086E6"/>
                <w:sz w:val="40"/>
                <w:szCs w:val="40"/>
                <w:lang w:eastAsia="fr-FR" w:bidi="km-KH"/>
              </w:rPr>
              <w:t>APPELS D’OFFRE</w:t>
            </w:r>
          </w:p>
          <w:p w:rsidR="0036101F" w:rsidRPr="0036101F" w:rsidRDefault="0036101F" w:rsidP="0036101F">
            <w:pPr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AB BLine" w:eastAsia="Times New Roman" w:hAnsi="AB BLine" w:cs="Arial"/>
                <w:b/>
                <w:bCs/>
                <w:color w:val="0086E6"/>
                <w:sz w:val="40"/>
                <w:szCs w:val="40"/>
                <w:lang w:eastAsia="fr-FR" w:bidi="km-KH"/>
              </w:rPr>
            </w:pPr>
            <w:r w:rsidRPr="0036101F">
              <w:rPr>
                <w:rFonts w:ascii="AB BLine" w:eastAsia="Times New Roman" w:hAnsi="AB BLine" w:cs="Arial"/>
                <w:b/>
                <w:bCs/>
                <w:color w:val="0086E6"/>
                <w:sz w:val="40"/>
                <w:szCs w:val="40"/>
                <w:lang w:eastAsia="fr-FR" w:bidi="km-KH"/>
              </w:rPr>
              <w:t>MOBILITÉ DOCTORALE</w:t>
            </w:r>
          </w:p>
          <w:p w:rsidR="0036101F" w:rsidRPr="0036101F" w:rsidRDefault="0036101F" w:rsidP="0036101F">
            <w:pPr>
              <w:spacing w:after="0" w:line="240" w:lineRule="auto"/>
              <w:jc w:val="center"/>
              <w:rPr>
                <w:rFonts w:ascii="AB BLine" w:eastAsia="Times New Roman" w:hAnsi="AB BLine" w:cs="Times New Roman"/>
                <w:b/>
                <w:sz w:val="24"/>
                <w:szCs w:val="28"/>
                <w:lang w:eastAsia="fr-FR"/>
              </w:rPr>
            </w:pPr>
          </w:p>
          <w:p w:rsidR="0036101F" w:rsidRPr="0036101F" w:rsidRDefault="00E83E34" w:rsidP="0036101F">
            <w:pPr>
              <w:spacing w:after="0" w:line="240" w:lineRule="auto"/>
              <w:jc w:val="center"/>
              <w:rPr>
                <w:rFonts w:ascii="AB BLine" w:eastAsia="Times New Roman" w:hAnsi="AB BLine" w:cs="Times New Roman"/>
                <w:b/>
                <w:sz w:val="24"/>
                <w:szCs w:val="28"/>
                <w:lang w:eastAsia="fr-FR"/>
              </w:rPr>
            </w:pPr>
            <w:r>
              <w:rPr>
                <w:rFonts w:ascii="AB BLine" w:eastAsia="Times New Roman" w:hAnsi="AB BLine" w:cs="Times New Roman"/>
                <w:b/>
                <w:sz w:val="24"/>
                <w:szCs w:val="28"/>
                <w:lang w:eastAsia="fr-FR"/>
              </w:rPr>
              <w:t>1</w:t>
            </w:r>
            <w:r w:rsidR="0036101F" w:rsidRPr="0036101F">
              <w:rPr>
                <w:rFonts w:ascii="AB BLine" w:eastAsia="Times New Roman" w:hAnsi="AB BLine" w:cs="Times New Roman"/>
                <w:b/>
                <w:sz w:val="24"/>
                <w:szCs w:val="28"/>
                <w:vertAlign w:val="superscript"/>
                <w:lang w:eastAsia="fr-FR"/>
              </w:rPr>
              <w:t>è</w:t>
            </w:r>
            <w:r w:rsidR="00645A8D">
              <w:rPr>
                <w:rFonts w:ascii="AB BLine" w:eastAsia="Times New Roman" w:hAnsi="AB BLine" w:cs="Times New Roman"/>
                <w:b/>
                <w:sz w:val="24"/>
                <w:szCs w:val="28"/>
                <w:vertAlign w:val="superscript"/>
                <w:lang w:eastAsia="fr-FR"/>
              </w:rPr>
              <w:t>re</w:t>
            </w:r>
            <w:r w:rsidR="0036101F" w:rsidRPr="0036101F">
              <w:rPr>
                <w:rFonts w:ascii="AB BLine" w:eastAsia="Times New Roman" w:hAnsi="AB BLine" w:cs="Times New Roman"/>
                <w:b/>
                <w:sz w:val="24"/>
                <w:szCs w:val="28"/>
                <w:lang w:eastAsia="fr-FR"/>
              </w:rPr>
              <w:t xml:space="preserve"> campagne</w:t>
            </w:r>
          </w:p>
          <w:p w:rsidR="0036101F" w:rsidRPr="0036101F" w:rsidRDefault="0036101F" w:rsidP="0036101F">
            <w:pPr>
              <w:spacing w:after="0" w:line="240" w:lineRule="auto"/>
              <w:jc w:val="center"/>
              <w:rPr>
                <w:rFonts w:ascii="AB BLine" w:eastAsia="Times New Roman" w:hAnsi="AB BLine" w:cs="Times New Roman"/>
                <w:b/>
                <w:sz w:val="24"/>
                <w:szCs w:val="28"/>
                <w:lang w:eastAsia="fr-FR"/>
              </w:rPr>
            </w:pPr>
          </w:p>
          <w:p w:rsidR="0036101F" w:rsidRPr="0036101F" w:rsidRDefault="001B6DF1" w:rsidP="00645A8D">
            <w:pPr>
              <w:spacing w:after="0" w:line="240" w:lineRule="auto"/>
              <w:jc w:val="center"/>
              <w:rPr>
                <w:rFonts w:ascii="AB BLine" w:eastAsia="Times New Roman" w:hAnsi="AB BLine" w:cs="Times New Roman"/>
                <w:sz w:val="23"/>
                <w:szCs w:val="23"/>
                <w:lang w:eastAsia="fr-FR"/>
              </w:rPr>
            </w:pPr>
            <w:r>
              <w:rPr>
                <w:rFonts w:ascii="AB BLine" w:eastAsia="Times New Roman" w:hAnsi="AB BLine" w:cs="Times New Roman"/>
                <w:b/>
                <w:sz w:val="23"/>
                <w:szCs w:val="23"/>
                <w:lang w:eastAsia="fr-FR"/>
              </w:rPr>
              <w:t>Mission effectuée entre le 15 janv</w:t>
            </w:r>
            <w:r w:rsidR="00914DF7">
              <w:rPr>
                <w:rFonts w:ascii="AB BLine" w:eastAsia="Times New Roman" w:hAnsi="AB BLine" w:cs="Times New Roman"/>
                <w:b/>
                <w:sz w:val="23"/>
                <w:szCs w:val="23"/>
                <w:lang w:eastAsia="fr-FR"/>
              </w:rPr>
              <w:t>ier et le 30 juin 202</w:t>
            </w:r>
            <w:r w:rsidR="00645A8D">
              <w:rPr>
                <w:rFonts w:ascii="AB BLine" w:eastAsia="Times New Roman" w:hAnsi="AB BLine" w:cs="Times New Roman"/>
                <w:b/>
                <w:sz w:val="23"/>
                <w:szCs w:val="23"/>
                <w:lang w:eastAsia="fr-FR"/>
              </w:rPr>
              <w:t>3</w:t>
            </w:r>
          </w:p>
        </w:tc>
      </w:tr>
    </w:tbl>
    <w:p w:rsidR="0036101F" w:rsidRPr="0036101F" w:rsidRDefault="0036101F" w:rsidP="0036101F">
      <w:pPr>
        <w:spacing w:after="0" w:line="240" w:lineRule="auto"/>
        <w:rPr>
          <w:rFonts w:ascii="AB BLine" w:eastAsia="Times New Roman" w:hAnsi="AB BLine" w:cs="Times New Roman"/>
          <w:b/>
          <w:color w:val="333399"/>
          <w:sz w:val="28"/>
          <w:szCs w:val="28"/>
          <w:lang w:eastAsia="fr-FR"/>
        </w:rPr>
      </w:pPr>
    </w:p>
    <w:p w:rsidR="00063E5E" w:rsidRPr="001710EF" w:rsidRDefault="0036101F" w:rsidP="001710EF">
      <w:pPr>
        <w:spacing w:after="0" w:line="240" w:lineRule="auto"/>
        <w:jc w:val="center"/>
        <w:rPr>
          <w:rFonts w:ascii="AB BLine" w:eastAsia="Times New Roman" w:hAnsi="AB BLine" w:cs="Times New Roman"/>
          <w:b/>
          <w:i/>
          <w:szCs w:val="24"/>
          <w:lang w:eastAsia="fr-FR"/>
        </w:rPr>
      </w:pPr>
      <w:r w:rsidRPr="0036101F">
        <w:rPr>
          <w:rFonts w:ascii="AB BLine" w:eastAsia="Times New Roman" w:hAnsi="AB BLine" w:cs="Times New Roman"/>
          <w:b/>
          <w:i/>
          <w:szCs w:val="24"/>
          <w:lang w:eastAsia="fr-FR"/>
        </w:rPr>
        <w:t xml:space="preserve">La demande nécessite l’accord </w:t>
      </w:r>
      <w:r w:rsidR="001710EF">
        <w:rPr>
          <w:rFonts w:ascii="AB BLine" w:eastAsia="Times New Roman" w:hAnsi="AB BLine" w:cs="Times New Roman"/>
          <w:b/>
          <w:i/>
          <w:szCs w:val="24"/>
          <w:lang w:eastAsia="fr-FR"/>
        </w:rPr>
        <w:t>du (des)</w:t>
      </w:r>
      <w:r w:rsidR="001710EF" w:rsidRPr="001710EF">
        <w:rPr>
          <w:rFonts w:ascii="AB BLine" w:eastAsia="Times New Roman" w:hAnsi="AB BLine" w:cs="Times New Roman"/>
          <w:b/>
          <w:i/>
          <w:szCs w:val="24"/>
          <w:lang w:eastAsia="fr-FR"/>
        </w:rPr>
        <w:t xml:space="preserve"> directeur(s)/</w:t>
      </w:r>
      <w:r w:rsidR="001710EF">
        <w:rPr>
          <w:rFonts w:ascii="AB BLine" w:eastAsia="Times New Roman" w:hAnsi="AB BLine" w:cs="Times New Roman"/>
          <w:b/>
          <w:i/>
          <w:szCs w:val="24"/>
          <w:lang w:eastAsia="fr-FR"/>
        </w:rPr>
        <w:t xml:space="preserve">de la (des) </w:t>
      </w:r>
      <w:r w:rsidR="001710EF" w:rsidRPr="001710EF">
        <w:rPr>
          <w:rFonts w:ascii="AB BLine" w:eastAsia="Times New Roman" w:hAnsi="AB BLine" w:cs="Times New Roman"/>
          <w:b/>
          <w:i/>
          <w:szCs w:val="24"/>
          <w:lang w:eastAsia="fr-FR"/>
        </w:rPr>
        <w:t>directrice(s)</w:t>
      </w:r>
      <w:r w:rsidR="001710EF">
        <w:rPr>
          <w:rFonts w:ascii="AB BLine" w:eastAsia="Times New Roman" w:hAnsi="AB BLine" w:cs="Times New Roman"/>
          <w:b/>
          <w:i/>
          <w:szCs w:val="24"/>
          <w:lang w:eastAsia="fr-FR"/>
        </w:rPr>
        <w:t xml:space="preserve"> de thèse</w:t>
      </w:r>
    </w:p>
    <w:p w:rsidR="0036101F" w:rsidRPr="0036101F" w:rsidRDefault="0036101F" w:rsidP="0036101F">
      <w:pPr>
        <w:spacing w:after="0" w:line="240" w:lineRule="auto"/>
        <w:jc w:val="center"/>
        <w:rPr>
          <w:rFonts w:ascii="AB BLine" w:eastAsia="Times New Roman" w:hAnsi="AB BLine" w:cs="Times New Roman"/>
          <w:b/>
          <w:i/>
          <w:szCs w:val="24"/>
          <w:lang w:eastAsia="fr-FR"/>
        </w:rPr>
      </w:pPr>
      <w:r w:rsidRPr="0036101F">
        <w:rPr>
          <w:rFonts w:ascii="AB BLine" w:eastAsia="Times New Roman" w:hAnsi="AB BLine" w:cs="Times New Roman"/>
          <w:b/>
          <w:i/>
          <w:szCs w:val="24"/>
          <w:lang w:eastAsia="fr-FR"/>
        </w:rPr>
        <w:t>et du directeur</w:t>
      </w:r>
      <w:r w:rsidR="001710EF">
        <w:rPr>
          <w:rFonts w:ascii="AB BLine" w:eastAsia="Times New Roman" w:hAnsi="AB BLine" w:cs="Times New Roman"/>
          <w:b/>
          <w:i/>
          <w:szCs w:val="24"/>
          <w:lang w:eastAsia="fr-FR"/>
        </w:rPr>
        <w:t xml:space="preserve">/de la directrice </w:t>
      </w:r>
      <w:r w:rsidRPr="0036101F">
        <w:rPr>
          <w:rFonts w:ascii="AB BLine" w:eastAsia="Times New Roman" w:hAnsi="AB BLine" w:cs="Times New Roman"/>
          <w:b/>
          <w:i/>
          <w:szCs w:val="24"/>
          <w:lang w:eastAsia="fr-FR"/>
        </w:rPr>
        <w:t>de l’unité de recherche</w:t>
      </w:r>
    </w:p>
    <w:p w:rsidR="0036101F" w:rsidRPr="0036101F" w:rsidRDefault="0036101F" w:rsidP="0036101F">
      <w:pPr>
        <w:pBdr>
          <w:top w:val="single" w:sz="24" w:space="0" w:color="0086E6"/>
          <w:left w:val="single" w:sz="24" w:space="0" w:color="0086E6"/>
          <w:bottom w:val="single" w:sz="24" w:space="0" w:color="0086E6"/>
          <w:right w:val="single" w:sz="24" w:space="0" w:color="0086E6"/>
        </w:pBdr>
        <w:shd w:val="clear" w:color="auto" w:fill="0086E6"/>
        <w:tabs>
          <w:tab w:val="left" w:pos="2568"/>
        </w:tabs>
        <w:spacing w:before="200" w:after="0" w:line="276" w:lineRule="auto"/>
        <w:outlineLvl w:val="0"/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</w:pPr>
      <w:r w:rsidRPr="0036101F"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  <w:t>PARTIE RÉSERVÉE AU JEUNE CHERCHEUR</w:t>
      </w:r>
    </w:p>
    <w:p w:rsidR="0036101F" w:rsidRPr="0036101F" w:rsidRDefault="0036101F" w:rsidP="0036101F">
      <w:pPr>
        <w:tabs>
          <w:tab w:val="right" w:leader="dot" w:pos="9639"/>
        </w:tabs>
        <w:spacing w:after="0" w:line="240" w:lineRule="auto"/>
        <w:jc w:val="both"/>
        <w:rPr>
          <w:rFonts w:ascii="AB BLine" w:eastAsia="Times New Roman" w:hAnsi="AB BLine" w:cs="Times New Roman"/>
          <w:lang w:eastAsia="fr-FR"/>
        </w:rPr>
      </w:pPr>
    </w:p>
    <w:tbl>
      <w:tblPr>
        <w:tblStyle w:val="Grilledutableau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6"/>
        <w:gridCol w:w="1862"/>
        <w:gridCol w:w="3288"/>
      </w:tblGrid>
      <w:tr w:rsidR="0036101F" w:rsidRPr="0036101F" w:rsidTr="00A379D1">
        <w:trPr>
          <w:trHeight w:val="660"/>
        </w:trPr>
        <w:tc>
          <w:tcPr>
            <w:tcW w:w="9776" w:type="dxa"/>
            <w:gridSpan w:val="3"/>
            <w:vAlign w:val="center"/>
          </w:tcPr>
          <w:p w:rsidR="0036101F" w:rsidRPr="0036101F" w:rsidRDefault="0036101F" w:rsidP="00063E5E">
            <w:pPr>
              <w:tabs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>Nom, prénom</w:t>
            </w:r>
            <w:r w:rsidR="00063E5E">
              <w:rPr>
                <w:rFonts w:ascii="AB BLine" w:hAnsi="AB BLine"/>
              </w:rPr>
              <w:t> </w:t>
            </w:r>
            <w:r w:rsidR="00063E5E" w:rsidRPr="00342B2C">
              <w:rPr>
                <w:rFonts w:ascii="AB BLine" w:hAnsi="AB BLine"/>
                <w:b/>
              </w:rPr>
              <w:t xml:space="preserve">: </w:t>
            </w:r>
            <w:r w:rsidRPr="0036101F">
              <w:rPr>
                <w:rFonts w:ascii="AB BLine" w:hAnsi="AB BLine"/>
                <w:b/>
              </w:rPr>
              <w:t xml:space="preserve"> </w:t>
            </w:r>
            <w:permStart w:id="818613406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818613406"/>
          </w:p>
        </w:tc>
        <w:bookmarkStart w:id="0" w:name="_GoBack"/>
        <w:bookmarkEnd w:id="0"/>
      </w:tr>
      <w:tr w:rsidR="0036101F" w:rsidRPr="0036101F" w:rsidTr="00A379D1">
        <w:trPr>
          <w:trHeight w:val="683"/>
        </w:trPr>
        <w:tc>
          <w:tcPr>
            <w:tcW w:w="6488" w:type="dxa"/>
            <w:gridSpan w:val="2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>Adresse mail (consultée régulièrement)</w:t>
            </w:r>
            <w:r w:rsidR="00342B2C">
              <w:rPr>
                <w:rFonts w:ascii="AB BLine" w:hAnsi="AB BLine"/>
              </w:rPr>
              <w:t xml:space="preserve"> : </w:t>
            </w:r>
            <w:r w:rsidRPr="0036101F">
              <w:rPr>
                <w:rFonts w:ascii="AB BLine" w:hAnsi="AB BLine"/>
              </w:rPr>
              <w:t xml:space="preserve"> </w:t>
            </w:r>
            <w:permStart w:id="1180765653" w:edGrp="everyone"/>
            <w:r w:rsidR="00342B2C">
              <w:rPr>
                <w:rFonts w:ascii="AB BLine" w:eastAsia="Arial Unicode MS" w:hAnsi="AB BLine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42B2C">
              <w:rPr>
                <w:rFonts w:ascii="AB BLine" w:eastAsia="Arial Unicode MS" w:hAnsi="AB BLine" w:cs="Arial"/>
                <w:bCs/>
                <w:szCs w:val="18"/>
              </w:rPr>
              <w:instrText xml:space="preserve"> FORMTEXT </w:instrText>
            </w:r>
            <w:r w:rsidR="00342B2C">
              <w:rPr>
                <w:rFonts w:ascii="AB BLine" w:eastAsia="Arial Unicode MS" w:hAnsi="AB BLine" w:cs="Arial"/>
                <w:bCs/>
                <w:szCs w:val="18"/>
              </w:rPr>
            </w:r>
            <w:r w:rsidR="00342B2C">
              <w:rPr>
                <w:rFonts w:ascii="AB BLine" w:eastAsia="Arial Unicode MS" w:hAnsi="AB BLine" w:cs="Arial"/>
                <w:bCs/>
                <w:szCs w:val="18"/>
              </w:rPr>
              <w:fldChar w:fldCharType="separate"/>
            </w:r>
            <w:r w:rsidR="00342B2C">
              <w:rPr>
                <w:rFonts w:ascii="AB BLine" w:eastAsia="Arial Unicode MS" w:hAnsi="AB BLine" w:cs="Arial"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Cs/>
                <w:szCs w:val="18"/>
              </w:rPr>
              <w:fldChar w:fldCharType="end"/>
            </w:r>
            <w:permEnd w:id="1180765653"/>
          </w:p>
        </w:tc>
        <w:tc>
          <w:tcPr>
            <w:tcW w:w="3288" w:type="dxa"/>
            <w:vAlign w:val="center"/>
          </w:tcPr>
          <w:p w:rsidR="0036101F" w:rsidRPr="0036101F" w:rsidRDefault="0036101F" w:rsidP="00342B2C">
            <w:pPr>
              <w:tabs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 xml:space="preserve">Téléphone : </w:t>
            </w:r>
            <w:permStart w:id="1289374486" w:edGrp="everyone"/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289374486"/>
          </w:p>
        </w:tc>
      </w:tr>
      <w:tr w:rsidR="0036101F" w:rsidRPr="0036101F" w:rsidTr="000B0468">
        <w:trPr>
          <w:trHeight w:val="565"/>
        </w:trPr>
        <w:tc>
          <w:tcPr>
            <w:tcW w:w="9776" w:type="dxa"/>
            <w:gridSpan w:val="3"/>
            <w:vAlign w:val="center"/>
          </w:tcPr>
          <w:p w:rsidR="0036101F" w:rsidRPr="0036101F" w:rsidRDefault="0036101F" w:rsidP="000B0468">
            <w:pPr>
              <w:tabs>
                <w:tab w:val="left" w:pos="1980"/>
                <w:tab w:val="left" w:pos="3420"/>
                <w:tab w:val="left" w:pos="4860"/>
                <w:tab w:val="left" w:pos="6480"/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 xml:space="preserve">Première année universitaire d’inscription en  doctorat:  </w:t>
            </w:r>
            <w:permStart w:id="53938526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53938526"/>
          </w:p>
        </w:tc>
      </w:tr>
      <w:tr w:rsidR="0036101F" w:rsidRPr="0036101F" w:rsidTr="00A379D1">
        <w:trPr>
          <w:trHeight w:val="696"/>
        </w:trPr>
        <w:tc>
          <w:tcPr>
            <w:tcW w:w="9776" w:type="dxa"/>
            <w:gridSpan w:val="3"/>
            <w:shd w:val="clear" w:color="auto" w:fill="auto"/>
          </w:tcPr>
          <w:p w:rsidR="0036101F" w:rsidRPr="0036101F" w:rsidRDefault="0036101F" w:rsidP="00342B2C">
            <w:pPr>
              <w:tabs>
                <w:tab w:val="right" w:leader="dot" w:pos="9639"/>
              </w:tabs>
              <w:jc w:val="both"/>
              <w:rPr>
                <w:rFonts w:ascii="AB BLine" w:eastAsia="Arial Unicode MS" w:hAnsi="AB BLine" w:cs="Arial"/>
                <w:b/>
                <w:bCs/>
                <w:szCs w:val="18"/>
              </w:rPr>
            </w:pPr>
            <w:r w:rsidRPr="0036101F">
              <w:rPr>
                <w:rFonts w:ascii="AB BLine" w:hAnsi="AB BLine"/>
              </w:rPr>
              <w:t xml:space="preserve">Sujet de thèse : </w:t>
            </w:r>
            <w:permStart w:id="570192460" w:edGrp="everyone"/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570192460"/>
          </w:p>
        </w:tc>
      </w:tr>
      <w:tr w:rsidR="0036101F" w:rsidRPr="0036101F" w:rsidTr="00A379D1">
        <w:trPr>
          <w:trHeight w:val="482"/>
        </w:trPr>
        <w:tc>
          <w:tcPr>
            <w:tcW w:w="9776" w:type="dxa"/>
            <w:gridSpan w:val="3"/>
            <w:vAlign w:val="center"/>
          </w:tcPr>
          <w:p w:rsidR="0036101F" w:rsidRPr="0036101F" w:rsidRDefault="0036101F" w:rsidP="00342B2C">
            <w:pPr>
              <w:tabs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eastAsia="Arial Unicode MS" w:hAnsi="AB BLine" w:cs="Arial"/>
                <w:bCs/>
                <w:szCs w:val="18"/>
              </w:rPr>
              <w:t>Acti</w:t>
            </w:r>
            <w:r w:rsidRPr="0036101F">
              <w:rPr>
                <w:rFonts w:ascii="AB BLine" w:hAnsi="AB BLine"/>
              </w:rPr>
              <w:t xml:space="preserve">vité professionnelle : </w:t>
            </w:r>
            <w:permStart w:id="1474982374" w:edGrp="everyone"/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474982374"/>
          </w:p>
        </w:tc>
      </w:tr>
      <w:tr w:rsidR="0036101F" w:rsidRPr="0036101F" w:rsidTr="00A379D1">
        <w:trPr>
          <w:trHeight w:val="490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jc w:val="center"/>
              <w:rPr>
                <w:rFonts w:ascii="AB BLine" w:hAnsi="AB BLine"/>
                <w:b/>
                <w:color w:val="0086E6"/>
              </w:rPr>
            </w:pPr>
            <w:r w:rsidRPr="0036101F">
              <w:rPr>
                <w:rFonts w:ascii="AB BLine" w:hAnsi="AB BLine"/>
                <w:b/>
                <w:color w:val="0086E6"/>
              </w:rPr>
              <w:t>VOTRE MISSION</w:t>
            </w:r>
          </w:p>
        </w:tc>
      </w:tr>
      <w:tr w:rsidR="0036101F" w:rsidRPr="0036101F" w:rsidTr="00A379D1">
        <w:trPr>
          <w:trHeight w:val="568"/>
        </w:trPr>
        <w:tc>
          <w:tcPr>
            <w:tcW w:w="9776" w:type="dxa"/>
            <w:gridSpan w:val="3"/>
          </w:tcPr>
          <w:p w:rsidR="0036101F" w:rsidRPr="0036101F" w:rsidRDefault="0036101F" w:rsidP="00342B2C">
            <w:pPr>
              <w:tabs>
                <w:tab w:val="right" w:leader="dot" w:pos="9639"/>
              </w:tabs>
              <w:jc w:val="both"/>
              <w:rPr>
                <w:rFonts w:ascii="AB BLine" w:eastAsia="Arial Unicode MS" w:hAnsi="AB BLine" w:cs="Arial"/>
                <w:b/>
                <w:bCs/>
                <w:szCs w:val="18"/>
              </w:rPr>
            </w:pPr>
            <w:r w:rsidRPr="0036101F">
              <w:rPr>
                <w:rFonts w:ascii="AB BLine" w:hAnsi="AB BLine"/>
              </w:rPr>
              <w:t>Objet du séjour (Expliquer brièvement) :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t xml:space="preserve"> </w:t>
            </w:r>
            <w:permStart w:id="1765047216" w:edGrp="everyone"/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765047216"/>
          </w:p>
        </w:tc>
      </w:tr>
      <w:tr w:rsidR="0036101F" w:rsidRPr="0036101F" w:rsidTr="00A379D1">
        <w:trPr>
          <w:trHeight w:val="604"/>
        </w:trPr>
        <w:tc>
          <w:tcPr>
            <w:tcW w:w="9776" w:type="dxa"/>
            <w:gridSpan w:val="3"/>
            <w:vAlign w:val="center"/>
          </w:tcPr>
          <w:p w:rsidR="0036101F" w:rsidRPr="0036101F" w:rsidRDefault="0036101F" w:rsidP="00342B2C">
            <w:pPr>
              <w:tabs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 xml:space="preserve">Lieu du séjour : </w:t>
            </w:r>
            <w:permStart w:id="387722946" w:edGrp="everyone"/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387722946"/>
          </w:p>
        </w:tc>
      </w:tr>
      <w:tr w:rsidR="0036101F" w:rsidRPr="0036101F" w:rsidTr="00A379D1">
        <w:trPr>
          <w:trHeight w:val="570"/>
        </w:trPr>
        <w:tc>
          <w:tcPr>
            <w:tcW w:w="4626" w:type="dxa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rPr>
                <w:rFonts w:ascii="AB BLine" w:eastAsia="Arial Unicode MS" w:hAnsi="AB BLine" w:cs="Arial"/>
                <w:b/>
                <w:bCs/>
                <w:szCs w:val="18"/>
              </w:rPr>
            </w:pPr>
            <w:r w:rsidRPr="0036101F">
              <w:rPr>
                <w:rFonts w:ascii="AB BLine" w:hAnsi="AB BLine"/>
              </w:rPr>
              <w:t>Date de départ: </w:t>
            </w:r>
            <w:permStart w:id="344801487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344801487"/>
          </w:p>
        </w:tc>
        <w:tc>
          <w:tcPr>
            <w:tcW w:w="5150" w:type="dxa"/>
            <w:gridSpan w:val="2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>Date de retour</w:t>
            </w:r>
            <w:r w:rsidRPr="0036101F">
              <w:rPr>
                <w:rFonts w:ascii="AB BLine" w:hAnsi="AB BLine"/>
                <w:b/>
              </w:rPr>
              <w:t> </w:t>
            </w:r>
            <w:r w:rsidRPr="0036101F">
              <w:rPr>
                <w:rFonts w:ascii="AB BLine" w:hAnsi="AB BLine"/>
              </w:rPr>
              <w:t xml:space="preserve">: </w:t>
            </w:r>
            <w:permStart w:id="423302939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423302939"/>
          </w:p>
        </w:tc>
      </w:tr>
      <w:tr w:rsidR="0036101F" w:rsidRPr="0036101F" w:rsidTr="00A379D1">
        <w:trPr>
          <w:trHeight w:val="556"/>
        </w:trPr>
        <w:tc>
          <w:tcPr>
            <w:tcW w:w="9776" w:type="dxa"/>
            <w:gridSpan w:val="3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jc w:val="both"/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>Coût total de la mission</w:t>
            </w:r>
            <w:r w:rsidRPr="0036101F">
              <w:rPr>
                <w:rFonts w:ascii="AB BLine" w:hAnsi="AB BLine"/>
                <w:b/>
              </w:rPr>
              <w:t xml:space="preserve"> </w:t>
            </w:r>
            <w:r w:rsidRPr="0036101F">
              <w:rPr>
                <w:rFonts w:ascii="AB BLine" w:hAnsi="AB BLine"/>
                <w:b/>
                <w:vertAlign w:val="superscript"/>
              </w:rPr>
              <w:footnoteReference w:id="1"/>
            </w:r>
            <w:r w:rsidRPr="0036101F">
              <w:rPr>
                <w:rFonts w:ascii="AB BLine" w:hAnsi="AB BLine"/>
              </w:rPr>
              <w:t xml:space="preserve"> : </w:t>
            </w:r>
            <w:permStart w:id="1139679031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139679031"/>
          </w:p>
        </w:tc>
      </w:tr>
      <w:tr w:rsidR="0036101F" w:rsidRPr="0036101F" w:rsidTr="00A379D1">
        <w:trPr>
          <w:trHeight w:val="720"/>
        </w:trPr>
        <w:tc>
          <w:tcPr>
            <w:tcW w:w="9776" w:type="dxa"/>
            <w:gridSpan w:val="3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rPr>
                <w:rFonts w:ascii="AB BLine" w:eastAsia="Arial Unicode MS" w:hAnsi="AB BLine" w:cs="Arial"/>
                <w:b/>
                <w:bCs/>
                <w:szCs w:val="18"/>
              </w:rPr>
            </w:pPr>
            <w:r w:rsidRPr="0036101F">
              <w:rPr>
                <w:rFonts w:ascii="AB BLine" w:hAnsi="AB BLine"/>
              </w:rPr>
              <w:t xml:space="preserve">Préciser si vous êtes hébergé(e) gracieusement : </w:t>
            </w:r>
            <w:permStart w:id="1747924300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747924300"/>
          </w:p>
        </w:tc>
      </w:tr>
    </w:tbl>
    <w:p w:rsidR="0036101F" w:rsidRPr="0036101F" w:rsidRDefault="0036101F" w:rsidP="0036101F">
      <w:pPr>
        <w:tabs>
          <w:tab w:val="right" w:leader="dot" w:pos="9639"/>
        </w:tabs>
        <w:spacing w:after="0" w:line="240" w:lineRule="auto"/>
        <w:jc w:val="both"/>
        <w:rPr>
          <w:rFonts w:ascii="AB BLine" w:eastAsia="Times New Roman" w:hAnsi="AB BLine" w:cs="Times New Roman"/>
          <w:lang w:eastAsia="fr-FR"/>
        </w:rPr>
      </w:pPr>
    </w:p>
    <w:p w:rsidR="0036101F" w:rsidRPr="0036101F" w:rsidRDefault="0036101F" w:rsidP="0036101F">
      <w:pPr>
        <w:tabs>
          <w:tab w:val="right" w:leader="dot" w:pos="9639"/>
        </w:tabs>
        <w:spacing w:after="0" w:line="240" w:lineRule="auto"/>
        <w:jc w:val="both"/>
        <w:rPr>
          <w:rFonts w:ascii="AB BLine" w:eastAsia="Times New Roman" w:hAnsi="AB BLine" w:cs="Times New Roman"/>
          <w:b/>
          <w:i/>
          <w:caps/>
          <w:szCs w:val="24"/>
          <w:lang w:eastAsia="fr-FR"/>
        </w:rPr>
      </w:pPr>
      <w:r w:rsidRPr="0036101F">
        <w:rPr>
          <w:rFonts w:ascii="AB BLine" w:eastAsia="Arial Unicode MS" w:hAnsi="AB BLine" w:cs="Arial"/>
          <w:b/>
          <w:bCs/>
          <w:szCs w:val="18"/>
          <w:lang w:eastAsia="fr-FR"/>
        </w:rPr>
        <w:br w:type="page"/>
      </w:r>
    </w:p>
    <w:p w:rsidR="0036101F" w:rsidRPr="0036101F" w:rsidRDefault="001710EF" w:rsidP="0036101F">
      <w:pPr>
        <w:pBdr>
          <w:top w:val="single" w:sz="24" w:space="0" w:color="0086E6"/>
          <w:left w:val="single" w:sz="24" w:space="0" w:color="0086E6"/>
          <w:bottom w:val="single" w:sz="24" w:space="0" w:color="0086E6"/>
          <w:right w:val="single" w:sz="24" w:space="0" w:color="0086E6"/>
        </w:pBdr>
        <w:shd w:val="clear" w:color="auto" w:fill="0086E6"/>
        <w:tabs>
          <w:tab w:val="left" w:pos="2568"/>
        </w:tabs>
        <w:spacing w:after="0" w:line="276" w:lineRule="auto"/>
        <w:outlineLvl w:val="0"/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</w:pPr>
      <w:r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  <w:lastRenderedPageBreak/>
        <w:t>PARTIE RÉSERVÉE AU(X)</w:t>
      </w:r>
      <w:r w:rsidR="0036101F" w:rsidRPr="0036101F"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  <w:t xml:space="preserve"> DIRECTEUR(S)</w:t>
      </w:r>
      <w:r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  <w:t>/à la (aux) directrice(s)</w:t>
      </w:r>
      <w:r w:rsidR="0036101F" w:rsidRPr="0036101F"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  <w:t xml:space="preserve"> DE THÈSE</w:t>
      </w:r>
    </w:p>
    <w:p w:rsidR="0036101F" w:rsidRPr="0036101F" w:rsidRDefault="0036101F" w:rsidP="0036101F">
      <w:pPr>
        <w:tabs>
          <w:tab w:val="right" w:leader="dot" w:pos="9639"/>
        </w:tabs>
        <w:spacing w:after="0" w:line="240" w:lineRule="auto"/>
        <w:jc w:val="center"/>
        <w:rPr>
          <w:rFonts w:ascii="AB BLine" w:eastAsia="Times New Roman" w:hAnsi="AB BLine" w:cs="Times New Roman"/>
          <w:b/>
          <w:lang w:eastAsia="fr-FR"/>
        </w:rPr>
      </w:pPr>
    </w:p>
    <w:p w:rsidR="0036101F" w:rsidRDefault="0036101F" w:rsidP="0036101F">
      <w:pPr>
        <w:tabs>
          <w:tab w:val="right" w:leader="dot" w:pos="9639"/>
        </w:tabs>
        <w:spacing w:after="0" w:line="240" w:lineRule="auto"/>
        <w:jc w:val="center"/>
        <w:rPr>
          <w:rFonts w:ascii="AB BLine" w:eastAsia="Times New Roman" w:hAnsi="AB BLine" w:cs="Times New Roman"/>
          <w:b/>
          <w:lang w:eastAsia="fr-FR"/>
        </w:rPr>
      </w:pPr>
      <w:r w:rsidRPr="0036101F">
        <w:rPr>
          <w:rFonts w:ascii="AB BLine" w:eastAsia="Times New Roman" w:hAnsi="AB BLine" w:cs="Times New Roman"/>
          <w:b/>
          <w:lang w:eastAsia="fr-FR"/>
        </w:rPr>
        <w:t>En l’absence d’argumentaire, le dossier ne sera pas examiné</w:t>
      </w:r>
    </w:p>
    <w:p w:rsidR="00063E5E" w:rsidRPr="0036101F" w:rsidRDefault="00063E5E" w:rsidP="0036101F">
      <w:pPr>
        <w:tabs>
          <w:tab w:val="right" w:leader="dot" w:pos="9639"/>
        </w:tabs>
        <w:spacing w:after="0" w:line="240" w:lineRule="auto"/>
        <w:jc w:val="center"/>
        <w:rPr>
          <w:rFonts w:ascii="AB BLine" w:eastAsia="Times New Roman" w:hAnsi="AB BLine" w:cs="Times New Roman"/>
          <w:b/>
          <w:lang w:eastAsia="fr-FR"/>
        </w:rPr>
      </w:pPr>
    </w:p>
    <w:tbl>
      <w:tblPr>
        <w:tblStyle w:val="Grilledutableau"/>
        <w:tblW w:w="9918" w:type="dxa"/>
        <w:jc w:val="center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36101F" w:rsidRPr="0036101F" w:rsidTr="00D91770">
        <w:trPr>
          <w:trHeight w:val="645"/>
          <w:jc w:val="center"/>
        </w:trPr>
        <w:tc>
          <w:tcPr>
            <w:tcW w:w="9918" w:type="dxa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rPr>
                <w:rFonts w:ascii="AB BLine" w:hAnsi="AB BLine"/>
                <w:b/>
              </w:rPr>
            </w:pPr>
            <w:r w:rsidRPr="0036101F">
              <w:rPr>
                <w:rFonts w:ascii="AB BLine" w:hAnsi="AB BLine"/>
              </w:rPr>
              <w:t>M</w:t>
            </w:r>
            <w:r w:rsidRPr="0036101F">
              <w:rPr>
                <w:rFonts w:ascii="AB BLine" w:hAnsi="AB BLine"/>
                <w:vertAlign w:val="superscript"/>
              </w:rPr>
              <w:t>me</w:t>
            </w:r>
            <w:r w:rsidRPr="0036101F">
              <w:rPr>
                <w:rFonts w:ascii="AB BLine" w:hAnsi="AB BLine"/>
              </w:rPr>
              <w:t xml:space="preserve">/M. : </w:t>
            </w:r>
            <w:permStart w:id="113975778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13975778"/>
            <w:r w:rsidRPr="0036101F">
              <w:rPr>
                <w:rFonts w:ascii="AB BLine" w:hAnsi="AB BLine"/>
              </w:rPr>
              <w:t>, directeur(s)</w:t>
            </w:r>
            <w:r w:rsidR="001710EF">
              <w:rPr>
                <w:rFonts w:ascii="AB BLine" w:hAnsi="AB BLine"/>
              </w:rPr>
              <w:t>/ directrice(s)</w:t>
            </w:r>
            <w:r w:rsidRPr="0036101F">
              <w:rPr>
                <w:rFonts w:ascii="AB BLine" w:hAnsi="AB BLine"/>
              </w:rPr>
              <w:t xml:space="preserve"> de thèse</w:t>
            </w:r>
          </w:p>
        </w:tc>
      </w:tr>
      <w:tr w:rsidR="0036101F" w:rsidRPr="0036101F" w:rsidTr="00D91770">
        <w:trPr>
          <w:trHeight w:val="554"/>
          <w:jc w:val="center"/>
        </w:trPr>
        <w:tc>
          <w:tcPr>
            <w:tcW w:w="9918" w:type="dxa"/>
            <w:vAlign w:val="center"/>
          </w:tcPr>
          <w:p w:rsidR="0036101F" w:rsidRPr="0036101F" w:rsidRDefault="0036101F" w:rsidP="00D91770">
            <w:pPr>
              <w:tabs>
                <w:tab w:val="right" w:leader="dot" w:pos="9639"/>
              </w:tabs>
              <w:rPr>
                <w:rFonts w:ascii="AB BLine" w:hAnsi="AB BLine"/>
                <w:b/>
              </w:rPr>
            </w:pPr>
            <w:r w:rsidRPr="0036101F">
              <w:rPr>
                <w:rFonts w:ascii="AB BLine" w:hAnsi="AB BLine"/>
              </w:rPr>
              <w:t xml:space="preserve">donne un avis : </w:t>
            </w:r>
            <w:r w:rsidR="00063E5E" w:rsidRPr="0036101F">
              <w:rPr>
                <w:rFonts w:ascii="AB BLine" w:hAnsi="AB BLine" w:cs="Arial"/>
                <w:b/>
                <w:bCs/>
                <w:caps/>
              </w:rPr>
              <w:t xml:space="preserve"> </w:t>
            </w:r>
            <w:permStart w:id="1976908686" w:edGrp="everyone"/>
            <w:sdt>
              <w:sdtPr>
                <w:rPr>
                  <w:rFonts w:ascii="AB BLine" w:hAnsi="AB BLine" w:cs="Arial"/>
                  <w:b/>
                  <w:bCs/>
                  <w:caps/>
                </w:rPr>
                <w:alias w:val="Votre avis"/>
                <w:tag w:val="votre avis"/>
                <w:id w:val="1266729002"/>
                <w:placeholder>
                  <w:docPart w:val="B58F15F8FAC741718574A38560678212"/>
                </w:placeholder>
                <w:showingPlcHdr/>
                <w15:appearance w15:val="tags"/>
                <w:comboBox>
                  <w:listItem w:value="Choisissez un élément."/>
                  <w:listItem w:displayText="favorable" w:value="favorable"/>
                  <w:listItem w:displayText="défavorable" w:value="défavorable"/>
                </w:comboBox>
              </w:sdtPr>
              <w:sdtEndPr/>
              <w:sdtContent>
                <w:r w:rsidR="00342B2C" w:rsidRPr="00004325">
                  <w:rPr>
                    <w:rStyle w:val="Textedelespacerserv"/>
                    <w:sz w:val="22"/>
                    <w:szCs w:val="24"/>
                  </w:rPr>
                  <w:t>Choisissez un élément.</w:t>
                </w:r>
              </w:sdtContent>
            </w:sdt>
            <w:permEnd w:id="1976908686"/>
          </w:p>
        </w:tc>
      </w:tr>
      <w:tr w:rsidR="0036101F" w:rsidRPr="0036101F" w:rsidTr="00D91770">
        <w:trPr>
          <w:jc w:val="center"/>
        </w:trPr>
        <w:tc>
          <w:tcPr>
            <w:tcW w:w="9918" w:type="dxa"/>
          </w:tcPr>
          <w:p w:rsidR="0036101F" w:rsidRPr="0036101F" w:rsidRDefault="0036101F" w:rsidP="0036101F">
            <w:pPr>
              <w:tabs>
                <w:tab w:val="right" w:leader="dot" w:pos="9720"/>
              </w:tabs>
              <w:jc w:val="both"/>
              <w:rPr>
                <w:rFonts w:ascii="AB BLine" w:hAnsi="AB BLine"/>
                <w:b/>
              </w:rPr>
            </w:pPr>
            <w:r w:rsidRPr="0036101F">
              <w:rPr>
                <w:rFonts w:ascii="AB BLine" w:hAnsi="AB BLine"/>
              </w:rPr>
              <w:t>Votre argumentaire</w:t>
            </w:r>
            <w:r w:rsidR="00342B2C">
              <w:rPr>
                <w:rFonts w:ascii="AB BLine" w:hAnsi="AB BLine"/>
              </w:rPr>
              <w:t xml:space="preserve"> </w:t>
            </w:r>
            <w:r w:rsidRPr="0036101F">
              <w:rPr>
                <w:rFonts w:ascii="AB BLine" w:hAnsi="AB BLine"/>
              </w:rPr>
              <w:t xml:space="preserve">portant en particulier sur l’utilité de la mission, l’état d’avancement de </w:t>
            </w:r>
            <w:r w:rsidR="00063E5E" w:rsidRPr="00D91770">
              <w:rPr>
                <w:rFonts w:ascii="AB BLine" w:hAnsi="AB BLine"/>
              </w:rPr>
              <w:t>la thèse, etc.</w:t>
            </w:r>
            <w:r w:rsidR="00063E5E">
              <w:rPr>
                <w:rFonts w:ascii="AB BLine" w:hAnsi="AB BLine"/>
                <w:b/>
              </w:rPr>
              <w:t> :</w:t>
            </w:r>
            <w:r w:rsidRPr="0036101F">
              <w:rPr>
                <w:rFonts w:ascii="AB BLine" w:hAnsi="AB BLine"/>
                <w:b/>
              </w:rPr>
              <w:t xml:space="preserve"> </w:t>
            </w:r>
            <w:permStart w:id="1335050609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335050609"/>
          </w:p>
          <w:p w:rsidR="0036101F" w:rsidRPr="0036101F" w:rsidRDefault="0036101F" w:rsidP="0036101F">
            <w:pPr>
              <w:tabs>
                <w:tab w:val="right" w:leader="dot" w:pos="9639"/>
              </w:tabs>
              <w:jc w:val="center"/>
              <w:rPr>
                <w:rFonts w:ascii="AB BLine" w:hAnsi="AB BLine"/>
                <w:b/>
              </w:rPr>
            </w:pPr>
          </w:p>
        </w:tc>
      </w:tr>
      <w:tr w:rsidR="0036101F" w:rsidRPr="0036101F" w:rsidTr="00D91770">
        <w:trPr>
          <w:trHeight w:val="1396"/>
          <w:jc w:val="center"/>
        </w:trPr>
        <w:tc>
          <w:tcPr>
            <w:tcW w:w="9918" w:type="dxa"/>
          </w:tcPr>
          <w:p w:rsidR="001710EF" w:rsidRPr="001710EF" w:rsidRDefault="0036101F" w:rsidP="0036101F">
            <w:pPr>
              <w:tabs>
                <w:tab w:val="right" w:leader="dot" w:pos="9639"/>
              </w:tabs>
              <w:jc w:val="center"/>
              <w:rPr>
                <w:rFonts w:ascii="AB BLine" w:eastAsia="Arial Unicode MS" w:hAnsi="AB BLine" w:cs="Arial"/>
                <w:bCs/>
                <w:noProof/>
                <w:szCs w:val="18"/>
              </w:rPr>
            </w:pPr>
            <w:r w:rsidRPr="001710EF">
              <w:rPr>
                <w:rFonts w:ascii="AB BLine" w:eastAsia="Arial Unicode MS" w:hAnsi="AB BLine" w:cs="Arial"/>
                <w:bCs/>
                <w:noProof/>
                <w:szCs w:val="18"/>
              </w:rPr>
              <w:t xml:space="preserve">Signature </w:t>
            </w:r>
            <w:r w:rsidR="001710EF" w:rsidRPr="001710EF">
              <w:rPr>
                <w:rFonts w:ascii="AB BLine" w:eastAsia="Arial Unicode MS" w:hAnsi="AB BLine" w:cs="Arial"/>
                <w:bCs/>
                <w:noProof/>
                <w:szCs w:val="18"/>
              </w:rPr>
              <w:t>du (des) directeur(s)/de la (des) directrice(s) de thèse</w:t>
            </w:r>
          </w:p>
          <w:permStart w:id="2031027910" w:edGrp="everyone"/>
          <w:p w:rsidR="0036101F" w:rsidRPr="001710EF" w:rsidRDefault="0036101F" w:rsidP="001710EF">
            <w:pPr>
              <w:tabs>
                <w:tab w:val="right" w:leader="dot" w:pos="9639"/>
              </w:tabs>
              <w:jc w:val="center"/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</w:pP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fldChar w:fldCharType="end"/>
            </w:r>
            <w:permEnd w:id="2031027910"/>
          </w:p>
        </w:tc>
      </w:tr>
    </w:tbl>
    <w:p w:rsidR="0036101F" w:rsidRPr="0036101F" w:rsidRDefault="0036101F" w:rsidP="0036101F">
      <w:pPr>
        <w:pBdr>
          <w:top w:val="single" w:sz="24" w:space="0" w:color="0086E6"/>
          <w:left w:val="single" w:sz="24" w:space="0" w:color="0086E6"/>
          <w:bottom w:val="single" w:sz="24" w:space="0" w:color="0086E6"/>
          <w:right w:val="single" w:sz="24" w:space="0" w:color="0086E6"/>
        </w:pBdr>
        <w:shd w:val="clear" w:color="auto" w:fill="0086E6"/>
        <w:tabs>
          <w:tab w:val="left" w:pos="2568"/>
        </w:tabs>
        <w:spacing w:before="200" w:line="276" w:lineRule="auto"/>
        <w:outlineLvl w:val="0"/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</w:pPr>
      <w:r w:rsidRPr="0036101F"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  <w:t>PARTIE réservée à la direction DE L’UNITÉ</w:t>
      </w:r>
    </w:p>
    <w:tbl>
      <w:tblPr>
        <w:tblStyle w:val="Grilledutableau"/>
        <w:tblW w:w="991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49"/>
        <w:gridCol w:w="3969"/>
      </w:tblGrid>
      <w:tr w:rsidR="0036101F" w:rsidTr="00A379D1">
        <w:trPr>
          <w:trHeight w:val="652"/>
          <w:jc w:val="center"/>
        </w:trPr>
        <w:tc>
          <w:tcPr>
            <w:tcW w:w="9918" w:type="dxa"/>
            <w:gridSpan w:val="2"/>
            <w:vAlign w:val="center"/>
          </w:tcPr>
          <w:p w:rsidR="0036101F" w:rsidRPr="00063E5E" w:rsidRDefault="0036101F" w:rsidP="0036101F">
            <w:pPr>
              <w:widowControl w:val="0"/>
              <w:tabs>
                <w:tab w:val="decimal" w:leader="dot" w:pos="9814"/>
                <w:tab w:val="left" w:leader="dot" w:pos="9884"/>
              </w:tabs>
              <w:rPr>
                <w:rFonts w:ascii="AB BLine" w:hAnsi="AB BLine" w:cs="Arial"/>
                <w:b/>
                <w:bCs/>
                <w:caps/>
              </w:rPr>
            </w:pPr>
            <w:r w:rsidRPr="00063E5E">
              <w:rPr>
                <w:rFonts w:ascii="AB BLine" w:hAnsi="AB BLine" w:cs="Arial"/>
                <w:bCs/>
              </w:rPr>
              <w:t>Unité de recherche</w:t>
            </w:r>
            <w:r w:rsidRPr="0036101F">
              <w:rPr>
                <w:rFonts w:ascii="AB BLine" w:hAnsi="AB BLine" w:cs="Arial"/>
                <w:b/>
                <w:bCs/>
                <w:caps/>
              </w:rPr>
              <w:t xml:space="preserve"> : </w:t>
            </w:r>
            <w:permStart w:id="1070138552" w:edGrp="everyone"/>
            <w:sdt>
              <w:sdtPr>
                <w:rPr>
                  <w:rFonts w:ascii="AB BLine" w:hAnsi="AB BLine" w:cs="Arial"/>
                  <w:b/>
                  <w:bCs/>
                  <w:caps/>
                </w:rPr>
                <w:alias w:val="Votre unité de recherche"/>
                <w:tag w:val="Votre unité de recherche"/>
                <w:id w:val="704455979"/>
                <w:placeholder>
                  <w:docPart w:val="FA60130C900C4612920C881E60EBE8DE"/>
                </w:placeholder>
                <w:showingPlcHdr/>
                <w15:appearance w15:val="tags"/>
                <w:comboBox>
                  <w:listItem w:value="Choisissez un élément."/>
                  <w:listItem w:displayText="CASE, UMR 8170, Dir. : V. Bouté et D. Rappoport" w:value="CASE, UMR 8170, Dir. : V. Bouté et D. Rappoport"/>
                  <w:listItem w:displayText="CERLOM, EA 4124, Dir. : S. Sawas" w:value="CERLOM, EA 4124, Dir. : S. Sawas"/>
                  <w:listItem w:displayText="CERMOM, EA 4091, Dir. : A. Guetta" w:value="CERMOM, EA 4091, Dir. : A. Guetta"/>
                  <w:listItem w:displayText="CESSMA, UMR 245, Dir. : D. Nativel" w:value="CESSMA, UMR 245, Dir. : D. Nativel"/>
                  <w:listItem w:displayText="CREE, EA 4513, Dir. : E. Boisserie et C. Géry" w:value="CREE, EA 4513, Dir. : E. Boisserie et C. Géry"/>
                  <w:listItem w:displayText="CRLAO, UMR 8563, Dir. : F. Bottero" w:value="CRLAO, UMR 8563, Dir. : F. Bottero"/>
                  <w:listItem w:displayText="ER-TIM, EA 2520, Dir. : D. Nouvel" w:value="ER-TIM, EA 2520, Dir. : D. Nouvel"/>
                  <w:listItem w:displayText=" IFRAE, UMR 8043, Dir. : E. Bauer" w:value=" IFRAE, UMR 8043, Dir. : E. Bauer"/>
                  <w:listItem w:displayText="LACITO, UMR 7107, Dir. : A. Michaud" w:value="LACITO, UMR 7107, Dir. : A. Michaud"/>
                  <w:listItem w:displayText="LACNAD, EA 4092, Dir. : K. Naït-Zerrad" w:value="LACNAD, EA 4092, Dir. : K. Naït-Zerrad"/>
                  <w:listItem w:displayText="LLACAN, UMR 8135, Dir. : M. Van de Velde" w:value="LLACAN, UMR 8135, Dir. : M. Van de Velde"/>
                  <w:listItem w:displayText="CeRMI, UMR 8041, Dir. : M. Szuppe" w:value="CeRMI, UMR 8041, Dir. : M. Szuppe"/>
                  <w:listItem w:displayText="PLIDAM, EA 4514, Dir. : T. Szende" w:value="PLIDAM, EA 4514, Dir. : T. Szende"/>
                  <w:listItem w:displayText="SeDyL, UMR 8202, Dir. : S. Vassilaki" w:value="SeDyL, UMR 8202, Dir. : S. Vassilaki"/>
                </w:comboBox>
              </w:sdtPr>
              <w:sdtEndPr/>
              <w:sdtContent>
                <w:r w:rsidRPr="0036101F">
                  <w:rPr>
                    <w:rStyle w:val="Textedelespacerserv"/>
                  </w:rPr>
                  <w:t>Choisissez un élément.</w:t>
                </w:r>
              </w:sdtContent>
            </w:sdt>
            <w:permEnd w:id="1070138552"/>
          </w:p>
        </w:tc>
      </w:tr>
      <w:tr w:rsidR="0036101F" w:rsidTr="00A379D1">
        <w:trPr>
          <w:trHeight w:val="608"/>
          <w:jc w:val="center"/>
        </w:trPr>
        <w:tc>
          <w:tcPr>
            <w:tcW w:w="9918" w:type="dxa"/>
            <w:gridSpan w:val="2"/>
            <w:vAlign w:val="center"/>
          </w:tcPr>
          <w:p w:rsidR="0036101F" w:rsidRPr="0036101F" w:rsidRDefault="0036101F" w:rsidP="0036101F">
            <w:pPr>
              <w:widowControl w:val="0"/>
              <w:tabs>
                <w:tab w:val="decimal" w:leader="dot" w:pos="9814"/>
                <w:tab w:val="left" w:leader="dot" w:pos="9884"/>
              </w:tabs>
              <w:rPr>
                <w:rFonts w:ascii="AB BLine" w:hAnsi="AB BLine" w:cs="Arial"/>
              </w:rPr>
            </w:pPr>
            <w:r w:rsidRPr="0036101F">
              <w:rPr>
                <w:rFonts w:ascii="AB BLine" w:hAnsi="AB BLine"/>
              </w:rPr>
              <w:t xml:space="preserve">À combien estimez-vous le coût total de la mission ? </w:t>
            </w:r>
            <w:permStart w:id="827872269" w:edGrp="everyone"/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</w:rP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end"/>
            </w:r>
            <w:permEnd w:id="827872269"/>
          </w:p>
        </w:tc>
      </w:tr>
      <w:tr w:rsidR="00063E5E" w:rsidTr="00A379D1">
        <w:trPr>
          <w:trHeight w:val="559"/>
          <w:jc w:val="center"/>
        </w:trPr>
        <w:tc>
          <w:tcPr>
            <w:tcW w:w="5949" w:type="dxa"/>
            <w:vAlign w:val="center"/>
          </w:tcPr>
          <w:p w:rsidR="00063E5E" w:rsidRPr="0036101F" w:rsidRDefault="00063E5E" w:rsidP="0036101F">
            <w:pPr>
              <w:tabs>
                <w:tab w:val="right" w:leader="dot" w:pos="9638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 xml:space="preserve">Montant de la participation financière de l’unité : </w:t>
            </w:r>
            <w:permStart w:id="1637820580" w:edGrp="everyone"/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</w:rP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end"/>
            </w:r>
            <w:permEnd w:id="1637820580"/>
          </w:p>
        </w:tc>
        <w:tc>
          <w:tcPr>
            <w:tcW w:w="3969" w:type="dxa"/>
            <w:vAlign w:val="center"/>
          </w:tcPr>
          <w:p w:rsidR="00063E5E" w:rsidRPr="0036101F" w:rsidRDefault="00063E5E" w:rsidP="0036101F">
            <w:pPr>
              <w:tabs>
                <w:tab w:val="right" w:leader="dot" w:pos="9638"/>
              </w:tabs>
              <w:rPr>
                <w:rFonts w:ascii="AB BLine" w:hAnsi="AB BLine"/>
              </w:rPr>
            </w:pPr>
            <w:r>
              <w:rPr>
                <w:rFonts w:ascii="AB BLine" w:hAnsi="AB BLine"/>
              </w:rPr>
              <w:t xml:space="preserve">N° de CR : </w:t>
            </w:r>
            <w:permStart w:id="1481789440" w:edGrp="everyone"/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</w:rP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end"/>
            </w:r>
            <w:permEnd w:id="1481789440"/>
          </w:p>
        </w:tc>
      </w:tr>
      <w:tr w:rsidR="0036101F" w:rsidTr="00A379D1">
        <w:trPr>
          <w:trHeight w:val="706"/>
          <w:jc w:val="center"/>
        </w:trPr>
        <w:tc>
          <w:tcPr>
            <w:tcW w:w="9918" w:type="dxa"/>
            <w:gridSpan w:val="2"/>
          </w:tcPr>
          <w:p w:rsidR="0036101F" w:rsidRPr="0036101F" w:rsidRDefault="0036101F" w:rsidP="000B0468">
            <w:pPr>
              <w:tabs>
                <w:tab w:val="right" w:leader="dot" w:pos="8280"/>
              </w:tabs>
              <w:jc w:val="both"/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 xml:space="preserve">Vos </w:t>
            </w:r>
            <w:r w:rsidR="00D91770">
              <w:rPr>
                <w:rFonts w:ascii="AB BLine" w:hAnsi="AB BLine"/>
              </w:rPr>
              <w:t xml:space="preserve">éventuels </w:t>
            </w:r>
            <w:r w:rsidRPr="0036101F">
              <w:rPr>
                <w:rFonts w:ascii="AB BLine" w:hAnsi="AB BLine"/>
              </w:rPr>
              <w:t xml:space="preserve">commentaires: </w:t>
            </w:r>
            <w:permStart w:id="1248003657" w:edGrp="everyone"/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</w:rP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end"/>
            </w:r>
            <w:permEnd w:id="1248003657"/>
          </w:p>
        </w:tc>
      </w:tr>
      <w:tr w:rsidR="0036101F" w:rsidTr="00A379D1">
        <w:trPr>
          <w:trHeight w:val="2077"/>
          <w:jc w:val="center"/>
        </w:trPr>
        <w:tc>
          <w:tcPr>
            <w:tcW w:w="9918" w:type="dxa"/>
            <w:gridSpan w:val="2"/>
          </w:tcPr>
          <w:p w:rsidR="0036101F" w:rsidRDefault="0036101F" w:rsidP="0036101F">
            <w:pPr>
              <w:tabs>
                <w:tab w:val="right" w:leader="dot" w:pos="9639"/>
              </w:tabs>
              <w:jc w:val="center"/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>Signature du directeur/</w:t>
            </w:r>
            <w:r w:rsidR="001710EF">
              <w:rPr>
                <w:rFonts w:ascii="AB BLine" w:hAnsi="AB BLine"/>
              </w:rPr>
              <w:t>de la direc</w:t>
            </w:r>
            <w:r w:rsidRPr="0036101F">
              <w:rPr>
                <w:rFonts w:ascii="AB BLine" w:hAnsi="AB BLine"/>
              </w:rPr>
              <w:t>trice de l’unité de recherche</w:t>
            </w:r>
            <w:r>
              <w:rPr>
                <w:rFonts w:ascii="AB BLine" w:hAnsi="AB BLine"/>
              </w:rPr>
              <w:t>, responsable des crédits</w:t>
            </w:r>
          </w:p>
          <w:p w:rsidR="00D91770" w:rsidRPr="0036101F" w:rsidRDefault="00D91770" w:rsidP="0036101F">
            <w:pPr>
              <w:tabs>
                <w:tab w:val="right" w:leader="dot" w:pos="9639"/>
              </w:tabs>
              <w:jc w:val="center"/>
              <w:rPr>
                <w:rFonts w:ascii="AB BLine" w:hAnsi="AB BLine"/>
              </w:rPr>
            </w:pPr>
          </w:p>
          <w:permStart w:id="439514710" w:edGrp="everyone"/>
          <w:p w:rsidR="0036101F" w:rsidRPr="0036101F" w:rsidRDefault="0036101F" w:rsidP="0036101F">
            <w:pPr>
              <w:tabs>
                <w:tab w:val="right" w:leader="dot" w:pos="8280"/>
              </w:tabs>
              <w:jc w:val="center"/>
              <w:rPr>
                <w:rFonts w:ascii="AB BLine" w:hAnsi="AB BLine"/>
              </w:rPr>
            </w:pP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</w:rP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end"/>
            </w:r>
            <w:permEnd w:id="439514710"/>
          </w:p>
        </w:tc>
      </w:tr>
    </w:tbl>
    <w:p w:rsidR="003339F5" w:rsidRDefault="003339F5" w:rsidP="002D1F87">
      <w:pPr>
        <w:widowControl w:val="0"/>
        <w:tabs>
          <w:tab w:val="decimal" w:leader="dot" w:pos="9814"/>
          <w:tab w:val="left" w:leader="dot" w:pos="9884"/>
        </w:tabs>
        <w:rPr>
          <w:rFonts w:ascii="AB BLine" w:hAnsi="AB BLine" w:cs="Arial"/>
          <w:sz w:val="18"/>
        </w:rPr>
      </w:pPr>
    </w:p>
    <w:p w:rsidR="003339F5" w:rsidRDefault="003339F5">
      <w:pPr>
        <w:rPr>
          <w:rFonts w:ascii="AB BLine" w:hAnsi="AB BLine" w:cs="Arial"/>
          <w:sz w:val="18"/>
        </w:rPr>
      </w:pPr>
      <w:r>
        <w:rPr>
          <w:rFonts w:ascii="AB BLine" w:hAnsi="AB BLine" w:cs="Arial"/>
          <w:sz w:val="18"/>
        </w:rPr>
        <w:br w:type="page"/>
      </w:r>
    </w:p>
    <w:p w:rsidR="003339F5" w:rsidRPr="00B240BD" w:rsidRDefault="003339F5" w:rsidP="003339F5">
      <w:pPr>
        <w:pStyle w:val="Titre1"/>
        <w:pBdr>
          <w:top w:val="single" w:sz="24" w:space="0" w:color="0086E6"/>
          <w:left w:val="single" w:sz="24" w:space="0" w:color="0086E6"/>
          <w:bottom w:val="single" w:sz="24" w:space="0" w:color="0086E6"/>
          <w:right w:val="single" w:sz="24" w:space="0" w:color="0086E6"/>
        </w:pBdr>
        <w:shd w:val="clear" w:color="auto" w:fill="0086E6"/>
        <w:tabs>
          <w:tab w:val="left" w:pos="2568"/>
        </w:tabs>
        <w:rPr>
          <w:rFonts w:ascii="AB BLine" w:hAnsi="AB BLine"/>
          <w:sz w:val="24"/>
          <w:lang w:val="fr-FR"/>
        </w:rPr>
      </w:pPr>
      <w:r w:rsidRPr="00B240BD">
        <w:rPr>
          <w:rFonts w:ascii="AB BLine" w:hAnsi="AB BLine"/>
          <w:sz w:val="24"/>
          <w:lang w:val="fr-FR"/>
        </w:rPr>
        <w:lastRenderedPageBreak/>
        <w:t xml:space="preserve">ANNEXE </w:t>
      </w:r>
      <w:r w:rsidR="00A379D1">
        <w:rPr>
          <w:rFonts w:ascii="AB BLine" w:hAnsi="AB BLine"/>
          <w:sz w:val="24"/>
          <w:lang w:val="fr-FR"/>
        </w:rPr>
        <w:t>BUDGétaire</w:t>
      </w:r>
    </w:p>
    <w:p w:rsidR="003339F5" w:rsidRPr="003339F5" w:rsidRDefault="003339F5" w:rsidP="003339F5">
      <w:pPr>
        <w:spacing w:before="240"/>
        <w:rPr>
          <w:rFonts w:ascii="AB BLine" w:hAnsi="AB BLine"/>
        </w:rPr>
      </w:pPr>
      <w:r w:rsidRPr="003339F5">
        <w:rPr>
          <w:rFonts w:ascii="AB BLine" w:hAnsi="AB BLine"/>
        </w:rPr>
        <w:t>Merci de compléter votre budget prévisionnel ci-dessous</w:t>
      </w: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292"/>
        <w:gridCol w:w="2961"/>
        <w:gridCol w:w="1519"/>
      </w:tblGrid>
      <w:tr w:rsidR="003339F5" w:rsidRPr="003339F5" w:rsidTr="00D91770">
        <w:trPr>
          <w:trHeight w:val="522"/>
          <w:jc w:val="center"/>
        </w:trPr>
        <w:tc>
          <w:tcPr>
            <w:tcW w:w="5256" w:type="dxa"/>
            <w:gridSpan w:val="2"/>
            <w:shd w:val="clear" w:color="auto" w:fill="E7E6E6" w:themeFill="background2"/>
            <w:vAlign w:val="center"/>
          </w:tcPr>
          <w:p w:rsidR="003339F5" w:rsidRPr="003339F5" w:rsidRDefault="003339F5" w:rsidP="003339F5">
            <w:pPr>
              <w:spacing w:after="0"/>
              <w:jc w:val="center"/>
              <w:rPr>
                <w:rFonts w:ascii="AB BLine" w:hAnsi="AB BLine"/>
                <w:color w:val="0086E6"/>
              </w:rPr>
            </w:pPr>
            <w:r w:rsidRPr="003339F5">
              <w:rPr>
                <w:rFonts w:ascii="AB BLine" w:hAnsi="AB BLine"/>
                <w:color w:val="0086E6"/>
              </w:rPr>
              <w:t>Dépenses</w:t>
            </w:r>
          </w:p>
        </w:tc>
        <w:tc>
          <w:tcPr>
            <w:tcW w:w="4480" w:type="dxa"/>
            <w:gridSpan w:val="2"/>
            <w:shd w:val="clear" w:color="auto" w:fill="E7E6E6" w:themeFill="background2"/>
            <w:vAlign w:val="center"/>
          </w:tcPr>
          <w:p w:rsidR="003339F5" w:rsidRPr="003339F5" w:rsidRDefault="003339F5" w:rsidP="003339F5">
            <w:pPr>
              <w:spacing w:after="0"/>
              <w:jc w:val="center"/>
              <w:rPr>
                <w:rFonts w:ascii="AB BLine" w:hAnsi="AB BLine"/>
                <w:color w:val="0086E6"/>
              </w:rPr>
            </w:pPr>
            <w:r w:rsidRPr="003339F5">
              <w:rPr>
                <w:rFonts w:ascii="AB BLine" w:hAnsi="AB BLine"/>
                <w:color w:val="0086E6"/>
              </w:rPr>
              <w:t>Recettes</w:t>
            </w:r>
          </w:p>
        </w:tc>
      </w:tr>
      <w:tr w:rsidR="003339F5" w:rsidRPr="003339F5" w:rsidTr="00D91770">
        <w:trPr>
          <w:trHeight w:val="41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339F5" w:rsidRPr="003339F5" w:rsidRDefault="003339F5" w:rsidP="003339F5">
            <w:pPr>
              <w:spacing w:after="0"/>
              <w:rPr>
                <w:rFonts w:ascii="AB BLine" w:hAnsi="AB BLine"/>
                <w:b/>
                <w:color w:val="000000" w:themeColor="text1"/>
              </w:rPr>
            </w:pPr>
            <w:r w:rsidRPr="003339F5">
              <w:rPr>
                <w:rFonts w:ascii="AB BLine" w:hAnsi="AB BLine"/>
                <w:b/>
                <w:color w:val="000000" w:themeColor="text1"/>
              </w:rPr>
              <w:t>Rubriques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39F5" w:rsidRPr="003339F5" w:rsidRDefault="003339F5" w:rsidP="003339F5">
            <w:pPr>
              <w:spacing w:after="0"/>
              <w:jc w:val="center"/>
              <w:rPr>
                <w:rFonts w:ascii="AB BLine" w:hAnsi="AB BLine"/>
                <w:b/>
                <w:color w:val="000000" w:themeColor="text1"/>
              </w:rPr>
            </w:pPr>
            <w:r w:rsidRPr="003339F5">
              <w:rPr>
                <w:rFonts w:ascii="AB BLine" w:hAnsi="AB BLine"/>
                <w:b/>
                <w:color w:val="000000" w:themeColor="text1"/>
              </w:rPr>
              <w:t>Montant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339F5" w:rsidRPr="003339F5" w:rsidRDefault="003339F5" w:rsidP="003339F5">
            <w:pPr>
              <w:spacing w:after="0"/>
              <w:rPr>
                <w:rFonts w:ascii="AB BLine" w:hAnsi="AB BLine"/>
                <w:b/>
                <w:color w:val="000000" w:themeColor="text1"/>
              </w:rPr>
            </w:pPr>
            <w:r w:rsidRPr="003339F5">
              <w:rPr>
                <w:rFonts w:ascii="AB BLine" w:hAnsi="AB BLine"/>
                <w:b/>
                <w:color w:val="000000" w:themeColor="text1"/>
              </w:rPr>
              <w:t>Rubriques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339F5" w:rsidRPr="003339F5" w:rsidRDefault="003339F5" w:rsidP="003339F5">
            <w:pPr>
              <w:spacing w:after="0"/>
              <w:jc w:val="center"/>
              <w:rPr>
                <w:rFonts w:ascii="AB BLine" w:hAnsi="AB BLine"/>
                <w:b/>
                <w:color w:val="000000" w:themeColor="text1"/>
              </w:rPr>
            </w:pPr>
            <w:r w:rsidRPr="003339F5">
              <w:rPr>
                <w:rFonts w:ascii="AB BLine" w:hAnsi="AB BLine"/>
                <w:b/>
                <w:color w:val="000000" w:themeColor="text1"/>
              </w:rPr>
              <w:t>Montant</w:t>
            </w:r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339F5" w:rsidRPr="003339F5" w:rsidRDefault="003339F5" w:rsidP="003339F5">
            <w:pPr>
              <w:spacing w:after="0"/>
              <w:rPr>
                <w:rFonts w:ascii="AB BLine" w:hAnsi="AB BLine"/>
                <w:b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Frais de transport (le plus économique)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39F5" w:rsidRPr="003339F5" w:rsidRDefault="003339F5" w:rsidP="00D91770">
            <w:pPr>
              <w:spacing w:after="0"/>
              <w:jc w:val="center"/>
              <w:rPr>
                <w:rFonts w:ascii="AB BLine" w:hAnsi="AB BLine"/>
                <w:b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339F5" w:rsidRPr="003339F5" w:rsidRDefault="003339F5" w:rsidP="003339F5">
            <w:pPr>
              <w:spacing w:after="0"/>
              <w:rPr>
                <w:rFonts w:ascii="AB BLine" w:hAnsi="AB BLine"/>
                <w:b/>
                <w:color w:val="0086E6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Participation</w:t>
            </w:r>
            <w:r>
              <w:rPr>
                <w:rFonts w:ascii="AB BLine" w:hAnsi="AB BLine"/>
                <w:sz w:val="20"/>
              </w:rPr>
              <w:t xml:space="preserve"> de l</w:t>
            </w:r>
            <w:r w:rsidRPr="003339F5">
              <w:rPr>
                <w:rFonts w:ascii="AB BLine" w:hAnsi="AB BLine"/>
                <w:sz w:val="20"/>
              </w:rPr>
              <w:t>’Unité de recherche</w:t>
            </w:r>
          </w:p>
        </w:tc>
        <w:permStart w:id="208613809" w:edGrp="everyone"/>
        <w:tc>
          <w:tcPr>
            <w:tcW w:w="1519" w:type="dxa"/>
            <w:shd w:val="clear" w:color="auto" w:fill="E7E6E6"/>
            <w:vAlign w:val="center"/>
          </w:tcPr>
          <w:p w:rsidR="003339F5" w:rsidRPr="00521A25" w:rsidRDefault="00D91770" w:rsidP="00D91770">
            <w:pPr>
              <w:spacing w:after="0"/>
              <w:jc w:val="center"/>
              <w:rPr>
                <w:rFonts w:ascii="AB BLine" w:hAnsi="AB BLine"/>
                <w:b/>
                <w:color w:val="000000" w:themeColor="text1"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fldChar w:fldCharType="end"/>
            </w:r>
            <w:permEnd w:id="208613809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Avion</w:t>
            </w:r>
          </w:p>
        </w:tc>
        <w:permStart w:id="17115865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  <w:rPr>
                <w:rFonts w:ascii="AB BLine" w:hAnsi="AB BLine"/>
              </w:rPr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17115865"/>
          </w:p>
        </w:tc>
        <w:tc>
          <w:tcPr>
            <w:tcW w:w="2961" w:type="dxa"/>
            <w:shd w:val="clear" w:color="auto" w:fill="auto"/>
            <w:vAlign w:val="center"/>
          </w:tcPr>
          <w:p w:rsidR="00D91770" w:rsidRPr="003339F5" w:rsidRDefault="00D91770" w:rsidP="00521A25">
            <w:pPr>
              <w:spacing w:after="0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Participation de l’</w:t>
            </w:r>
            <w:r w:rsidR="00521A25">
              <w:rPr>
                <w:rFonts w:ascii="AB BLine" w:hAnsi="AB BLine"/>
                <w:sz w:val="20"/>
              </w:rPr>
              <w:t>ÉD</w:t>
            </w:r>
            <w:r w:rsidR="00521A25">
              <w:rPr>
                <w:rStyle w:val="Appelnotedebasdep"/>
                <w:rFonts w:ascii="AB BLine" w:hAnsi="AB BLine"/>
                <w:sz w:val="20"/>
              </w:rPr>
              <w:footnoteReference w:id="2"/>
            </w:r>
          </w:p>
        </w:tc>
        <w:permStart w:id="49633252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49633252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063E5E" w:rsidRDefault="00D91770" w:rsidP="00D9177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B BLine" w:hAnsi="AB BLine"/>
                <w:sz w:val="20"/>
              </w:rPr>
            </w:pPr>
            <w:r w:rsidRPr="00063E5E">
              <w:rPr>
                <w:rFonts w:ascii="AB BLine" w:hAnsi="AB BLine"/>
                <w:sz w:val="20"/>
              </w:rPr>
              <w:t>Train</w:t>
            </w:r>
          </w:p>
        </w:tc>
        <w:permStart w:id="1203572905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  <w:rPr>
                <w:rFonts w:ascii="AB BLine" w:hAnsi="AB BLine"/>
              </w:rPr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1203572905"/>
          </w:p>
        </w:tc>
        <w:tc>
          <w:tcPr>
            <w:tcW w:w="2961" w:type="dxa"/>
            <w:shd w:val="clear" w:color="auto" w:fill="auto"/>
            <w:vAlign w:val="center"/>
          </w:tcPr>
          <w:p w:rsidR="00D91770" w:rsidRPr="003339F5" w:rsidRDefault="00D91770" w:rsidP="00D91770">
            <w:pPr>
              <w:spacing w:after="0"/>
              <w:rPr>
                <w:rFonts w:ascii="AB BLine" w:hAnsi="AB BLine"/>
                <w:b/>
                <w:color w:val="0086E6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Autre financement</w:t>
            </w:r>
          </w:p>
        </w:tc>
        <w:permStart w:id="2131906698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2131906698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Bateau</w:t>
            </w:r>
          </w:p>
        </w:tc>
        <w:permStart w:id="1259412039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  <w:rPr>
                <w:rFonts w:ascii="AB BLine" w:hAnsi="AB BLine"/>
              </w:rPr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1259412039"/>
          </w:p>
        </w:tc>
        <w:tc>
          <w:tcPr>
            <w:tcW w:w="2961" w:type="dxa"/>
            <w:shd w:val="clear" w:color="auto" w:fill="auto"/>
          </w:tcPr>
          <w:p w:rsidR="00D91770" w:rsidRPr="003339F5" w:rsidRDefault="00D91770" w:rsidP="00D91770">
            <w:pPr>
              <w:rPr>
                <w:rFonts w:ascii="AB BLine" w:hAnsi="AB BLine"/>
                <w:b/>
                <w:color w:val="0086E6"/>
                <w:sz w:val="20"/>
              </w:rPr>
            </w:pPr>
          </w:p>
        </w:tc>
        <w:permStart w:id="1073680602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1073680602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Autre moyen de transport</w:t>
            </w:r>
          </w:p>
        </w:tc>
        <w:permStart w:id="1265395326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1265395326"/>
          </w:p>
        </w:tc>
        <w:tc>
          <w:tcPr>
            <w:tcW w:w="2961" w:type="dxa"/>
            <w:shd w:val="clear" w:color="auto" w:fill="auto"/>
          </w:tcPr>
          <w:p w:rsidR="00D91770" w:rsidRPr="003339F5" w:rsidRDefault="00D91770" w:rsidP="00D91770">
            <w:pPr>
              <w:rPr>
                <w:rFonts w:ascii="AB BLine" w:hAnsi="AB BLine"/>
                <w:b/>
                <w:color w:val="0086E6"/>
                <w:sz w:val="20"/>
              </w:rPr>
            </w:pPr>
          </w:p>
        </w:tc>
        <w:permStart w:id="2124816865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2124816865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spacing w:after="0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Hébergement</w:t>
            </w:r>
          </w:p>
        </w:tc>
        <w:permStart w:id="1244398843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1244398843"/>
          </w:p>
        </w:tc>
        <w:tc>
          <w:tcPr>
            <w:tcW w:w="2961" w:type="dxa"/>
            <w:shd w:val="clear" w:color="auto" w:fill="auto"/>
          </w:tcPr>
          <w:p w:rsidR="00D91770" w:rsidRPr="003339F5" w:rsidRDefault="00D91770" w:rsidP="00D91770">
            <w:pPr>
              <w:rPr>
                <w:rFonts w:ascii="AB BLine" w:hAnsi="AB BLine"/>
                <w:b/>
                <w:color w:val="0086E6"/>
                <w:sz w:val="20"/>
              </w:rPr>
            </w:pPr>
          </w:p>
        </w:tc>
        <w:permStart w:id="1877422148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1877422148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spacing w:after="0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Frais d’inscription à colloque</w:t>
            </w:r>
          </w:p>
        </w:tc>
        <w:permStart w:id="1648570750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1648570750"/>
          </w:p>
        </w:tc>
        <w:tc>
          <w:tcPr>
            <w:tcW w:w="2961" w:type="dxa"/>
            <w:shd w:val="clear" w:color="auto" w:fill="auto"/>
          </w:tcPr>
          <w:p w:rsidR="00D91770" w:rsidRPr="003339F5" w:rsidRDefault="00D91770" w:rsidP="00D91770">
            <w:pPr>
              <w:rPr>
                <w:rFonts w:ascii="AB BLine" w:hAnsi="AB BLine"/>
                <w:b/>
                <w:color w:val="0086E6"/>
                <w:sz w:val="20"/>
              </w:rPr>
            </w:pPr>
          </w:p>
        </w:tc>
        <w:permStart w:id="1036543200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1036543200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spacing w:after="0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Frais de visa</w:t>
            </w:r>
          </w:p>
        </w:tc>
        <w:permStart w:id="1345482644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1345482644"/>
          </w:p>
        </w:tc>
        <w:tc>
          <w:tcPr>
            <w:tcW w:w="2961" w:type="dxa"/>
            <w:shd w:val="clear" w:color="auto" w:fill="auto"/>
          </w:tcPr>
          <w:p w:rsidR="00D91770" w:rsidRPr="003339F5" w:rsidRDefault="00D91770" w:rsidP="00D91770">
            <w:pPr>
              <w:rPr>
                <w:rFonts w:ascii="AB BLine" w:hAnsi="AB BLine"/>
                <w:b/>
                <w:color w:val="0086E6"/>
                <w:sz w:val="20"/>
              </w:rPr>
            </w:pPr>
          </w:p>
        </w:tc>
        <w:permStart w:id="481845895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481845895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063E5E" w:rsidRDefault="00D91770" w:rsidP="00D91770">
            <w:pPr>
              <w:spacing w:after="0"/>
              <w:rPr>
                <w:rFonts w:ascii="AB BLine" w:hAnsi="AB BLine"/>
                <w:sz w:val="20"/>
              </w:rPr>
            </w:pPr>
            <w:r>
              <w:rPr>
                <w:rFonts w:ascii="AB BLine" w:hAnsi="AB BLine"/>
                <w:sz w:val="20"/>
              </w:rPr>
              <w:t xml:space="preserve">Autres frais </w:t>
            </w:r>
            <w:r w:rsidRPr="003339F5">
              <w:rPr>
                <w:rFonts w:ascii="AB BLine" w:hAnsi="AB BLine"/>
                <w:sz w:val="20"/>
              </w:rPr>
              <w:t>(donner le détail)</w:t>
            </w:r>
            <w:r w:rsidR="00521A25">
              <w:rPr>
                <w:rStyle w:val="Appelnotedebasdep"/>
                <w:rFonts w:ascii="AB BLine" w:hAnsi="AB BLine"/>
                <w:sz w:val="20"/>
              </w:rPr>
              <w:footnoteReference w:id="3"/>
            </w:r>
          </w:p>
        </w:tc>
        <w:permStart w:id="2132895096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2132895096"/>
          </w:p>
        </w:tc>
        <w:tc>
          <w:tcPr>
            <w:tcW w:w="2961" w:type="dxa"/>
            <w:shd w:val="clear" w:color="auto" w:fill="auto"/>
          </w:tcPr>
          <w:p w:rsidR="00D91770" w:rsidRPr="003339F5" w:rsidRDefault="00D91770" w:rsidP="00D91770">
            <w:pPr>
              <w:rPr>
                <w:rFonts w:ascii="AB BLine" w:hAnsi="AB BLine"/>
                <w:b/>
                <w:color w:val="0086E6"/>
                <w:sz w:val="20"/>
              </w:rPr>
            </w:pPr>
          </w:p>
        </w:tc>
        <w:permStart w:id="1450598321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1450598321"/>
          </w:p>
        </w:tc>
      </w:tr>
      <w:tr w:rsidR="00D91770" w:rsidRPr="003339F5" w:rsidTr="00D91770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spacing w:after="0"/>
              <w:rPr>
                <w:rFonts w:ascii="AB BLine" w:hAnsi="AB BLine"/>
                <w:b/>
                <w:color w:val="0086E6"/>
                <w:sz w:val="20"/>
              </w:rPr>
            </w:pPr>
            <w:r w:rsidRPr="003339F5">
              <w:rPr>
                <w:rFonts w:ascii="AB BLine" w:hAnsi="AB BLine"/>
                <w:b/>
                <w:color w:val="0086E6"/>
                <w:sz w:val="20"/>
              </w:rPr>
              <w:t>Total :</w:t>
            </w:r>
          </w:p>
        </w:tc>
        <w:permStart w:id="1294216203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1294216203"/>
          </w:p>
        </w:tc>
        <w:tc>
          <w:tcPr>
            <w:tcW w:w="2961" w:type="dxa"/>
            <w:shd w:val="clear" w:color="auto" w:fill="auto"/>
            <w:vAlign w:val="center"/>
          </w:tcPr>
          <w:p w:rsidR="00D91770" w:rsidRPr="003339F5" w:rsidRDefault="00D91770" w:rsidP="00D91770">
            <w:pPr>
              <w:spacing w:after="0"/>
              <w:rPr>
                <w:rFonts w:ascii="AB BLine" w:hAnsi="AB BLine"/>
                <w:b/>
                <w:color w:val="0086E6"/>
                <w:sz w:val="20"/>
              </w:rPr>
            </w:pPr>
            <w:r w:rsidRPr="003339F5">
              <w:rPr>
                <w:rFonts w:ascii="AB BLine" w:hAnsi="AB BLine"/>
                <w:b/>
                <w:color w:val="0086E6"/>
                <w:sz w:val="20"/>
              </w:rPr>
              <w:t xml:space="preserve">Total : </w:t>
            </w:r>
          </w:p>
        </w:tc>
        <w:permStart w:id="1888821205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1888821205"/>
          </w:p>
        </w:tc>
      </w:tr>
    </w:tbl>
    <w:p w:rsidR="00DA7E22" w:rsidRPr="003339F5" w:rsidRDefault="00DA7E22">
      <w:pPr>
        <w:rPr>
          <w:rFonts w:ascii="AB BLine" w:hAnsi="AB BLine"/>
        </w:rPr>
      </w:pPr>
    </w:p>
    <w:sectPr w:rsidR="00DA7E22" w:rsidRPr="003339F5" w:rsidSect="0036101F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F6" w:rsidRDefault="008160F6" w:rsidP="0036101F">
      <w:pPr>
        <w:spacing w:after="0" w:line="240" w:lineRule="auto"/>
      </w:pPr>
      <w:r>
        <w:separator/>
      </w:r>
    </w:p>
  </w:endnote>
  <w:endnote w:type="continuationSeparator" w:id="0">
    <w:p w:rsidR="008160F6" w:rsidRDefault="008160F6" w:rsidP="0036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F6" w:rsidRDefault="008160F6" w:rsidP="0036101F">
      <w:pPr>
        <w:spacing w:after="0" w:line="240" w:lineRule="auto"/>
      </w:pPr>
      <w:r>
        <w:separator/>
      </w:r>
    </w:p>
  </w:footnote>
  <w:footnote w:type="continuationSeparator" w:id="0">
    <w:p w:rsidR="008160F6" w:rsidRDefault="008160F6" w:rsidP="0036101F">
      <w:pPr>
        <w:spacing w:after="0" w:line="240" w:lineRule="auto"/>
      </w:pPr>
      <w:r>
        <w:continuationSeparator/>
      </w:r>
    </w:p>
  </w:footnote>
  <w:footnote w:id="1">
    <w:p w:rsidR="0036101F" w:rsidRPr="00342B2C" w:rsidRDefault="0036101F" w:rsidP="0036101F">
      <w:pPr>
        <w:tabs>
          <w:tab w:val="right" w:leader="dot" w:pos="9639"/>
        </w:tabs>
        <w:jc w:val="both"/>
        <w:rPr>
          <w:rFonts w:ascii="AB BLine" w:hAnsi="AB BLine"/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42B2C">
        <w:rPr>
          <w:rFonts w:ascii="AB BLine" w:hAnsi="AB BLine"/>
          <w:sz w:val="18"/>
        </w:rPr>
        <w:t xml:space="preserve">Joindre </w:t>
      </w:r>
      <w:r w:rsidRPr="00342B2C">
        <w:rPr>
          <w:rFonts w:ascii="AB BLine" w:hAnsi="AB BLine"/>
          <w:b/>
          <w:sz w:val="18"/>
        </w:rPr>
        <w:t>obligatoirement</w:t>
      </w:r>
      <w:r w:rsidRPr="00342B2C">
        <w:rPr>
          <w:rFonts w:ascii="AB BLine" w:hAnsi="AB BLine"/>
          <w:sz w:val="18"/>
        </w:rPr>
        <w:t xml:space="preserve"> un </w:t>
      </w:r>
      <w:r w:rsidR="00063E5E" w:rsidRPr="00342B2C">
        <w:rPr>
          <w:rFonts w:ascii="AB BLine" w:hAnsi="AB BLine"/>
          <w:sz w:val="18"/>
        </w:rPr>
        <w:t>devis ou une facture pro-forma.</w:t>
      </w:r>
    </w:p>
    <w:p w:rsidR="0036101F" w:rsidRPr="00342B2C" w:rsidRDefault="0036101F" w:rsidP="0036101F">
      <w:pPr>
        <w:tabs>
          <w:tab w:val="right" w:leader="dot" w:pos="9639"/>
        </w:tabs>
        <w:jc w:val="both"/>
        <w:rPr>
          <w:rFonts w:ascii="AB BLine" w:hAnsi="AB BLine"/>
          <w:sz w:val="18"/>
        </w:rPr>
      </w:pPr>
      <w:r w:rsidRPr="00342B2C">
        <w:rPr>
          <w:rFonts w:ascii="AB BLine" w:hAnsi="AB BLine"/>
          <w:sz w:val="18"/>
        </w:rPr>
        <w:t xml:space="preserve">Les frais de mission n’incluent en aucun cas la restauration. Le financement est strictement conditionné à la présentation des originaux des titres de transports, des factures d’hébergement, etc. </w:t>
      </w:r>
    </w:p>
    <w:p w:rsidR="0036101F" w:rsidRDefault="0036101F" w:rsidP="0036101F">
      <w:pPr>
        <w:pStyle w:val="Notedebasdepage"/>
      </w:pPr>
    </w:p>
  </w:footnote>
  <w:footnote w:id="2">
    <w:p w:rsidR="00521A25" w:rsidRPr="00521A25" w:rsidRDefault="00521A25" w:rsidP="00521A25">
      <w:pPr>
        <w:spacing w:after="0"/>
        <w:rPr>
          <w:rFonts w:ascii="AB BLine" w:hAnsi="AB BLine"/>
          <w:sz w:val="20"/>
        </w:rPr>
      </w:pPr>
      <w:r w:rsidRPr="00521A25">
        <w:rPr>
          <w:rFonts w:ascii="AB BLine" w:hAnsi="AB BLine"/>
          <w:sz w:val="20"/>
        </w:rPr>
        <w:footnoteRef/>
      </w:r>
      <w:r w:rsidRPr="00521A25">
        <w:rPr>
          <w:rFonts w:ascii="AB BLine" w:hAnsi="AB BLine"/>
          <w:sz w:val="20"/>
        </w:rPr>
        <w:t xml:space="preserve"> D’une façon générale, les financements attribués par l</w:t>
      </w:r>
      <w:r>
        <w:rPr>
          <w:rFonts w:ascii="AB BLine" w:hAnsi="AB BLine"/>
          <w:sz w:val="20"/>
        </w:rPr>
        <w:t>’É</w:t>
      </w:r>
      <w:r w:rsidRPr="00521A25">
        <w:rPr>
          <w:rFonts w:ascii="AB BLine" w:hAnsi="AB BLine"/>
          <w:sz w:val="20"/>
        </w:rPr>
        <w:t xml:space="preserve">cole </w:t>
      </w:r>
      <w:r>
        <w:rPr>
          <w:rFonts w:ascii="AB BLine" w:hAnsi="AB BLine"/>
          <w:sz w:val="20"/>
        </w:rPr>
        <w:t>D</w:t>
      </w:r>
      <w:r w:rsidRPr="00521A25">
        <w:rPr>
          <w:rFonts w:ascii="AB BLine" w:hAnsi="AB BLine"/>
          <w:sz w:val="20"/>
        </w:rPr>
        <w:t>octorale n’excèdent pas 1000 euros</w:t>
      </w:r>
      <w:r>
        <w:rPr>
          <w:rFonts w:ascii="AB BLine" w:hAnsi="AB BLine"/>
          <w:sz w:val="20"/>
        </w:rPr>
        <w:t>.</w:t>
      </w:r>
    </w:p>
  </w:footnote>
  <w:footnote w:id="3">
    <w:p w:rsidR="00521A25" w:rsidRDefault="00521A25" w:rsidP="00521A25">
      <w:pPr>
        <w:spacing w:after="0"/>
      </w:pPr>
      <w:r w:rsidRPr="00521A25">
        <w:rPr>
          <w:rFonts w:ascii="AB BLine" w:hAnsi="AB BLine"/>
          <w:sz w:val="20"/>
        </w:rPr>
        <w:footnoteRef/>
      </w:r>
      <w:r w:rsidRPr="00521A25">
        <w:rPr>
          <w:rFonts w:ascii="AB BLine" w:hAnsi="AB BLine"/>
          <w:sz w:val="20"/>
        </w:rPr>
        <w:t xml:space="preserve">  Les frais de mission n’incluent en aucun cas la restauration.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05277"/>
    <w:multiLevelType w:val="hybridMultilevel"/>
    <w:tmpl w:val="CEB6A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70789"/>
    <w:multiLevelType w:val="hybridMultilevel"/>
    <w:tmpl w:val="EEA02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87"/>
    <w:rsid w:val="00022CF3"/>
    <w:rsid w:val="00063E5E"/>
    <w:rsid w:val="000B0468"/>
    <w:rsid w:val="001447EB"/>
    <w:rsid w:val="001710EF"/>
    <w:rsid w:val="001B6DF1"/>
    <w:rsid w:val="001F5B1F"/>
    <w:rsid w:val="002D1F87"/>
    <w:rsid w:val="003339F5"/>
    <w:rsid w:val="00342B2C"/>
    <w:rsid w:val="0036101F"/>
    <w:rsid w:val="00521A25"/>
    <w:rsid w:val="00645A8D"/>
    <w:rsid w:val="006877EC"/>
    <w:rsid w:val="007857CA"/>
    <w:rsid w:val="008160F6"/>
    <w:rsid w:val="00914DF7"/>
    <w:rsid w:val="009223A9"/>
    <w:rsid w:val="00A379D1"/>
    <w:rsid w:val="00B555E0"/>
    <w:rsid w:val="00D91770"/>
    <w:rsid w:val="00DA7E22"/>
    <w:rsid w:val="00E50154"/>
    <w:rsid w:val="00E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6C0E"/>
  <w15:chartTrackingRefBased/>
  <w15:docId w15:val="{C34C6E15-A6E3-4D5F-B215-314DEB3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39F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1F87"/>
    <w:rPr>
      <w:color w:val="808080"/>
    </w:rPr>
  </w:style>
  <w:style w:type="table" w:styleId="Grilledutableau">
    <w:name w:val="Table Grid"/>
    <w:basedOn w:val="TableauNormal"/>
    <w:uiPriority w:val="59"/>
    <w:rsid w:val="0036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101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6101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339F5"/>
    <w:rPr>
      <w:rFonts w:ascii="Calibri" w:eastAsia="Times New Roman" w:hAnsi="Calibri" w:cs="Times New Roman"/>
      <w:b/>
      <w:bCs/>
      <w:caps/>
      <w:color w:val="FFFFFF"/>
      <w:spacing w:val="15"/>
      <w:shd w:val="clear" w:color="auto" w:fill="5B9BD5"/>
      <w:lang w:val="en-US" w:bidi="en-US"/>
    </w:rPr>
  </w:style>
  <w:style w:type="paragraph" w:styleId="Paragraphedeliste">
    <w:name w:val="List Paragraph"/>
    <w:basedOn w:val="Normal"/>
    <w:uiPriority w:val="34"/>
    <w:qFormat/>
    <w:rsid w:val="00063E5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21A2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2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A25"/>
  </w:style>
  <w:style w:type="paragraph" w:styleId="Pieddepage">
    <w:name w:val="footer"/>
    <w:basedOn w:val="Normal"/>
    <w:link w:val="PieddepageCar"/>
    <w:uiPriority w:val="99"/>
    <w:unhideWhenUsed/>
    <w:rsid w:val="0052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60130C900C4612920C881E60EBE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D56A5-A9E7-4682-AE82-6DA88A4FE61F}"/>
      </w:docPartPr>
      <w:docPartBody>
        <w:p w:rsidR="008C20F0" w:rsidRDefault="006A7057" w:rsidP="006A7057">
          <w:pPr>
            <w:pStyle w:val="FA60130C900C4612920C881E60EBE8DE"/>
          </w:pPr>
          <w:r w:rsidRPr="00004325">
            <w:rPr>
              <w:rStyle w:val="Textedelespacerserv"/>
              <w:szCs w:val="24"/>
            </w:rPr>
            <w:t>Choisissez un élément.</w:t>
          </w:r>
        </w:p>
      </w:docPartBody>
    </w:docPart>
    <w:docPart>
      <w:docPartPr>
        <w:name w:val="B58F15F8FAC741718574A38560678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60B49-3685-456A-80E1-C38D690D0D1C}"/>
      </w:docPartPr>
      <w:docPartBody>
        <w:p w:rsidR="008C20F0" w:rsidRDefault="006A7057" w:rsidP="006A7057">
          <w:pPr>
            <w:pStyle w:val="B58F15F8FAC741718574A38560678212"/>
          </w:pPr>
          <w:r w:rsidRPr="00004325">
            <w:rPr>
              <w:rStyle w:val="Textedelespacerserv"/>
              <w:szCs w:val="24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57"/>
    <w:rsid w:val="001C3D0B"/>
    <w:rsid w:val="006A7057"/>
    <w:rsid w:val="006B0B85"/>
    <w:rsid w:val="00750B81"/>
    <w:rsid w:val="00775543"/>
    <w:rsid w:val="008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7057"/>
    <w:rPr>
      <w:color w:val="808080"/>
    </w:rPr>
  </w:style>
  <w:style w:type="paragraph" w:customStyle="1" w:styleId="1CC59BF6D0DC4F6EA014141704F50C72">
    <w:name w:val="1CC59BF6D0DC4F6EA014141704F50C72"/>
    <w:rsid w:val="006A7057"/>
  </w:style>
  <w:style w:type="paragraph" w:customStyle="1" w:styleId="F5096770BB2245FB8E92677CA05E6B3F">
    <w:name w:val="F5096770BB2245FB8E92677CA05E6B3F"/>
    <w:rsid w:val="006A7057"/>
  </w:style>
  <w:style w:type="paragraph" w:customStyle="1" w:styleId="4B3A86C9C64B499DBCD26742920F2E50">
    <w:name w:val="4B3A86C9C64B499DBCD26742920F2E50"/>
    <w:rsid w:val="006A7057"/>
  </w:style>
  <w:style w:type="paragraph" w:customStyle="1" w:styleId="7ACDA2A7F7A04D7EBBED5F8E207DB1B6">
    <w:name w:val="7ACDA2A7F7A04D7EBBED5F8E207DB1B6"/>
    <w:rsid w:val="006A7057"/>
  </w:style>
  <w:style w:type="paragraph" w:customStyle="1" w:styleId="10B6483B45C84B87A690C1473C52D15D">
    <w:name w:val="10B6483B45C84B87A690C1473C52D15D"/>
    <w:rsid w:val="006A7057"/>
  </w:style>
  <w:style w:type="paragraph" w:customStyle="1" w:styleId="58305E7F655C4C86B543132D34EDBD73">
    <w:name w:val="58305E7F655C4C86B543132D34EDBD73"/>
    <w:rsid w:val="006A7057"/>
  </w:style>
  <w:style w:type="paragraph" w:customStyle="1" w:styleId="7D8D267638C44A88B8AAD043951C8F16">
    <w:name w:val="7D8D267638C44A88B8AAD043951C8F16"/>
    <w:rsid w:val="006A7057"/>
  </w:style>
  <w:style w:type="paragraph" w:customStyle="1" w:styleId="FA60130C900C4612920C881E60EBE8DE">
    <w:name w:val="FA60130C900C4612920C881E60EBE8DE"/>
    <w:rsid w:val="006A7057"/>
  </w:style>
  <w:style w:type="paragraph" w:customStyle="1" w:styleId="B58F15F8FAC741718574A38560678212">
    <w:name w:val="B58F15F8FAC741718574A38560678212"/>
    <w:rsid w:val="006A7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503D-731E-4B38-BAB2-D73822BF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8B9328FC</Template>
  <TotalTime>147</TotalTime>
  <Pages>3</Pages>
  <Words>398</Words>
  <Characters>2192</Characters>
  <Application>Microsoft Office Word</Application>
  <DocSecurity>8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PARTIE RÉSERVÉE AU JEUNE CHERCHEUR</vt:lpstr>
      <vt:lpstr>PARTIE RÉSERVÉE AU(X) DIRECTEUR(S)/à la (aux) directrice(s) DE THÈSE</vt:lpstr>
      <vt:lpstr>PARTIE réservée à la direction DE L’UNITÉ</vt:lpstr>
      <vt:lpstr>ANNEXE BUDGétaire</vt:lpstr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JOUANNAUX</dc:creator>
  <cp:keywords/>
  <dc:description/>
  <cp:lastModifiedBy>Sarka BALLANGER</cp:lastModifiedBy>
  <cp:revision>13</cp:revision>
  <dcterms:created xsi:type="dcterms:W3CDTF">2020-03-30T12:44:00Z</dcterms:created>
  <dcterms:modified xsi:type="dcterms:W3CDTF">2022-10-10T09:01:00Z</dcterms:modified>
</cp:coreProperties>
</file>