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73" w:rsidRDefault="001144F7" w:rsidP="007C5673">
      <w:pPr>
        <w:spacing w:after="0" w:line="240" w:lineRule="auto"/>
        <w:rPr>
          <w:rFonts w:ascii="AB BLine" w:hAnsi="AB BLine"/>
          <w:sz w:val="30"/>
          <w:szCs w:val="30"/>
        </w:rPr>
      </w:pPr>
      <w:r w:rsidRPr="001144F7">
        <w:rPr>
          <w:rFonts w:ascii="AB BLine" w:hAnsi="AB BLine"/>
          <w:noProof/>
          <w:lang w:eastAsia="fr-FR"/>
        </w:rPr>
        <w:drawing>
          <wp:inline distT="0" distB="0" distL="0" distR="0">
            <wp:extent cx="2751084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nal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096" cy="138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73" w:rsidRDefault="007C5673" w:rsidP="007C5673">
      <w:pPr>
        <w:spacing w:after="0" w:line="240" w:lineRule="auto"/>
        <w:rPr>
          <w:rFonts w:ascii="AB BLine" w:hAnsi="AB BLine"/>
          <w:sz w:val="30"/>
          <w:szCs w:val="30"/>
        </w:rPr>
      </w:pP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Demande d’aide financière</w:t>
      </w: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Stages professionnels</w:t>
      </w: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bookmarkStart w:id="0" w:name="_GoBack"/>
      <w:bookmarkEnd w:id="0"/>
    </w:p>
    <w:p w:rsidR="001144F7" w:rsidRDefault="001144F7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</w:p>
    <w:p w:rsidR="007C5673" w:rsidRPr="007C5673" w:rsidRDefault="007C5673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</w:p>
    <w:p w:rsidR="001144F7" w:rsidRPr="007C5673" w:rsidRDefault="001144F7" w:rsidP="001144F7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t xml:space="preserve"> Cadre à remplir par l’étudiant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3827"/>
        <w:gridCol w:w="1956"/>
      </w:tblGrid>
      <w:tr w:rsidR="007C5673" w:rsidRPr="007C5673" w:rsidTr="00F87599">
        <w:trPr>
          <w:trHeight w:val="872"/>
        </w:trPr>
        <w:tc>
          <w:tcPr>
            <w:tcW w:w="8500" w:type="dxa"/>
            <w:gridSpan w:val="4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  <w:t>Informations personnelles</w:t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 : </w:t>
            </w:r>
          </w:p>
        </w:tc>
        <w:sdt>
          <w:sdtPr>
            <w:rPr>
              <w:rFonts w:ascii="AB BLine" w:hAnsi="AB BLine"/>
              <w:b/>
              <w:color w:val="404040" w:themeColor="text1" w:themeTint="BF"/>
              <w:sz w:val="23"/>
              <w:szCs w:val="23"/>
            </w:rPr>
            <w:id w:val="1617566701"/>
            <w:showingPlcHdr/>
            <w:picture/>
          </w:sdtPr>
          <w:sdtEndPr/>
          <w:sdtContent>
            <w:tc>
              <w:tcPr>
                <w:tcW w:w="1956" w:type="dxa"/>
                <w:vMerge w:val="restart"/>
                <w:vAlign w:val="center"/>
              </w:tcPr>
              <w:p w:rsidR="00E13E15" w:rsidRPr="00B71E8E" w:rsidRDefault="00E13E15" w:rsidP="00E13E15">
                <w:pPr>
                  <w:jc w:val="center"/>
                  <w:rPr>
                    <w:rFonts w:ascii="AB BLine" w:hAnsi="AB BLine"/>
                    <w:b/>
                    <w:color w:val="404040" w:themeColor="text1" w:themeTint="BF"/>
                    <w:sz w:val="23"/>
                    <w:szCs w:val="23"/>
                  </w:rPr>
                </w:pPr>
                <w:r w:rsidRPr="00B71E8E">
                  <w:rPr>
                    <w:rFonts w:ascii="AB BLine" w:hAnsi="AB BLine"/>
                    <w:b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drawing>
                    <wp:inline distT="0" distB="0" distL="0" distR="0" wp14:anchorId="13548E37" wp14:editId="2DE090E6">
                      <wp:extent cx="1076325" cy="1420025"/>
                      <wp:effectExtent l="0" t="0" r="0" b="8890"/>
                      <wp:docPr id="9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076498" cy="14202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C5673" w:rsidRPr="007C5673" w:rsidTr="00F87599">
        <w:trPr>
          <w:trHeight w:val="402"/>
        </w:trPr>
        <w:tc>
          <w:tcPr>
            <w:tcW w:w="8500" w:type="dxa"/>
            <w:gridSpan w:val="4"/>
          </w:tcPr>
          <w:p w:rsidR="00E13E15" w:rsidRPr="00B71E8E" w:rsidRDefault="00E13E15" w:rsidP="008D1C0B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N° carte étudiant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59234017"/>
                <w:placeholder>
                  <w:docPart w:val="D1A78E2E70334208B19245220513E1D0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1956" w:type="dxa"/>
            <w:vMerge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22"/>
        </w:trPr>
        <w:tc>
          <w:tcPr>
            <w:tcW w:w="3681" w:type="dxa"/>
            <w:gridSpan w:val="2"/>
          </w:tcPr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NOM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318266868"/>
                <w:placeholder>
                  <w:docPart w:val="8470A3AF2FC2411FB0913E4CE05B8544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4819" w:type="dxa"/>
            <w:gridSpan w:val="2"/>
          </w:tcPr>
          <w:p w:rsidR="00E13E15" w:rsidRPr="00B71E8E" w:rsidRDefault="00E13E15" w:rsidP="008D1C0B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Nom 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marital</w:t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220800044"/>
                <w:placeholder>
                  <w:docPart w:val="E1EF107D363249BA9DCC18D4363312CE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1956" w:type="dxa"/>
            <w:vMerge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14"/>
        </w:trPr>
        <w:tc>
          <w:tcPr>
            <w:tcW w:w="8500" w:type="dxa"/>
            <w:gridSpan w:val="4"/>
          </w:tcPr>
          <w:p w:rsidR="00E13E15" w:rsidRPr="00B71E8E" w:rsidRDefault="00E13E15" w:rsidP="00C158CE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Prénom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614981102"/>
                <w:placeholder>
                  <w:docPart w:val="5E467AE6DA1543DDA17207BC51200C78"/>
                </w:placeholder>
                <w:showingPlcHdr/>
                <w:text/>
              </w:sdtPr>
              <w:sdtEndPr/>
              <w:sdtContent>
                <w:r w:rsidR="00C158CE">
                  <w:rPr>
                    <w:rStyle w:val="Textedelespacerserv"/>
                  </w:rPr>
                  <w:t>Cliquez ici pour écrire</w:t>
                </w:r>
              </w:sdtContent>
            </w:sdt>
          </w:p>
        </w:tc>
        <w:tc>
          <w:tcPr>
            <w:tcW w:w="1956" w:type="dxa"/>
            <w:vMerge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14"/>
        </w:trPr>
        <w:tc>
          <w:tcPr>
            <w:tcW w:w="8500" w:type="dxa"/>
            <w:gridSpan w:val="4"/>
          </w:tcPr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Date de naissance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791933312"/>
                <w:placeholder>
                  <w:docPart w:val="D81DBB64FD19451CB2BD4127630791D0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1956" w:type="dxa"/>
            <w:vMerge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14"/>
        </w:trPr>
        <w:tc>
          <w:tcPr>
            <w:tcW w:w="10456" w:type="dxa"/>
            <w:gridSpan w:val="5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Nationalité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979797998"/>
                <w:placeholder>
                  <w:docPart w:val="F7CBBD2824CE4FD49804910C5AF0EE85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F87599" w:rsidRPr="007C5673" w:rsidTr="00F87599">
        <w:trPr>
          <w:trHeight w:val="414"/>
        </w:trPr>
        <w:tc>
          <w:tcPr>
            <w:tcW w:w="10456" w:type="dxa"/>
            <w:gridSpan w:val="5"/>
          </w:tcPr>
          <w:p w:rsidR="007C5673" w:rsidRPr="00B71E8E" w:rsidRDefault="007C5673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18"/>
        </w:trPr>
        <w:tc>
          <w:tcPr>
            <w:tcW w:w="10456" w:type="dxa"/>
            <w:gridSpan w:val="5"/>
          </w:tcPr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  <w:t>Adresse pour toute correspondance</w:t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 : </w:t>
            </w:r>
          </w:p>
        </w:tc>
      </w:tr>
      <w:tr w:rsidR="007C5673" w:rsidRPr="007C5673" w:rsidTr="00F87599">
        <w:trPr>
          <w:trHeight w:val="414"/>
        </w:trPr>
        <w:tc>
          <w:tcPr>
            <w:tcW w:w="846" w:type="dxa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9610" w:type="dxa"/>
            <w:gridSpan w:val="4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N°, rue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834950256"/>
                <w:placeholder>
                  <w:docPart w:val="AAD89AADE8914FF6952C3E822D9A2C3F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480"/>
        </w:trPr>
        <w:tc>
          <w:tcPr>
            <w:tcW w:w="846" w:type="dxa"/>
          </w:tcPr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Code postal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71123114"/>
                <w:placeholder>
                  <w:docPart w:val="2478A83DDD604BF3AA9774E813162D2F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783" w:type="dxa"/>
            <w:gridSpan w:val="2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Ville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150361968"/>
                <w:placeholder>
                  <w:docPart w:val="1701DF91163B4B09BD27707E463AA8D2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414"/>
        </w:trPr>
        <w:tc>
          <w:tcPr>
            <w:tcW w:w="846" w:type="dxa"/>
            <w:vAlign w:val="center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9610" w:type="dxa"/>
            <w:gridSpan w:val="4"/>
            <w:vAlign w:val="center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drawing>
                <wp:inline distT="0" distB="0" distL="0" distR="0" wp14:anchorId="1B2394E2" wp14:editId="3F1366F6">
                  <wp:extent cx="209550" cy="2095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s-tit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357190312"/>
                <w:placeholder>
                  <w:docPart w:val="DA729188D6DA4268BBE131F030A92723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362"/>
        </w:trPr>
        <w:tc>
          <w:tcPr>
            <w:tcW w:w="846" w:type="dxa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9610" w:type="dxa"/>
            <w:gridSpan w:val="4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drawing>
                <wp:inline distT="0" distB="0" distL="0" distR="0" wp14:anchorId="6661C26F" wp14:editId="4F6CF8B6">
                  <wp:extent cx="209550" cy="23016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/>
                        </pic:blipFill>
                        <pic:spPr bwMode="auto">
                          <a:xfrm>
                            <a:off x="0" y="0"/>
                            <a:ext cx="234512" cy="25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:</w:t>
            </w:r>
            <w:r w:rsidR="008D1C0B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204793824"/>
                <w:placeholder>
                  <w:docPart w:val="34543C3B4FDD4854B36C57EA781989D7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362"/>
        </w:trPr>
        <w:tc>
          <w:tcPr>
            <w:tcW w:w="10456" w:type="dxa"/>
            <w:gridSpan w:val="5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7C5673" w:rsidRPr="007C5673" w:rsidTr="00F87599">
        <w:trPr>
          <w:trHeight w:val="362"/>
        </w:trPr>
        <w:tc>
          <w:tcPr>
            <w:tcW w:w="10456" w:type="dxa"/>
            <w:gridSpan w:val="5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Adresse &amp; téléphone dans le pays d’accueil (si connus)</w:t>
            </w: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 :</w:t>
            </w:r>
          </w:p>
        </w:tc>
      </w:tr>
      <w:tr w:rsidR="008D1C0B" w:rsidRPr="007C5673" w:rsidTr="00F87599">
        <w:trPr>
          <w:trHeight w:val="420"/>
        </w:trPr>
        <w:tc>
          <w:tcPr>
            <w:tcW w:w="846" w:type="dxa"/>
          </w:tcPr>
          <w:p w:rsidR="008D1C0B" w:rsidRPr="00B71E8E" w:rsidRDefault="008D1C0B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8D1C0B" w:rsidRPr="00B71E8E" w:rsidRDefault="008D1C0B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N°, rue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038273564"/>
                <w:placeholder>
                  <w:docPart w:val="896D91E00A2546AB80757D68F326485C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3827" w:type="dxa"/>
            <w:gridSpan w:val="2"/>
          </w:tcPr>
          <w:p w:rsidR="007C5673" w:rsidRPr="00B71E8E" w:rsidRDefault="007C5673" w:rsidP="007C5673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Code postal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979602172"/>
                <w:placeholder>
                  <w:docPart w:val="FEE7D6FD5A7D4CECB0F9E77A21E492D7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783" w:type="dxa"/>
            <w:gridSpan w:val="2"/>
          </w:tcPr>
          <w:p w:rsidR="007C5673" w:rsidRPr="00B71E8E" w:rsidRDefault="007C5673" w:rsidP="007C5673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Ville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362564261"/>
                <w:placeholder>
                  <w:docPart w:val="F5F81B9C0980445CB07210F6FDE7EFA3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420"/>
        </w:trPr>
        <w:tc>
          <w:tcPr>
            <w:tcW w:w="10456" w:type="dxa"/>
            <w:gridSpan w:val="5"/>
          </w:tcPr>
          <w:p w:rsidR="007C5673" w:rsidRPr="00B71E8E" w:rsidRDefault="007C5673" w:rsidP="007C5673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</w:p>
        </w:tc>
      </w:tr>
      <w:tr w:rsidR="00F87599" w:rsidRPr="007C5673" w:rsidTr="00F87599">
        <w:trPr>
          <w:trHeight w:val="414"/>
        </w:trPr>
        <w:tc>
          <w:tcPr>
            <w:tcW w:w="10456" w:type="dxa"/>
            <w:gridSpan w:val="5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lastRenderedPageBreak/>
              <w:t>Personne à contacter en France en cas d’urgence</w:t>
            </w: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 :</w:t>
            </w:r>
          </w:p>
        </w:tc>
      </w:tr>
      <w:tr w:rsidR="007C5673" w:rsidRPr="007C5673" w:rsidTr="00F87599">
        <w:trPr>
          <w:trHeight w:val="414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NOM, prénom :</w:t>
            </w:r>
            <w:r w:rsidR="008D1C0B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46763966"/>
                <w:placeholder>
                  <w:docPart w:val="8D84010340FD4ACB836EAB7C3C7428A7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</w:tr>
      <w:tr w:rsidR="007C5673" w:rsidRPr="007C5673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N°, rue :</w:t>
            </w:r>
            <w:r w:rsidR="008D1C0B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4491381"/>
                <w:placeholder>
                  <w:docPart w:val="CDA61455904D4BAF9D46C5D4F2F79184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</w:tr>
      <w:tr w:rsidR="007C5673" w:rsidRPr="007C5673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3827" w:type="dxa"/>
            <w:gridSpan w:val="2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Code postal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101150471"/>
                <w:placeholder>
                  <w:docPart w:val="A7EC9901E69F41CEAE6D78DCFD982D22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  <w:tc>
          <w:tcPr>
            <w:tcW w:w="5783" w:type="dxa"/>
            <w:gridSpan w:val="2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Ville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39095904"/>
                <w:placeholder>
                  <w:docPart w:val="7F612ABAB51D44279B42A804B89F7F2F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</w:tr>
      <w:tr w:rsidR="007C5673" w:rsidRPr="007C5673" w:rsidTr="00F87599">
        <w:trPr>
          <w:trHeight w:val="414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drawing>
                <wp:inline distT="0" distB="0" distL="0" distR="0" wp14:anchorId="7A8A1042" wp14:editId="1D9EB7C7">
                  <wp:extent cx="209550" cy="2095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s-tit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611546650"/>
                <w:placeholder>
                  <w:docPart w:val="6E332594AC93483CBE8C53D073CF0422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</w:tr>
      <w:tr w:rsidR="00C158CE" w:rsidRPr="007C5673" w:rsidTr="00F87599">
        <w:trPr>
          <w:trHeight w:val="414"/>
        </w:trPr>
        <w:tc>
          <w:tcPr>
            <w:tcW w:w="846" w:type="dxa"/>
          </w:tcPr>
          <w:p w:rsidR="00C158CE" w:rsidRPr="00B71E8E" w:rsidRDefault="00C158CE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C158CE" w:rsidRPr="00B71E8E" w:rsidRDefault="00C158CE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</w:tbl>
    <w:p w:rsidR="007C5673" w:rsidRDefault="007C5673"/>
    <w:p w:rsidR="00665FE5" w:rsidRDefault="00665FE5" w:rsidP="007C5673">
      <w:pPr>
        <w:spacing w:after="0" w:line="240" w:lineRule="auto"/>
      </w:pPr>
    </w:p>
    <w:p w:rsidR="007C5673" w:rsidRPr="007C5673" w:rsidRDefault="007C5673" w:rsidP="007C5673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t>Cadre à remplir par l’étudiant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39"/>
        <w:gridCol w:w="1613"/>
        <w:gridCol w:w="567"/>
        <w:gridCol w:w="567"/>
        <w:gridCol w:w="1276"/>
        <w:gridCol w:w="992"/>
        <w:gridCol w:w="1956"/>
      </w:tblGrid>
      <w:tr w:rsidR="007C5673" w:rsidRPr="00B71E8E" w:rsidTr="00F87599">
        <w:trPr>
          <w:trHeight w:val="414"/>
        </w:trPr>
        <w:tc>
          <w:tcPr>
            <w:tcW w:w="10456" w:type="dxa"/>
            <w:gridSpan w:val="8"/>
          </w:tcPr>
          <w:p w:rsidR="007C5673" w:rsidRPr="00B71E8E" w:rsidRDefault="007C5673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1331B0" w:rsidRPr="00B71E8E" w:rsidTr="00F87599">
        <w:trPr>
          <w:trHeight w:val="414"/>
        </w:trPr>
        <w:tc>
          <w:tcPr>
            <w:tcW w:w="10456" w:type="dxa"/>
            <w:gridSpan w:val="8"/>
          </w:tcPr>
          <w:p w:rsidR="001331B0" w:rsidRPr="00B71E8E" w:rsidRDefault="001331B0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Diplôme(s) obtenu(s) :</w:t>
            </w:r>
            <w:r w:rsidR="00C46285"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363273406"/>
                <w:placeholder>
                  <w:docPart w:val="9CE3D55FA2694040A0D5AFBCA834DAD1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B71E8E" w:rsidTr="00F87599">
        <w:trPr>
          <w:trHeight w:val="414"/>
        </w:trPr>
        <w:tc>
          <w:tcPr>
            <w:tcW w:w="10456" w:type="dxa"/>
            <w:gridSpan w:val="8"/>
          </w:tcPr>
          <w:p w:rsidR="001331B0" w:rsidRPr="00B71E8E" w:rsidRDefault="001331B0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Diplôme préparé à l’inalco pour l’année en cours :</w:t>
            </w:r>
            <w:r w:rsidR="00C46285"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727461542"/>
                <w:placeholder>
                  <w:docPart w:val="3DAA255DD8C841358C739B42FA5A5723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B71E8E" w:rsidTr="00F87599">
        <w:trPr>
          <w:trHeight w:val="420"/>
        </w:trPr>
        <w:tc>
          <w:tcPr>
            <w:tcW w:w="846" w:type="dxa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Niveau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824269844"/>
                <w:placeholder>
                  <w:docPart w:val="7F1BDA21FC594233825B46C6217E9F43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B71E8E" w:rsidTr="00F87599">
        <w:trPr>
          <w:trHeight w:val="420"/>
        </w:trPr>
        <w:tc>
          <w:tcPr>
            <w:tcW w:w="846" w:type="dxa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Dsicipline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686898832"/>
                <w:placeholder>
                  <w:docPart w:val="96BEBAB215BD4F76A04019AEF10FA268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B71E8E" w:rsidTr="00F87599">
        <w:trPr>
          <w:trHeight w:val="414"/>
        </w:trPr>
        <w:tc>
          <w:tcPr>
            <w:tcW w:w="10456" w:type="dxa"/>
            <w:gridSpan w:val="8"/>
          </w:tcPr>
          <w:p w:rsidR="001331B0" w:rsidRPr="00B71E8E" w:rsidRDefault="001331B0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2C3459" w:rsidRPr="00B71E8E" w:rsidTr="00F87599">
        <w:trPr>
          <w:trHeight w:val="414"/>
        </w:trPr>
        <w:tc>
          <w:tcPr>
            <w:tcW w:w="10456" w:type="dxa"/>
            <w:gridSpan w:val="8"/>
          </w:tcPr>
          <w:p w:rsidR="007C5673" w:rsidRPr="00B71E8E" w:rsidRDefault="007C5673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Etablissement d’accueil :</w:t>
            </w:r>
          </w:p>
        </w:tc>
      </w:tr>
      <w:tr w:rsidR="007C5673" w:rsidRPr="00B71E8E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Nom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039171691"/>
                <w:placeholder>
                  <w:docPart w:val="95907BA4D9E0489CB8D4E3CC7AD6C69C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B71E8E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Raison sociale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406340970"/>
                <w:placeholder>
                  <w:docPart w:val="E6373CF41640456B82661066C97C2A85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B71E8E" w:rsidTr="00F87599">
        <w:trPr>
          <w:trHeight w:val="420"/>
        </w:trPr>
        <w:tc>
          <w:tcPr>
            <w:tcW w:w="846" w:type="dxa"/>
          </w:tcPr>
          <w:p w:rsidR="00605D77" w:rsidRPr="00B71E8E" w:rsidRDefault="00605D77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605D77" w:rsidRPr="00B71E8E" w:rsidRDefault="00605D77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Adresse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389024556"/>
                <w:placeholder>
                  <w:docPart w:val="EAA899BC79114D2ABC3B61A4F444892A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B71E8E" w:rsidTr="00F87599">
        <w:trPr>
          <w:trHeight w:val="420"/>
        </w:trPr>
        <w:tc>
          <w:tcPr>
            <w:tcW w:w="846" w:type="dxa"/>
          </w:tcPr>
          <w:p w:rsidR="00605D77" w:rsidRPr="00B71E8E" w:rsidRDefault="00605D77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605D77" w:rsidRPr="00B71E8E" w:rsidRDefault="00605D77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Pays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387492058"/>
                <w:placeholder>
                  <w:docPart w:val="ADDEBD21E62245F38A2D79563470539F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B71E8E" w:rsidTr="00F87599">
        <w:trPr>
          <w:trHeight w:val="420"/>
        </w:trPr>
        <w:tc>
          <w:tcPr>
            <w:tcW w:w="846" w:type="dxa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1331B0" w:rsidRPr="00B71E8E" w:rsidTr="00F87599">
        <w:trPr>
          <w:trHeight w:val="420"/>
        </w:trPr>
        <w:tc>
          <w:tcPr>
            <w:tcW w:w="10456" w:type="dxa"/>
            <w:gridSpan w:val="8"/>
          </w:tcPr>
          <w:p w:rsidR="001331B0" w:rsidRPr="00B71E8E" w:rsidRDefault="001331B0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Responsable</w:t>
            </w:r>
            <w:r w:rsidR="007F33B7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6C5882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de formation</w:t>
            </w: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à l’Inalco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892181729"/>
                <w:placeholder>
                  <w:docPart w:val="036F04B19791400DB1CB688E2A795687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B71E8E" w:rsidTr="00F87599">
        <w:trPr>
          <w:trHeight w:val="420"/>
        </w:trPr>
        <w:tc>
          <w:tcPr>
            <w:tcW w:w="846" w:type="dxa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913F5F" w:rsidRPr="00B71E8E" w:rsidTr="00F87599">
        <w:trPr>
          <w:trHeight w:val="420"/>
        </w:trPr>
        <w:tc>
          <w:tcPr>
            <w:tcW w:w="10456" w:type="dxa"/>
            <w:gridSpan w:val="8"/>
          </w:tcPr>
          <w:p w:rsidR="00913F5F" w:rsidRPr="00B71E8E" w:rsidRDefault="00913F5F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Durée du séjour (en mois) :</w:t>
            </w:r>
            <w:r w:rsidR="00C46285"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454321608"/>
                <w:placeholder>
                  <w:docPart w:val="F341AF6FBDC845A19F186F10E102A6E1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B71E8E" w:rsidTr="00F87599">
        <w:trPr>
          <w:trHeight w:val="420"/>
        </w:trPr>
        <w:tc>
          <w:tcPr>
            <w:tcW w:w="3485" w:type="dxa"/>
            <w:gridSpan w:val="2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Du :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2056109616"/>
                <w:placeholder>
                  <w:docPart w:val="288588B8045E422B92F4C79A1FBE034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sur le volet déroulant</w:t>
                </w:r>
              </w:sdtContent>
            </w:sdt>
          </w:p>
        </w:tc>
        <w:tc>
          <w:tcPr>
            <w:tcW w:w="6971" w:type="dxa"/>
            <w:gridSpan w:val="6"/>
          </w:tcPr>
          <w:p w:rsidR="00913F5F" w:rsidRPr="00B71E8E" w:rsidRDefault="00913F5F" w:rsidP="00C46285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Au :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941289032"/>
                <w:placeholder>
                  <w:docPart w:val="15F74E99F92840F48F553FE1324EE1A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sur le volet déroulant</w:t>
                </w:r>
              </w:sdtContent>
            </w:sdt>
          </w:p>
        </w:tc>
      </w:tr>
      <w:tr w:rsidR="00913F5F" w:rsidRPr="00B71E8E" w:rsidTr="00F87599">
        <w:trPr>
          <w:trHeight w:val="420"/>
        </w:trPr>
        <w:tc>
          <w:tcPr>
            <w:tcW w:w="10456" w:type="dxa"/>
            <w:gridSpan w:val="8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913F5F" w:rsidRPr="00B71E8E" w:rsidTr="00F87599">
        <w:trPr>
          <w:trHeight w:val="420"/>
        </w:trPr>
        <w:tc>
          <w:tcPr>
            <w:tcW w:w="3485" w:type="dxa"/>
            <w:gridSpan w:val="2"/>
          </w:tcPr>
          <w:p w:rsidR="00913F5F" w:rsidRPr="00B71E8E" w:rsidRDefault="00913F5F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Stage Obligatoire ?</w:t>
            </w:r>
          </w:p>
        </w:tc>
        <w:tc>
          <w:tcPr>
            <w:tcW w:w="2180" w:type="dxa"/>
            <w:gridSpan w:val="2"/>
          </w:tcPr>
          <w:p w:rsidR="00913F5F" w:rsidRPr="00B71E8E" w:rsidRDefault="005101D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8192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82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913F5F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Oui </w:t>
            </w:r>
          </w:p>
        </w:tc>
        <w:tc>
          <w:tcPr>
            <w:tcW w:w="4791" w:type="dxa"/>
            <w:gridSpan w:val="4"/>
          </w:tcPr>
          <w:p w:rsidR="00913F5F" w:rsidRPr="00B71E8E" w:rsidRDefault="005101D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6169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82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913F5F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Non</w:t>
            </w:r>
          </w:p>
        </w:tc>
      </w:tr>
      <w:tr w:rsidR="00913F5F" w:rsidRPr="00B71E8E" w:rsidTr="00F87599">
        <w:trPr>
          <w:trHeight w:val="420"/>
        </w:trPr>
        <w:tc>
          <w:tcPr>
            <w:tcW w:w="3485" w:type="dxa"/>
            <w:gridSpan w:val="2"/>
          </w:tcPr>
          <w:p w:rsidR="00913F5F" w:rsidRPr="00B71E8E" w:rsidRDefault="00913F5F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Stage rémunéré ?</w:t>
            </w:r>
          </w:p>
        </w:tc>
        <w:tc>
          <w:tcPr>
            <w:tcW w:w="2180" w:type="dxa"/>
            <w:gridSpan w:val="2"/>
          </w:tcPr>
          <w:p w:rsidR="00913F5F" w:rsidRPr="00B71E8E" w:rsidRDefault="005101D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88663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913F5F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Oui</w:t>
            </w:r>
          </w:p>
        </w:tc>
        <w:tc>
          <w:tcPr>
            <w:tcW w:w="4791" w:type="dxa"/>
            <w:gridSpan w:val="4"/>
          </w:tcPr>
          <w:p w:rsidR="00913F5F" w:rsidRPr="00B71E8E" w:rsidRDefault="005101D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3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913F5F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Non</w:t>
            </w:r>
          </w:p>
        </w:tc>
      </w:tr>
      <w:tr w:rsidR="00C46285" w:rsidRPr="00B71E8E" w:rsidTr="00F87599">
        <w:trPr>
          <w:trHeight w:val="420"/>
        </w:trPr>
        <w:tc>
          <w:tcPr>
            <w:tcW w:w="5665" w:type="dxa"/>
            <w:gridSpan w:val="4"/>
          </w:tcPr>
          <w:p w:rsidR="00C46285" w:rsidRPr="00B71E8E" w:rsidRDefault="00C46285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Montant: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274801405"/>
                <w:placeholder>
                  <w:docPart w:val="0CFFA5733910489FB048FEFCBFFA0CF3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4791" w:type="dxa"/>
            <w:gridSpan w:val="4"/>
          </w:tcPr>
          <w:p w:rsidR="00C46285" w:rsidRPr="00B71E8E" w:rsidRDefault="00C46285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1331B0" w:rsidRPr="00B71E8E" w:rsidTr="00F87599">
        <w:trPr>
          <w:trHeight w:val="420"/>
        </w:trPr>
        <w:tc>
          <w:tcPr>
            <w:tcW w:w="3485" w:type="dxa"/>
            <w:gridSpan w:val="2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2180" w:type="dxa"/>
            <w:gridSpan w:val="2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4791" w:type="dxa"/>
            <w:gridSpan w:val="4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5322D8" w:rsidRPr="00B71E8E" w:rsidTr="00F87599">
        <w:trPr>
          <w:trHeight w:val="420"/>
        </w:trPr>
        <w:tc>
          <w:tcPr>
            <w:tcW w:w="5098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Occupez vous actuellement un emploi ? </w:t>
            </w:r>
          </w:p>
        </w:tc>
        <w:tc>
          <w:tcPr>
            <w:tcW w:w="2410" w:type="dxa"/>
            <w:gridSpan w:val="3"/>
          </w:tcPr>
          <w:p w:rsidR="005322D8" w:rsidRPr="00B71E8E" w:rsidRDefault="005101DF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2817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</w:tcPr>
          <w:p w:rsidR="005322D8" w:rsidRPr="00B71E8E" w:rsidRDefault="005101DF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6931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B71E8E" w:rsidTr="00F87599">
        <w:trPr>
          <w:trHeight w:val="420"/>
        </w:trPr>
        <w:tc>
          <w:tcPr>
            <w:tcW w:w="5098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Bénéficiez-vous d’une aide financière ?</w:t>
            </w:r>
          </w:p>
        </w:tc>
        <w:tc>
          <w:tcPr>
            <w:tcW w:w="2410" w:type="dxa"/>
            <w:gridSpan w:val="3"/>
          </w:tcPr>
          <w:p w:rsidR="005322D8" w:rsidRPr="00B71E8E" w:rsidRDefault="005101DF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6448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</w:t>
            </w:r>
          </w:p>
        </w:tc>
        <w:tc>
          <w:tcPr>
            <w:tcW w:w="2948" w:type="dxa"/>
            <w:gridSpan w:val="2"/>
          </w:tcPr>
          <w:p w:rsidR="005322D8" w:rsidRPr="00B71E8E" w:rsidRDefault="005101DF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798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B71E8E" w:rsidTr="00F87599">
        <w:trPr>
          <w:trHeight w:val="420"/>
        </w:trPr>
        <w:tc>
          <w:tcPr>
            <w:tcW w:w="5098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lastRenderedPageBreak/>
              <w:t>Etes-vous bousier sur critères sociaux ?</w:t>
            </w:r>
          </w:p>
        </w:tc>
        <w:tc>
          <w:tcPr>
            <w:tcW w:w="2410" w:type="dxa"/>
            <w:gridSpan w:val="3"/>
          </w:tcPr>
          <w:p w:rsidR="005322D8" w:rsidRPr="00B71E8E" w:rsidRDefault="005101DF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16366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</w:tcPr>
          <w:p w:rsidR="005322D8" w:rsidRPr="00B71E8E" w:rsidRDefault="005101DF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20085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B71E8E" w:rsidTr="00F87599">
        <w:trPr>
          <w:trHeight w:val="420"/>
        </w:trPr>
        <w:tc>
          <w:tcPr>
            <w:tcW w:w="5098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2410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2948" w:type="dxa"/>
            <w:gridSpan w:val="2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5322D8" w:rsidRPr="00B71E8E" w:rsidTr="00F87599">
        <w:trPr>
          <w:trHeight w:val="420"/>
        </w:trPr>
        <w:tc>
          <w:tcPr>
            <w:tcW w:w="6232" w:type="dxa"/>
            <w:gridSpan w:val="5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Avez-vous déjà bénéficié d’une aide à la mobilité ? </w:t>
            </w:r>
          </w:p>
        </w:tc>
        <w:tc>
          <w:tcPr>
            <w:tcW w:w="2268" w:type="dxa"/>
            <w:gridSpan w:val="2"/>
          </w:tcPr>
          <w:p w:rsidR="005322D8" w:rsidRPr="00B71E8E" w:rsidRDefault="005101DF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10206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1956" w:type="dxa"/>
          </w:tcPr>
          <w:p w:rsidR="005322D8" w:rsidRPr="00B71E8E" w:rsidRDefault="005101DF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2612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B71E8E" w:rsidTr="00F87599">
        <w:trPr>
          <w:trHeight w:val="420"/>
        </w:trPr>
        <w:tc>
          <w:tcPr>
            <w:tcW w:w="846" w:type="dxa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Si oui, Laquelle ? 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854024448"/>
                <w:placeholder>
                  <w:docPart w:val="379BB2B1A19A4C9CAB9714ACC13A4193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B71E8E" w:rsidTr="00F87599">
        <w:trPr>
          <w:trHeight w:val="420"/>
        </w:trPr>
        <w:tc>
          <w:tcPr>
            <w:tcW w:w="846" w:type="dxa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Nombre de mensualités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685013063"/>
                <w:placeholder>
                  <w:docPart w:val="1166186ACB9A427AB32ED3D091C4A388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B71E8E" w:rsidTr="00F87599">
        <w:trPr>
          <w:trHeight w:val="420"/>
        </w:trPr>
        <w:tc>
          <w:tcPr>
            <w:tcW w:w="846" w:type="dxa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Dans quel cadre ? 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261949476"/>
                <w:placeholder>
                  <w:docPart w:val="28F4D9C3738441DDB80FD3B201BF6062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B71E8E" w:rsidTr="00F87599">
        <w:trPr>
          <w:trHeight w:val="420"/>
        </w:trPr>
        <w:tc>
          <w:tcPr>
            <w:tcW w:w="846" w:type="dxa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5322D8" w:rsidRDefault="005322D8" w:rsidP="005322D8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Au titre de quelle année ?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489668864"/>
                <w:placeholder>
                  <w:docPart w:val="D8A559A732FC441FBAD97D14474FD540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  <w:p w:rsidR="00490B72" w:rsidRPr="00B71E8E" w:rsidRDefault="00490B7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</w:tbl>
    <w:p w:rsidR="002C3459" w:rsidRPr="00C46285" w:rsidRDefault="002C3459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3459" w:rsidRPr="00B71E8E" w:rsidTr="006A1F27">
        <w:trPr>
          <w:trHeight w:val="699"/>
        </w:trPr>
        <w:tc>
          <w:tcPr>
            <w:tcW w:w="10456" w:type="dxa"/>
            <w:gridSpan w:val="2"/>
            <w:vAlign w:val="center"/>
          </w:tcPr>
          <w:p w:rsidR="002C3459" w:rsidRPr="00B71E8E" w:rsidRDefault="002C3459" w:rsidP="002563CA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Je soussigné(e),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625505067"/>
                <w:placeholder>
                  <w:docPart w:val="B1E22D348D984F10AF306E2810685F2E"/>
                </w:placeholder>
                <w:showingPlcHdr/>
                <w:text/>
              </w:sdtPr>
              <w:sdtEndPr/>
              <w:sdtContent>
                <w:r w:rsidR="00245D49" w:rsidRPr="00B71E8E">
                  <w:rPr>
                    <w:rStyle w:val="Textedelespacerserv"/>
                    <w:sz w:val="23"/>
                    <w:szCs w:val="23"/>
                  </w:rPr>
                  <w:t>NOM, Prénom,</w:t>
                </w:r>
              </w:sdtContent>
            </w:sdt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certifie exacts les renseignements portés sur ce document</w:t>
            </w:r>
          </w:p>
        </w:tc>
      </w:tr>
      <w:tr w:rsidR="002563CA" w:rsidRPr="00B71E8E" w:rsidTr="006A1F27">
        <w:trPr>
          <w:trHeight w:val="1414"/>
        </w:trPr>
        <w:tc>
          <w:tcPr>
            <w:tcW w:w="5228" w:type="dxa"/>
          </w:tcPr>
          <w:p w:rsidR="002563CA" w:rsidRPr="00B71E8E" w:rsidRDefault="002563CA" w:rsidP="002563CA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Date :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117022240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entrer une date.</w:t>
                </w:r>
              </w:sdtContent>
            </w:sdt>
          </w:p>
        </w:tc>
        <w:tc>
          <w:tcPr>
            <w:tcW w:w="5228" w:type="dxa"/>
          </w:tcPr>
          <w:p w:rsidR="002563CA" w:rsidRPr="00B71E8E" w:rsidRDefault="002563CA" w:rsidP="002563CA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Signature :</w:t>
            </w:r>
          </w:p>
        </w:tc>
      </w:tr>
    </w:tbl>
    <w:p w:rsidR="002563CA" w:rsidRDefault="002563CA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</w:p>
    <w:p w:rsidR="002563CA" w:rsidRDefault="002563CA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</w:p>
    <w:p w:rsidR="00C21695" w:rsidRPr="00C21695" w:rsidRDefault="00C21695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C21695">
        <w:rPr>
          <w:rFonts w:ascii="AB BLine" w:hAnsi="AB BLine"/>
          <w:i/>
          <w:sz w:val="24"/>
          <w:szCs w:val="24"/>
        </w:rPr>
        <w:t xml:space="preserve">Cadre réservé aux enseignants </w:t>
      </w:r>
      <w:r w:rsidR="00F87599">
        <w:rPr>
          <w:rFonts w:ascii="AB BLine" w:hAnsi="AB BLine"/>
          <w:i/>
          <w:sz w:val="24"/>
          <w:szCs w:val="24"/>
        </w:rPr>
        <w:t>référents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413"/>
        <w:gridCol w:w="5228"/>
      </w:tblGrid>
      <w:tr w:rsidR="00C21695" w:rsidRPr="00B71E8E" w:rsidTr="00F87599">
        <w:tc>
          <w:tcPr>
            <w:tcW w:w="10456" w:type="dxa"/>
            <w:gridSpan w:val="5"/>
          </w:tcPr>
          <w:p w:rsidR="00C21695" w:rsidRPr="00B71E8E" w:rsidRDefault="00C21695" w:rsidP="00C21695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C21695" w:rsidRPr="00B71E8E" w:rsidTr="00F87599">
        <w:tc>
          <w:tcPr>
            <w:tcW w:w="10456" w:type="dxa"/>
            <w:gridSpan w:val="5"/>
          </w:tcPr>
          <w:p w:rsidR="00C21695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  <w:r w:rsidRPr="00B71E8E">
              <w:rPr>
                <w:rFonts w:ascii="AB BLine" w:hAnsi="AB BLine"/>
                <w:b/>
                <w:sz w:val="23"/>
                <w:szCs w:val="23"/>
              </w:rPr>
              <w:t>Enseignant référent :</w:t>
            </w:r>
          </w:p>
        </w:tc>
      </w:tr>
      <w:tr w:rsidR="00B92A56" w:rsidRPr="00B71E8E" w:rsidTr="00F87599">
        <w:tc>
          <w:tcPr>
            <w:tcW w:w="10456" w:type="dxa"/>
            <w:gridSpan w:val="5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B71E8E" w:rsidTr="00F87599">
        <w:tc>
          <w:tcPr>
            <w:tcW w:w="3964" w:type="dxa"/>
            <w:gridSpan w:val="2"/>
          </w:tcPr>
          <w:p w:rsidR="00B92A56" w:rsidRPr="00B71E8E" w:rsidRDefault="00B92A56" w:rsidP="00B92A56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 xml:space="preserve">Nom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648404037"/>
                <w:placeholder>
                  <w:docPart w:val="EE05F31759C74647832CF96FC3242CF9"/>
                </w:placeholder>
                <w:showingPlcHdr/>
                <w:text/>
              </w:sdtPr>
              <w:sdtEndPr/>
              <w:sdtContent>
                <w:r w:rsidR="006A1F27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6492" w:type="dxa"/>
            <w:gridSpan w:val="3"/>
          </w:tcPr>
          <w:p w:rsidR="00B92A56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Prénom :</w:t>
            </w:r>
            <w:r w:rsidR="006A1F27">
              <w:rPr>
                <w:rFonts w:ascii="AB BLine" w:hAnsi="AB BLine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667593411"/>
                <w:placeholder>
                  <w:docPart w:val="B9D118215BCC40FFA4CC025AE23319C0"/>
                </w:placeholder>
                <w:showingPlcHdr/>
                <w:text/>
              </w:sdtPr>
              <w:sdtEndPr/>
              <w:sdtContent>
                <w:r w:rsidR="006A1F27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B71E8E" w:rsidTr="00F87599">
        <w:tc>
          <w:tcPr>
            <w:tcW w:w="3964" w:type="dxa"/>
            <w:gridSpan w:val="2"/>
          </w:tcPr>
          <w:p w:rsidR="00B92A56" w:rsidRPr="00B71E8E" w:rsidRDefault="00B92A56" w:rsidP="00B92A56">
            <w:pPr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492" w:type="dxa"/>
            <w:gridSpan w:val="3"/>
          </w:tcPr>
          <w:p w:rsidR="00B92A56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</w:p>
        </w:tc>
      </w:tr>
      <w:tr w:rsidR="00B92A56" w:rsidRPr="00B71E8E" w:rsidTr="00F87599">
        <w:tc>
          <w:tcPr>
            <w:tcW w:w="2122" w:type="dxa"/>
          </w:tcPr>
          <w:p w:rsidR="00B92A56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Avis :</w:t>
            </w:r>
          </w:p>
        </w:tc>
        <w:tc>
          <w:tcPr>
            <w:tcW w:w="2693" w:type="dxa"/>
            <w:gridSpan w:val="2"/>
          </w:tcPr>
          <w:p w:rsidR="00B92A56" w:rsidRPr="00B71E8E" w:rsidRDefault="005101DF" w:rsidP="001144F7">
            <w:pPr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AB BLine" w:hAnsi="AB BLine"/>
                  <w:sz w:val="23"/>
                  <w:szCs w:val="23"/>
                </w:rPr>
                <w:id w:val="79802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56" w:rsidRPr="00B71E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B71E8E">
              <w:rPr>
                <w:rFonts w:ascii="AB BLine" w:hAnsi="AB BLine"/>
                <w:sz w:val="23"/>
                <w:szCs w:val="23"/>
              </w:rPr>
              <w:t xml:space="preserve"> Favorable</w:t>
            </w:r>
          </w:p>
        </w:tc>
        <w:tc>
          <w:tcPr>
            <w:tcW w:w="5641" w:type="dxa"/>
            <w:gridSpan w:val="2"/>
          </w:tcPr>
          <w:p w:rsidR="00B92A56" w:rsidRPr="00B71E8E" w:rsidRDefault="005101DF" w:rsidP="001144F7">
            <w:pPr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AB BLine" w:hAnsi="AB BLine"/>
                  <w:sz w:val="23"/>
                  <w:szCs w:val="23"/>
                </w:rPr>
                <w:id w:val="4706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56" w:rsidRPr="00B71E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B71E8E">
              <w:rPr>
                <w:rFonts w:ascii="AB BLine" w:hAnsi="AB BLine"/>
                <w:sz w:val="23"/>
                <w:szCs w:val="23"/>
              </w:rPr>
              <w:t xml:space="preserve"> Défavorable</w:t>
            </w:r>
          </w:p>
        </w:tc>
      </w:tr>
      <w:tr w:rsidR="00B92A56" w:rsidRPr="00B71E8E" w:rsidTr="00F87599">
        <w:tc>
          <w:tcPr>
            <w:tcW w:w="2122" w:type="dxa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5641" w:type="dxa"/>
            <w:gridSpan w:val="2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B71E8E" w:rsidTr="00F87599">
        <w:trPr>
          <w:trHeight w:val="3544"/>
        </w:trPr>
        <w:tc>
          <w:tcPr>
            <w:tcW w:w="10456" w:type="dxa"/>
            <w:gridSpan w:val="5"/>
          </w:tcPr>
          <w:p w:rsidR="00B92A56" w:rsidRPr="00B71E8E" w:rsidRDefault="00B92A56" w:rsidP="00CC5159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Motif </w:t>
            </w:r>
            <w:r w:rsidR="00CC5159" w:rsidRPr="00B71E8E">
              <w:rPr>
                <w:rFonts w:ascii="AB BLine" w:hAnsi="AB BLine"/>
                <w:sz w:val="23"/>
                <w:szCs w:val="23"/>
              </w:rPr>
              <w:t>(obligatoire)</w:t>
            </w:r>
            <w:r w:rsidRPr="00B71E8E">
              <w:rPr>
                <w:rFonts w:ascii="AB BLine" w:hAnsi="AB BLine"/>
                <w:sz w:val="23"/>
                <w:szCs w:val="23"/>
              </w:rPr>
              <w:t xml:space="preserve">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849368537"/>
                <w:placeholder>
                  <w:docPart w:val="7434F081257D4D78BC1CF160924536F1"/>
                </w:placeholder>
                <w:showingPlcHdr/>
                <w:text/>
              </w:sdtPr>
              <w:sdtEndPr/>
              <w:sdtContent>
                <w:r w:rsidR="00CC5159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B71E8E" w:rsidTr="00F87599">
        <w:trPr>
          <w:trHeight w:val="1714"/>
        </w:trPr>
        <w:tc>
          <w:tcPr>
            <w:tcW w:w="5228" w:type="dxa"/>
            <w:gridSpan w:val="4"/>
          </w:tcPr>
          <w:p w:rsidR="00B92A56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lastRenderedPageBreak/>
              <w:t>Date</w:t>
            </w:r>
            <w:r w:rsidR="00CC5159" w:rsidRPr="00B71E8E">
              <w:rPr>
                <w:rFonts w:ascii="AB BLine" w:hAnsi="AB BLine"/>
                <w:sz w:val="23"/>
                <w:szCs w:val="23"/>
              </w:rPr>
              <w:t xml:space="preserve"> : </w:t>
            </w:r>
            <w:sdt>
              <w:sdtPr>
                <w:rPr>
                  <w:rFonts w:ascii="AB BLine" w:hAnsi="AB BLine"/>
                  <w:sz w:val="23"/>
                  <w:szCs w:val="23"/>
                </w:rPr>
                <w:id w:val="-2079209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C5159" w:rsidRPr="00B71E8E">
                  <w:rPr>
                    <w:rStyle w:val="Textedelespacerserv"/>
                    <w:sz w:val="23"/>
                    <w:szCs w:val="23"/>
                  </w:rPr>
                  <w:t>Cliquez ici pour entrer une date.</w:t>
                </w:r>
              </w:sdtContent>
            </w:sdt>
          </w:p>
        </w:tc>
        <w:tc>
          <w:tcPr>
            <w:tcW w:w="5228" w:type="dxa"/>
          </w:tcPr>
          <w:p w:rsidR="00CC5159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Signature :</w:t>
            </w:r>
          </w:p>
          <w:sdt>
            <w:sdtPr>
              <w:rPr>
                <w:rFonts w:ascii="AB BLine" w:hAnsi="AB BLine"/>
                <w:sz w:val="23"/>
                <w:szCs w:val="23"/>
              </w:rPr>
              <w:id w:val="1122735051"/>
              <w:showingPlcHdr/>
              <w:picture/>
            </w:sdtPr>
            <w:sdtEndPr/>
            <w:sdtContent>
              <w:p w:rsidR="00CC5159" w:rsidRPr="00B71E8E" w:rsidRDefault="00CC5159" w:rsidP="001144F7">
                <w:pPr>
                  <w:rPr>
                    <w:rFonts w:ascii="AB BLine" w:hAnsi="AB BLine"/>
                    <w:sz w:val="23"/>
                    <w:szCs w:val="23"/>
                  </w:rPr>
                </w:pPr>
                <w:r w:rsidRPr="00B71E8E">
                  <w:rPr>
                    <w:rFonts w:ascii="AB BLine" w:hAnsi="AB BLine"/>
                    <w:noProof/>
                    <w:sz w:val="23"/>
                    <w:szCs w:val="23"/>
                    <w:lang w:eastAsia="fr-FR"/>
                  </w:rPr>
                  <w:drawing>
                    <wp:inline distT="0" distB="0" distL="0" distR="0">
                      <wp:extent cx="3181350" cy="1419225"/>
                      <wp:effectExtent l="0" t="0" r="0" b="9525"/>
                      <wp:docPr id="13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135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92A56" w:rsidRPr="00B71E8E" w:rsidTr="00F87599">
        <w:tc>
          <w:tcPr>
            <w:tcW w:w="10456" w:type="dxa"/>
            <w:gridSpan w:val="5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</w:tbl>
    <w:p w:rsidR="00F87599" w:rsidRDefault="00F87599"/>
    <w:p w:rsidR="00F87599" w:rsidRPr="00204B35" w:rsidRDefault="00F87599" w:rsidP="00F87599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204B35">
        <w:rPr>
          <w:rFonts w:ascii="AB BLine" w:hAnsi="AB BLine"/>
          <w:i/>
          <w:sz w:val="24"/>
          <w:szCs w:val="24"/>
        </w:rPr>
        <w:t>Cadre réservé à la Direction des Relations Internationales</w:t>
      </w:r>
      <w:r w:rsidR="00204B35">
        <w:rPr>
          <w:rFonts w:ascii="AB BLine" w:hAnsi="AB BLine"/>
          <w:i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2039"/>
        <w:gridCol w:w="4932"/>
      </w:tblGrid>
      <w:tr w:rsidR="00CC5159" w:rsidRPr="00B71E8E" w:rsidTr="009A53DB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159" w:rsidRPr="00B71E8E" w:rsidRDefault="00CC5159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56" w:rsidRPr="00B71E8E" w:rsidRDefault="00B71E8E" w:rsidP="002E5594">
            <w:pPr>
              <w:rPr>
                <w:rFonts w:ascii="AB BLine" w:hAnsi="AB BLine"/>
                <w:b/>
                <w:sz w:val="23"/>
                <w:szCs w:val="23"/>
              </w:rPr>
            </w:pPr>
            <w:r>
              <w:rPr>
                <w:rFonts w:ascii="AB BLine" w:hAnsi="AB BLine"/>
                <w:b/>
                <w:sz w:val="23"/>
                <w:szCs w:val="23"/>
              </w:rPr>
              <w:t xml:space="preserve">Traité par : </w:t>
            </w:r>
          </w:p>
        </w:tc>
      </w:tr>
      <w:tr w:rsidR="00B92A56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56" w:rsidRPr="00B71E8E" w:rsidRDefault="00204B35" w:rsidP="002E5594">
            <w:pPr>
              <w:rPr>
                <w:rFonts w:ascii="AB BLine" w:hAnsi="AB BLine"/>
                <w:sz w:val="23"/>
                <w:szCs w:val="23"/>
              </w:rPr>
            </w:pPr>
            <w:r>
              <w:rPr>
                <w:rFonts w:ascii="AB BLine" w:hAnsi="AB BLine"/>
                <w:sz w:val="23"/>
                <w:szCs w:val="23"/>
              </w:rPr>
              <w:t>L</w:t>
            </w:r>
            <w:r w:rsidR="00CC5159" w:rsidRPr="00B71E8E">
              <w:rPr>
                <w:rFonts w:ascii="AB BLine" w:hAnsi="AB BLine"/>
                <w:sz w:val="23"/>
                <w:szCs w:val="23"/>
              </w:rPr>
              <w:t xml:space="preserve">e : </w:t>
            </w:r>
          </w:p>
        </w:tc>
      </w:tr>
      <w:tr w:rsidR="00CC5159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159" w:rsidRPr="00B71E8E" w:rsidRDefault="00CC5159" w:rsidP="00CC5159">
            <w:pPr>
              <w:rPr>
                <w:rFonts w:ascii="AB BLine" w:hAnsi="AB BLine"/>
                <w:sz w:val="23"/>
                <w:szCs w:val="23"/>
              </w:rPr>
            </w:pPr>
          </w:p>
        </w:tc>
      </w:tr>
      <w:tr w:rsidR="00CC5159" w:rsidRPr="00B71E8E" w:rsidTr="009A53DB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159" w:rsidRPr="00B71E8E" w:rsidRDefault="00CC5159" w:rsidP="00CC5159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 xml:space="preserve">Versement d’une aide ?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C5159" w:rsidRPr="00B71E8E" w:rsidRDefault="005101DF" w:rsidP="00CC515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5716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59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CC5159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159" w:rsidRPr="00B71E8E" w:rsidRDefault="005101DF" w:rsidP="00CC515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3364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59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CC5159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204B35" w:rsidRPr="00B71E8E" w:rsidTr="009A53DB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B35" w:rsidRPr="00B71E8E" w:rsidRDefault="00204B35" w:rsidP="00CC5159">
            <w:pPr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204B35" w:rsidRPr="00B71E8E" w:rsidRDefault="00204B35" w:rsidP="00CC515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B35" w:rsidRPr="00B71E8E" w:rsidRDefault="00204B35" w:rsidP="00CC515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691FD9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D9" w:rsidRPr="00B71E8E" w:rsidRDefault="00691FD9" w:rsidP="002E5594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 xml:space="preserve">Nombre de mensualités : </w:t>
            </w:r>
          </w:p>
        </w:tc>
      </w:tr>
      <w:tr w:rsidR="00691FD9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D9" w:rsidRPr="00B71E8E" w:rsidRDefault="00691FD9" w:rsidP="00CC5159">
            <w:pPr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D9" w:rsidRPr="00B71E8E" w:rsidRDefault="00691FD9" w:rsidP="002E5594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 xml:space="preserve">Début du versement : </w:t>
            </w:r>
          </w:p>
        </w:tc>
      </w:tr>
      <w:tr w:rsidR="00AB1940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40" w:rsidRPr="00B71E8E" w:rsidRDefault="00AB1940" w:rsidP="00CC5159">
            <w:pPr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B71E8E" w:rsidTr="009A53DB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FD9" w:rsidRPr="00B71E8E" w:rsidRDefault="00AB1940" w:rsidP="00AB1940">
            <w:pPr>
              <w:rPr>
                <w:rFonts w:ascii="AB BLine" w:hAnsi="AB BLine"/>
                <w:sz w:val="23"/>
                <w:szCs w:val="23"/>
              </w:rPr>
            </w:pPr>
            <w:r>
              <w:rPr>
                <w:rFonts w:ascii="AB BLine" w:hAnsi="AB BLine"/>
                <w:sz w:val="23"/>
                <w:szCs w:val="23"/>
              </w:rPr>
              <w:t>Solde versé</w:t>
            </w:r>
            <w:r w:rsidR="00691FD9" w:rsidRPr="00B71E8E">
              <w:rPr>
                <w:rFonts w:ascii="AB BLine" w:hAnsi="AB BLine"/>
                <w:sz w:val="23"/>
                <w:szCs w:val="23"/>
              </w:rPr>
              <w:t xml:space="preserve">?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91FD9" w:rsidRPr="00B71E8E" w:rsidRDefault="005101DF" w:rsidP="00691FD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4618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40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691FD9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FD9" w:rsidRPr="00B71E8E" w:rsidRDefault="005101DF" w:rsidP="00691FD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11714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D9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691FD9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AB1940" w:rsidRPr="00B71E8E" w:rsidTr="009A53DB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940" w:rsidRPr="00B71E8E" w:rsidRDefault="00AB1940" w:rsidP="00691FD9">
            <w:pPr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940" w:rsidRPr="00B71E8E" w:rsidRDefault="00AB1940" w:rsidP="002E5594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Le : </w:t>
            </w:r>
          </w:p>
        </w:tc>
      </w:tr>
      <w:tr w:rsidR="009A53DB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B" w:rsidRDefault="009A53DB" w:rsidP="002E5594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</w:tbl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6A1F27">
      <w:pPr>
        <w:spacing w:after="0" w:line="240" w:lineRule="auto"/>
        <w:jc w:val="center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F87599">
      <w:pPr>
        <w:spacing w:after="0" w:line="240" w:lineRule="auto"/>
        <w:rPr>
          <w:rFonts w:ascii="AB BLine" w:hAnsi="AB BLine"/>
          <w:sz w:val="32"/>
          <w:szCs w:val="32"/>
        </w:rPr>
      </w:pPr>
    </w:p>
    <w:p w:rsidR="001144F7" w:rsidRPr="00691FD9" w:rsidRDefault="00691FD9" w:rsidP="00691FD9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563CA">
        <w:rPr>
          <w:rFonts w:ascii="AB BLine" w:hAnsi="AB BLine"/>
          <w:b/>
          <w:sz w:val="32"/>
          <w:szCs w:val="32"/>
        </w:rPr>
        <w:t>Pièces à joindre au dossier</w:t>
      </w: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E42AA9" w:rsidRDefault="00E42AA9" w:rsidP="001144F7">
      <w:pPr>
        <w:spacing w:after="0" w:line="240" w:lineRule="auto"/>
        <w:rPr>
          <w:rFonts w:ascii="AB BLine" w:hAnsi="AB BLine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Copie de la carte d’étudiant</w:t>
      </w:r>
      <w:r w:rsidR="00B23190">
        <w:rPr>
          <w:rFonts w:ascii="AB BLine" w:hAnsi="AB BLine"/>
          <w:sz w:val="24"/>
          <w:szCs w:val="24"/>
        </w:rPr>
        <w:t xml:space="preserve"> ou du certificat de scolarité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lastRenderedPageBreak/>
        <w:t>Convention de stage entre l’</w:t>
      </w:r>
      <w:r w:rsidR="00DA173D">
        <w:rPr>
          <w:rFonts w:ascii="AB BLine" w:hAnsi="AB BLine"/>
          <w:sz w:val="24"/>
          <w:szCs w:val="24"/>
        </w:rPr>
        <w:t>Inalco,</w:t>
      </w:r>
      <w:r w:rsidRPr="00691FD9">
        <w:rPr>
          <w:rFonts w:ascii="AB BLine" w:hAnsi="AB BLine"/>
          <w:sz w:val="24"/>
          <w:szCs w:val="24"/>
        </w:rPr>
        <w:t xml:space="preserve"> l’établissement d’accueil</w:t>
      </w:r>
      <w:r w:rsidR="00DA173D">
        <w:rPr>
          <w:rFonts w:ascii="AB BLine" w:hAnsi="AB BLine"/>
          <w:sz w:val="24"/>
          <w:szCs w:val="24"/>
        </w:rPr>
        <w:t xml:space="preserve"> et l’étudiant</w:t>
      </w:r>
      <w:r w:rsidR="00D81F94">
        <w:rPr>
          <w:rFonts w:ascii="AB BLine" w:hAnsi="AB BLine"/>
          <w:sz w:val="24"/>
          <w:szCs w:val="24"/>
        </w:rPr>
        <w:t>(e)</w:t>
      </w:r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P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Dernier avis d’imposition :</w:t>
      </w:r>
    </w:p>
    <w:p w:rsidR="00691FD9" w:rsidRP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 xml:space="preserve">+ </w:t>
      </w:r>
      <w:r w:rsidR="00D203B5" w:rsidRPr="00691FD9">
        <w:rPr>
          <w:rFonts w:ascii="AB BLine" w:hAnsi="AB BLine"/>
          <w:sz w:val="24"/>
          <w:szCs w:val="24"/>
        </w:rPr>
        <w:t>Celui</w:t>
      </w:r>
      <w:r w:rsidRPr="00691FD9">
        <w:rPr>
          <w:rFonts w:ascii="AB BLine" w:hAnsi="AB BLine"/>
          <w:sz w:val="24"/>
          <w:szCs w:val="24"/>
        </w:rPr>
        <w:t xml:space="preserve"> des parents si déclaration personnelle</w:t>
      </w:r>
    </w:p>
    <w:p w:rsid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+ Attestation sur l’honneur du rattachement si rattaché</w:t>
      </w:r>
      <w:r w:rsidR="00881C56">
        <w:rPr>
          <w:rFonts w:ascii="AB BLine" w:hAnsi="AB BLine"/>
          <w:sz w:val="24"/>
          <w:szCs w:val="24"/>
        </w:rPr>
        <w:t>(e)</w:t>
      </w:r>
      <w:r w:rsidRPr="00691FD9">
        <w:rPr>
          <w:rFonts w:ascii="AB BLine" w:hAnsi="AB BLine"/>
          <w:sz w:val="24"/>
          <w:szCs w:val="24"/>
        </w:rPr>
        <w:t xml:space="preserve"> au foyer fiscal des parents</w:t>
      </w:r>
    </w:p>
    <w:p w:rsidR="00691FD9" w:rsidRPr="00691FD9" w:rsidRDefault="00691FD9" w:rsidP="00691FD9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de bourse du CROUS pour les boursiers sur critères sociaux</w:t>
      </w:r>
      <w:r w:rsidR="00BA3B4A">
        <w:rPr>
          <w:rFonts w:ascii="AB BLine" w:hAnsi="AB BLine"/>
          <w:sz w:val="24"/>
          <w:szCs w:val="24"/>
        </w:rPr>
        <w:t xml:space="preserve"> ou notification d’aide d’urgence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RIB</w:t>
      </w:r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d’assurance couvrant votre séjour à l’étranger (responsabilité civile &amp; rapatriement)</w:t>
      </w:r>
    </w:p>
    <w:p w:rsidR="002563CA" w:rsidRPr="002563CA" w:rsidRDefault="002563CA" w:rsidP="002563CA">
      <w:pPr>
        <w:pStyle w:val="Paragraphedeliste"/>
        <w:rPr>
          <w:rFonts w:ascii="AB BLine" w:hAnsi="AB BLine"/>
          <w:sz w:val="24"/>
          <w:szCs w:val="24"/>
        </w:rPr>
      </w:pPr>
    </w:p>
    <w:p w:rsidR="002563CA" w:rsidRDefault="002563CA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F87599" w:rsidRDefault="00F87599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2563CA" w:rsidRDefault="002563CA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28"/>
          <w:szCs w:val="28"/>
        </w:rPr>
      </w:pPr>
      <w:r w:rsidRPr="00FD0C37">
        <w:rPr>
          <w:rFonts w:ascii="AB BLine" w:hAnsi="AB BLine"/>
          <w:b/>
          <w:color w:val="FF0000"/>
          <w:sz w:val="28"/>
          <w:szCs w:val="28"/>
        </w:rPr>
        <w:t xml:space="preserve">Les dossiers sont à renvoyer avec l’ensemble des documents demandés, </w:t>
      </w:r>
      <w:r w:rsidRPr="004604C0">
        <w:rPr>
          <w:rFonts w:ascii="AB BLine" w:hAnsi="AB BLine"/>
          <w:b/>
          <w:color w:val="FF0000"/>
          <w:sz w:val="28"/>
          <w:szCs w:val="28"/>
          <w:u w:val="single"/>
        </w:rPr>
        <w:t>impérativement par mail</w:t>
      </w:r>
      <w:r w:rsidRPr="00FD0C37">
        <w:rPr>
          <w:rFonts w:ascii="AB BLine" w:hAnsi="AB BLine"/>
          <w:b/>
          <w:color w:val="FF0000"/>
          <w:sz w:val="28"/>
          <w:szCs w:val="28"/>
        </w:rPr>
        <w:t xml:space="preserve"> à l’adresse suivante</w:t>
      </w:r>
      <w:r w:rsidR="004604C0">
        <w:rPr>
          <w:rFonts w:ascii="AB BLine" w:hAnsi="AB BLine"/>
          <w:b/>
          <w:color w:val="FF0000"/>
          <w:sz w:val="28"/>
          <w:szCs w:val="28"/>
        </w:rPr>
        <w:t>, avec pour objet « financement stage obligatoire »</w:t>
      </w:r>
      <w:r w:rsidRPr="00FD0C37">
        <w:rPr>
          <w:rFonts w:ascii="AB BLine" w:hAnsi="AB BLine"/>
          <w:b/>
          <w:color w:val="FF0000"/>
          <w:sz w:val="28"/>
          <w:szCs w:val="28"/>
        </w:rPr>
        <w:t> :</w:t>
      </w:r>
    </w:p>
    <w:p w:rsidR="004604C0" w:rsidRPr="00FD0C37" w:rsidRDefault="004604C0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28"/>
          <w:szCs w:val="28"/>
        </w:rPr>
      </w:pPr>
    </w:p>
    <w:p w:rsidR="00FD0C37" w:rsidRDefault="005101DF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  <w:hyperlink r:id="rId11" w:history="1">
        <w:r w:rsidR="00FD0C37" w:rsidRPr="00FD0C37">
          <w:rPr>
            <w:rStyle w:val="Lienhypertexte"/>
            <w:rFonts w:ascii="AB BLine" w:hAnsi="AB BLine"/>
            <w:b/>
            <w:sz w:val="28"/>
            <w:szCs w:val="28"/>
          </w:rPr>
          <w:t>mobilite-internationale@inalco.fr</w:t>
        </w:r>
      </w:hyperlink>
      <w:r w:rsidR="00FD0C37">
        <w:rPr>
          <w:rFonts w:ascii="AB BLine" w:hAnsi="AB BLine"/>
          <w:b/>
          <w:color w:val="FF0000"/>
          <w:sz w:val="32"/>
          <w:szCs w:val="32"/>
        </w:rPr>
        <w:t xml:space="preserve"> </w:t>
      </w:r>
    </w:p>
    <w:p w:rsidR="00FD0C37" w:rsidRDefault="00FD0C37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p w:rsidR="00FD0C37" w:rsidRPr="002563CA" w:rsidRDefault="00FD0C37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sectPr w:rsidR="00FD0C37" w:rsidRPr="002563CA" w:rsidSect="00691FD9">
      <w:footerReference w:type="default" r:id="rId12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D1" w:rsidRDefault="00BC51D1" w:rsidP="00691FD9">
      <w:pPr>
        <w:spacing w:after="0" w:line="240" w:lineRule="auto"/>
      </w:pPr>
      <w:r>
        <w:separator/>
      </w:r>
    </w:p>
  </w:endnote>
  <w:endnote w:type="continuationSeparator" w:id="0">
    <w:p w:rsidR="00BC51D1" w:rsidRDefault="00BC51D1" w:rsidP="0069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6A1F27" w:rsidTr="006A1F27">
      <w:tc>
        <w:tcPr>
          <w:tcW w:w="3485" w:type="dxa"/>
        </w:tcPr>
        <w:p w:rsidR="006A1F27" w:rsidRDefault="006A1F27" w:rsidP="006A1F27">
          <w:pPr>
            <w:pStyle w:val="Pieddepage"/>
            <w:jc w:val="center"/>
          </w:pPr>
        </w:p>
      </w:tc>
      <w:tc>
        <w:tcPr>
          <w:tcW w:w="3485" w:type="dxa"/>
        </w:tcPr>
        <w:p w:rsidR="006A1F27" w:rsidRDefault="006A1F27" w:rsidP="006A1F27">
          <w:pPr>
            <w:pStyle w:val="Pieddepage"/>
            <w:jc w:val="center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5101DF">
            <w:rPr>
              <w:b/>
              <w:bCs/>
              <w:noProof/>
            </w:rPr>
            <w:t>4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sur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5101DF">
            <w:rPr>
              <w:b/>
              <w:bCs/>
              <w:noProof/>
            </w:rPr>
            <w:t>4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  <w:tc>
        <w:tcPr>
          <w:tcW w:w="3486" w:type="dxa"/>
        </w:tcPr>
        <w:p w:rsidR="006A1F27" w:rsidRPr="006A1F27" w:rsidRDefault="006A1F27" w:rsidP="006A1F27">
          <w:pPr>
            <w:pStyle w:val="Pieddepage"/>
            <w:jc w:val="right"/>
            <w:rPr>
              <w:rFonts w:ascii="AB BLine" w:hAnsi="AB BLine"/>
              <w:i/>
              <w:sz w:val="14"/>
              <w:szCs w:val="14"/>
            </w:rPr>
          </w:pPr>
          <w:r w:rsidRPr="006A1F27">
            <w:rPr>
              <w:rFonts w:ascii="AB BLine" w:hAnsi="AB BLine"/>
              <w:i/>
              <w:sz w:val="14"/>
              <w:szCs w:val="14"/>
            </w:rPr>
            <w:t xml:space="preserve">Mis à jour le </w:t>
          </w:r>
          <w:r w:rsidRPr="006A1F27">
            <w:rPr>
              <w:rFonts w:ascii="AB BLine" w:hAnsi="AB BLine"/>
              <w:i/>
              <w:sz w:val="14"/>
              <w:szCs w:val="14"/>
            </w:rPr>
            <w:fldChar w:fldCharType="begin"/>
          </w:r>
          <w:r w:rsidRPr="006A1F27">
            <w:rPr>
              <w:rFonts w:ascii="AB BLine" w:hAnsi="AB BLine"/>
              <w:i/>
              <w:sz w:val="14"/>
              <w:szCs w:val="14"/>
            </w:rPr>
            <w:instrText xml:space="preserve"> TIME \@ "dd/MM/yyyy" </w:instrText>
          </w:r>
          <w:r w:rsidRPr="006A1F27">
            <w:rPr>
              <w:rFonts w:ascii="AB BLine" w:hAnsi="AB BLine"/>
              <w:i/>
              <w:sz w:val="14"/>
              <w:szCs w:val="14"/>
            </w:rPr>
            <w:fldChar w:fldCharType="separate"/>
          </w:r>
          <w:r w:rsidR="00845182">
            <w:rPr>
              <w:rFonts w:ascii="AB BLine" w:hAnsi="AB BLine"/>
              <w:i/>
              <w:noProof/>
              <w:sz w:val="14"/>
              <w:szCs w:val="14"/>
            </w:rPr>
            <w:t>22/12/2017</w:t>
          </w:r>
          <w:r w:rsidRPr="006A1F27">
            <w:rPr>
              <w:rFonts w:ascii="AB BLine" w:hAnsi="AB BLine"/>
              <w:i/>
              <w:sz w:val="14"/>
              <w:szCs w:val="14"/>
            </w:rPr>
            <w:fldChar w:fldCharType="end"/>
          </w:r>
        </w:p>
      </w:tc>
    </w:tr>
  </w:tbl>
  <w:p w:rsidR="00691FD9" w:rsidRPr="006A1F27" w:rsidRDefault="00691FD9" w:rsidP="006A1F27">
    <w:pPr>
      <w:pStyle w:val="Pieddepage"/>
      <w:rPr>
        <w:sz w:val="2"/>
        <w:szCs w:val="2"/>
      </w:rPr>
    </w:pPr>
  </w:p>
  <w:p w:rsidR="00691FD9" w:rsidRDefault="00691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D1" w:rsidRDefault="00BC51D1" w:rsidP="00691FD9">
      <w:pPr>
        <w:spacing w:after="0" w:line="240" w:lineRule="auto"/>
      </w:pPr>
      <w:r>
        <w:separator/>
      </w:r>
    </w:p>
  </w:footnote>
  <w:footnote w:type="continuationSeparator" w:id="0">
    <w:p w:rsidR="00BC51D1" w:rsidRDefault="00BC51D1" w:rsidP="0069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FF2"/>
    <w:multiLevelType w:val="hybridMultilevel"/>
    <w:tmpl w:val="243EB59E"/>
    <w:lvl w:ilvl="0" w:tplc="CC52F36C">
      <w:start w:val="2016"/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1FA2CD9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1D6"/>
    <w:multiLevelType w:val="hybridMultilevel"/>
    <w:tmpl w:val="F3F0F69C"/>
    <w:lvl w:ilvl="0" w:tplc="5DFA94A4">
      <w:start w:val="2016"/>
      <w:numFmt w:val="bullet"/>
      <w:lvlText w:val="-"/>
      <w:lvlJc w:val="left"/>
      <w:pPr>
        <w:ind w:left="1395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PWJBUFzhYFoyGzxhm9/wTSFdavHD9n7e89lzh0FiCDXfPLkMiWVEvbDYkuVtM6fhC4oh9K1ZHqJ8yJA4C93IA==" w:salt="4E9ELujCFjvGrMCpy3SU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F7"/>
    <w:rsid w:val="001144F7"/>
    <w:rsid w:val="001331B0"/>
    <w:rsid w:val="00177B0E"/>
    <w:rsid w:val="001D0933"/>
    <w:rsid w:val="00204B35"/>
    <w:rsid w:val="00245D49"/>
    <w:rsid w:val="002563CA"/>
    <w:rsid w:val="002C3459"/>
    <w:rsid w:val="002E5594"/>
    <w:rsid w:val="003C5D65"/>
    <w:rsid w:val="003F46EE"/>
    <w:rsid w:val="004604C0"/>
    <w:rsid w:val="00467FCE"/>
    <w:rsid w:val="00490B72"/>
    <w:rsid w:val="004C5A26"/>
    <w:rsid w:val="005101DF"/>
    <w:rsid w:val="005322D8"/>
    <w:rsid w:val="00605D77"/>
    <w:rsid w:val="00665FE5"/>
    <w:rsid w:val="00691FD9"/>
    <w:rsid w:val="006A1F27"/>
    <w:rsid w:val="006B5DEA"/>
    <w:rsid w:val="006C5882"/>
    <w:rsid w:val="007A1470"/>
    <w:rsid w:val="007C5673"/>
    <w:rsid w:val="007F33B7"/>
    <w:rsid w:val="00845182"/>
    <w:rsid w:val="00881C56"/>
    <w:rsid w:val="008D1C0B"/>
    <w:rsid w:val="00913F5F"/>
    <w:rsid w:val="009A53DB"/>
    <w:rsid w:val="009C274C"/>
    <w:rsid w:val="009E0D20"/>
    <w:rsid w:val="00A1647C"/>
    <w:rsid w:val="00A24621"/>
    <w:rsid w:val="00AB1940"/>
    <w:rsid w:val="00B23190"/>
    <w:rsid w:val="00B71E8E"/>
    <w:rsid w:val="00B92A56"/>
    <w:rsid w:val="00BA3B4A"/>
    <w:rsid w:val="00BC51D1"/>
    <w:rsid w:val="00C158CE"/>
    <w:rsid w:val="00C21695"/>
    <w:rsid w:val="00C46285"/>
    <w:rsid w:val="00CC5159"/>
    <w:rsid w:val="00D203B5"/>
    <w:rsid w:val="00D770A1"/>
    <w:rsid w:val="00D81F94"/>
    <w:rsid w:val="00DA173D"/>
    <w:rsid w:val="00E13E15"/>
    <w:rsid w:val="00E33FE2"/>
    <w:rsid w:val="00E42AA9"/>
    <w:rsid w:val="00F87599"/>
    <w:rsid w:val="00FD0C37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EB8D9"/>
  <w15:chartTrackingRefBased/>
  <w15:docId w15:val="{98F4EB26-A280-413D-A2CC-5FE532A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0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45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D1C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FD9"/>
  </w:style>
  <w:style w:type="paragraph" w:styleId="Pieddepage">
    <w:name w:val="footer"/>
    <w:basedOn w:val="Normal"/>
    <w:link w:val="Pieddepag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FD9"/>
  </w:style>
  <w:style w:type="character" w:styleId="Lienhypertexte">
    <w:name w:val="Hyperlink"/>
    <w:basedOn w:val="Policepardfaut"/>
    <w:uiPriority w:val="99"/>
    <w:unhideWhenUsed/>
    <w:rsid w:val="00FD0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bilite-internationale@inalc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6D91E00A2546AB80757D68F3264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DE45E-4C0F-47A9-B5DD-F473023A31D8}"/>
      </w:docPartPr>
      <w:docPartBody>
        <w:p w:rsidR="00A8326C" w:rsidRDefault="008A3E87" w:rsidP="008A3E87">
          <w:pPr>
            <w:pStyle w:val="896D91E00A2546AB80757D68F326485C4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D1A78E2E70334208B19245220513E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C7D86-82A7-4434-8582-6BCB4E4642DA}"/>
      </w:docPartPr>
      <w:docPartBody>
        <w:p w:rsidR="00A8326C" w:rsidRDefault="008A3E87" w:rsidP="008A3E87">
          <w:pPr>
            <w:pStyle w:val="D1A78E2E70334208B19245220513E1D03"/>
          </w:pPr>
          <w:r w:rsidRPr="00962F41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</w:t>
          </w:r>
        </w:p>
      </w:docPartBody>
    </w:docPart>
    <w:docPart>
      <w:docPartPr>
        <w:name w:val="8470A3AF2FC2411FB0913E4CE05B8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DD026-066D-41C2-948E-391694578B70}"/>
      </w:docPartPr>
      <w:docPartBody>
        <w:p w:rsidR="00A8326C" w:rsidRDefault="008A3E87" w:rsidP="008A3E87">
          <w:pPr>
            <w:pStyle w:val="8470A3AF2FC2411FB0913E4CE05B8544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E1EF107D363249BA9DCC18D436331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B1E35-F457-4D95-B532-E0AEFE020F7F}"/>
      </w:docPartPr>
      <w:docPartBody>
        <w:p w:rsidR="00A8326C" w:rsidRDefault="008A3E87" w:rsidP="008A3E87">
          <w:pPr>
            <w:pStyle w:val="E1EF107D363249BA9DCC18D4363312CE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5E467AE6DA1543DDA17207BC51200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B6E37-2072-4BC1-B9CD-6CF4580A16F9}"/>
      </w:docPartPr>
      <w:docPartBody>
        <w:p w:rsidR="00A8326C" w:rsidRDefault="008A3E87" w:rsidP="008A3E87">
          <w:pPr>
            <w:pStyle w:val="5E467AE6DA1543DDA17207BC51200C783"/>
          </w:pPr>
          <w:r>
            <w:rPr>
              <w:rStyle w:val="Textedelespacerserv"/>
            </w:rPr>
            <w:t>Cliquez ici pour écrire</w:t>
          </w:r>
        </w:p>
      </w:docPartBody>
    </w:docPart>
    <w:docPart>
      <w:docPartPr>
        <w:name w:val="D81DBB64FD19451CB2BD412763079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7674F-2F9F-4053-8D2E-576B9D36024C}"/>
      </w:docPartPr>
      <w:docPartBody>
        <w:p w:rsidR="00A8326C" w:rsidRDefault="008A3E87" w:rsidP="008A3E87">
          <w:pPr>
            <w:pStyle w:val="D81DBB64FD19451CB2BD4127630791D0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F7CBBD2824CE4FD49804910C5AF0E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BB7DD-62D6-4252-A25D-CF595E817A34}"/>
      </w:docPartPr>
      <w:docPartBody>
        <w:p w:rsidR="00A8326C" w:rsidRDefault="008A3E87" w:rsidP="008A3E87">
          <w:pPr>
            <w:pStyle w:val="F7CBBD2824CE4FD49804910C5AF0EE85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AAD89AADE8914FF6952C3E822D9A2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BA0B3-671E-4481-AA95-897EF38EDAE8}"/>
      </w:docPartPr>
      <w:docPartBody>
        <w:p w:rsidR="00A8326C" w:rsidRDefault="008A3E87" w:rsidP="008A3E87">
          <w:pPr>
            <w:pStyle w:val="AAD89AADE8914FF6952C3E822D9A2C3F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2478A83DDD604BF3AA9774E813162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49857-27B5-4DA8-BEB0-4473E57CB69B}"/>
      </w:docPartPr>
      <w:docPartBody>
        <w:p w:rsidR="00A8326C" w:rsidRDefault="008A3E87" w:rsidP="008A3E87">
          <w:pPr>
            <w:pStyle w:val="2478A83DDD604BF3AA9774E813162D2F3"/>
          </w:pPr>
          <w:r>
            <w:rPr>
              <w:rStyle w:val="Textedelespacerserv"/>
            </w:rPr>
            <w:t>Cliquez ici pour écrire</w:t>
          </w:r>
        </w:p>
      </w:docPartBody>
    </w:docPart>
    <w:docPart>
      <w:docPartPr>
        <w:name w:val="1701DF91163B4B09BD27707E463AA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E52EF-5BD1-47D7-882B-529C28F8FFE3}"/>
      </w:docPartPr>
      <w:docPartBody>
        <w:p w:rsidR="00A8326C" w:rsidRDefault="008A3E87" w:rsidP="008A3E87">
          <w:pPr>
            <w:pStyle w:val="1701DF91163B4B09BD27707E463AA8D2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DA729188D6DA4268BBE131F030A92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350C2-EF8D-4F95-9772-B9A7A9184184}"/>
      </w:docPartPr>
      <w:docPartBody>
        <w:p w:rsidR="00A8326C" w:rsidRDefault="008A3E87" w:rsidP="008A3E87">
          <w:pPr>
            <w:pStyle w:val="DA729188D6DA4268BBE131F030A92723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34543C3B4FDD4854B36C57EA78198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C11E8-F2B4-4D51-B2D6-E44240432F56}"/>
      </w:docPartPr>
      <w:docPartBody>
        <w:p w:rsidR="00A8326C" w:rsidRDefault="008A3E87" w:rsidP="008A3E87">
          <w:pPr>
            <w:pStyle w:val="34543C3B4FDD4854B36C57EA781989D73"/>
          </w:pPr>
          <w:r>
            <w:rPr>
              <w:rStyle w:val="Textedelespacerserv"/>
            </w:rPr>
            <w:t>Cliquez ici pour écrire</w:t>
          </w:r>
        </w:p>
      </w:docPartBody>
    </w:docPart>
    <w:docPart>
      <w:docPartPr>
        <w:name w:val="FEE7D6FD5A7D4CECB0F9E77A21E4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C0891-3881-4EF5-8F65-26B21E179BEE}"/>
      </w:docPartPr>
      <w:docPartBody>
        <w:p w:rsidR="00A8326C" w:rsidRDefault="008A3E87" w:rsidP="008A3E87">
          <w:pPr>
            <w:pStyle w:val="FEE7D6FD5A7D4CECB0F9E77A21E492D7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F5F81B9C0980445CB07210F6FDE7E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2482B-5F4D-4324-8BF5-5445F2110B1D}"/>
      </w:docPartPr>
      <w:docPartBody>
        <w:p w:rsidR="00A8326C" w:rsidRDefault="008A3E87" w:rsidP="008A3E87">
          <w:pPr>
            <w:pStyle w:val="F5F81B9C0980445CB07210F6FDE7EFA3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8D84010340FD4ACB836EAB7C3C74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484B4-9C54-4424-81F6-97ADEDC19354}"/>
      </w:docPartPr>
      <w:docPartBody>
        <w:p w:rsidR="00A8326C" w:rsidRDefault="008A3E87" w:rsidP="008A3E87">
          <w:pPr>
            <w:pStyle w:val="8D84010340FD4ACB836EAB7C3C7428A7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CDA61455904D4BAF9D46C5D4F2F79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3A8F1-17DB-4EB1-B3E7-B8BFB8359EE0}"/>
      </w:docPartPr>
      <w:docPartBody>
        <w:p w:rsidR="00A8326C" w:rsidRDefault="008A3E87" w:rsidP="008A3E87">
          <w:pPr>
            <w:pStyle w:val="CDA61455904D4BAF9D46C5D4F2F79184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A7EC9901E69F41CEAE6D78DCFD982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C09A3-61E8-417A-9BC5-70A0CC2F0017}"/>
      </w:docPartPr>
      <w:docPartBody>
        <w:p w:rsidR="00A8326C" w:rsidRDefault="008A3E87" w:rsidP="008A3E87">
          <w:pPr>
            <w:pStyle w:val="A7EC9901E69F41CEAE6D78DCFD982D22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7F612ABAB51D44279B42A804B89F7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2DB50-C75A-4BB8-AD30-D3F36B4E9308}"/>
      </w:docPartPr>
      <w:docPartBody>
        <w:p w:rsidR="00A8326C" w:rsidRDefault="008A3E87" w:rsidP="008A3E87">
          <w:pPr>
            <w:pStyle w:val="7F612ABAB51D44279B42A804B89F7F2F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6E332594AC93483CBE8C53D073CF0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2A42A-BEC3-43C6-99E8-F7904CD8F97C}"/>
      </w:docPartPr>
      <w:docPartBody>
        <w:p w:rsidR="00A8326C" w:rsidRDefault="008A3E87" w:rsidP="008A3E87">
          <w:pPr>
            <w:pStyle w:val="6E332594AC93483CBE8C53D073CF0422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9CE3D55FA2694040A0D5AFBCA834D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BDA3E-0BA8-4365-B26E-BD46D40B90F5}"/>
      </w:docPartPr>
      <w:docPartBody>
        <w:p w:rsidR="00A8326C" w:rsidRDefault="008A3E87" w:rsidP="008A3E87">
          <w:pPr>
            <w:pStyle w:val="9CE3D55FA2694040A0D5AFBCA834DAD1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3DAA255DD8C841358C739B42FA5A5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5F15-2C54-4F75-B107-AE4824D683E9}"/>
      </w:docPartPr>
      <w:docPartBody>
        <w:p w:rsidR="00A8326C" w:rsidRDefault="008A3E87" w:rsidP="008A3E87">
          <w:pPr>
            <w:pStyle w:val="3DAA255DD8C841358C739B42FA5A5723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7F1BDA21FC594233825B46C6217E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852B2-4468-49DC-BCCB-DF0E45486B9D}"/>
      </w:docPartPr>
      <w:docPartBody>
        <w:p w:rsidR="00A8326C" w:rsidRDefault="008A3E87" w:rsidP="008A3E87">
          <w:pPr>
            <w:pStyle w:val="7F1BDA21FC594233825B46C6217E9F43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96BEBAB215BD4F76A04019AEF10FA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4D02-3F7E-463F-B1EC-A84765498241}"/>
      </w:docPartPr>
      <w:docPartBody>
        <w:p w:rsidR="00A8326C" w:rsidRDefault="008A3E87" w:rsidP="008A3E87">
          <w:pPr>
            <w:pStyle w:val="96BEBAB215BD4F76A04019AEF10FA268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95907BA4D9E0489CB8D4E3CC7AD6C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A410B-F90C-4780-AE9A-F49FB6DDEF13}"/>
      </w:docPartPr>
      <w:docPartBody>
        <w:p w:rsidR="00A8326C" w:rsidRDefault="008A3E87" w:rsidP="008A3E87">
          <w:pPr>
            <w:pStyle w:val="95907BA4D9E0489CB8D4E3CC7AD6C69C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E6373CF41640456B82661066C97C2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CDDF8-481E-4262-BDF3-E6E1C4767E07}"/>
      </w:docPartPr>
      <w:docPartBody>
        <w:p w:rsidR="00A8326C" w:rsidRDefault="008A3E87" w:rsidP="008A3E87">
          <w:pPr>
            <w:pStyle w:val="E6373CF41640456B82661066C97C2A85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EAA899BC79114D2ABC3B61A4F4448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01E26-47F2-48BB-A24D-5930D6A8F621}"/>
      </w:docPartPr>
      <w:docPartBody>
        <w:p w:rsidR="00A8326C" w:rsidRDefault="008A3E87" w:rsidP="008A3E87">
          <w:pPr>
            <w:pStyle w:val="EAA899BC79114D2ABC3B61A4F444892A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ADDEBD21E62245F38A2D795634705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88381-EF9E-4CBC-9ECA-350F27CE3C22}"/>
      </w:docPartPr>
      <w:docPartBody>
        <w:p w:rsidR="00A8326C" w:rsidRDefault="008A3E87" w:rsidP="008A3E87">
          <w:pPr>
            <w:pStyle w:val="ADDEBD21E62245F38A2D79563470539F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036F04B19791400DB1CB688E2A795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49A6C-068C-4A0A-A05A-6621AFC6FC9E}"/>
      </w:docPartPr>
      <w:docPartBody>
        <w:p w:rsidR="00A8326C" w:rsidRDefault="008A3E87" w:rsidP="008A3E87">
          <w:pPr>
            <w:pStyle w:val="036F04B19791400DB1CB688E2A795687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F341AF6FBDC845A19F186F10E102A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F942E-C71B-43E4-B3AB-49A57059497A}"/>
      </w:docPartPr>
      <w:docPartBody>
        <w:p w:rsidR="00A8326C" w:rsidRDefault="008A3E87" w:rsidP="008A3E87">
          <w:pPr>
            <w:pStyle w:val="F341AF6FBDC845A19F186F10E102A6E1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7C09C-1288-4412-915B-B8C7C24DA3E7}"/>
      </w:docPartPr>
      <w:docPartBody>
        <w:p w:rsidR="00A8326C" w:rsidRDefault="008A3E87">
          <w:r w:rsidRPr="00962F4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8588B8045E422B92F4C79A1FBE0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F7D82-7B48-47EF-98D1-540FAC24C588}"/>
      </w:docPartPr>
      <w:docPartBody>
        <w:p w:rsidR="00A8326C" w:rsidRDefault="008A3E87" w:rsidP="008A3E87">
          <w:pPr>
            <w:pStyle w:val="288588B8045E422B92F4C79A1FBE034F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sur le volet déroulant</w:t>
          </w:r>
        </w:p>
      </w:docPartBody>
    </w:docPart>
    <w:docPart>
      <w:docPartPr>
        <w:name w:val="15F74E99F92840F48F553FE1324EE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DD3A6-533F-4EC4-B1C3-95BCAF78052E}"/>
      </w:docPartPr>
      <w:docPartBody>
        <w:p w:rsidR="00A8326C" w:rsidRDefault="008A3E87" w:rsidP="008A3E87">
          <w:pPr>
            <w:pStyle w:val="15F74E99F92840F48F553FE1324EE1A41"/>
          </w:pPr>
          <w:r>
            <w:rPr>
              <w:rStyle w:val="Textedelespacerserv"/>
            </w:rPr>
            <w:t>Cliquez sur le volet déroulant</w:t>
          </w:r>
        </w:p>
      </w:docPartBody>
    </w:docPart>
    <w:docPart>
      <w:docPartPr>
        <w:name w:val="0CFFA5733910489FB048FEFCBFFA0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BCE36-2401-4C4F-806A-2D73BB90466D}"/>
      </w:docPartPr>
      <w:docPartBody>
        <w:p w:rsidR="00A8326C" w:rsidRDefault="008A3E87" w:rsidP="008A3E87">
          <w:pPr>
            <w:pStyle w:val="0CFFA5733910489FB048FEFCBFFA0CF3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B1E22D348D984F10AF306E2810685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BC9CB-7703-4361-B2A0-601966E02030}"/>
      </w:docPartPr>
      <w:docPartBody>
        <w:p w:rsidR="00A8326C" w:rsidRDefault="008A3E87" w:rsidP="008A3E87">
          <w:pPr>
            <w:pStyle w:val="B1E22D348D984F10AF306E2810685F2E1"/>
          </w:pPr>
          <w:r>
            <w:rPr>
              <w:rStyle w:val="Textedelespacerserv"/>
            </w:rPr>
            <w:t>NOM, Prénom,</w:t>
          </w:r>
        </w:p>
      </w:docPartBody>
    </w:docPart>
    <w:docPart>
      <w:docPartPr>
        <w:name w:val="379BB2B1A19A4C9CAB9714ACC13A4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01B0E-6EEE-4656-B7A0-818A6A5B8FB3}"/>
      </w:docPartPr>
      <w:docPartBody>
        <w:p w:rsidR="00A8326C" w:rsidRDefault="008A3E87" w:rsidP="008A3E87">
          <w:pPr>
            <w:pStyle w:val="379BB2B1A19A4C9CAB9714ACC13A4193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1166186ACB9A427AB32ED3D091C4A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14EE0-1CFA-4A60-AAC2-0C1CB913EFBA}"/>
      </w:docPartPr>
      <w:docPartBody>
        <w:p w:rsidR="00A8326C" w:rsidRDefault="008A3E87" w:rsidP="008A3E87">
          <w:pPr>
            <w:pStyle w:val="1166186ACB9A427AB32ED3D091C4A388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28F4D9C3738441DDB80FD3B201BF6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0E0BA-FBC1-4814-858A-0DE046A31A21}"/>
      </w:docPartPr>
      <w:docPartBody>
        <w:p w:rsidR="00A8326C" w:rsidRDefault="008A3E87" w:rsidP="008A3E87">
          <w:pPr>
            <w:pStyle w:val="28F4D9C3738441DDB80FD3B201BF6062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D8A559A732FC441FBAD97D14474FD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4581B-F545-4168-9F90-FFC85ECA5C17}"/>
      </w:docPartPr>
      <w:docPartBody>
        <w:p w:rsidR="00A8326C" w:rsidRDefault="008A3E87" w:rsidP="008A3E87">
          <w:pPr>
            <w:pStyle w:val="D8A559A732FC441FBAD97D14474FD540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7434F081257D4D78BC1CF16092453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74471-A009-476E-AE36-D98AA8F10BD6}"/>
      </w:docPartPr>
      <w:docPartBody>
        <w:p w:rsidR="00A8326C" w:rsidRDefault="008A3E87" w:rsidP="008A3E87">
          <w:pPr>
            <w:pStyle w:val="7434F081257D4D78BC1CF160924536F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EE05F31759C74647832CF96FC3242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0F742-BAC9-41F6-8606-424CB796FF2E}"/>
      </w:docPartPr>
      <w:docPartBody>
        <w:p w:rsidR="00A8326C" w:rsidRDefault="008A3E87" w:rsidP="008A3E87">
          <w:pPr>
            <w:pStyle w:val="EE05F31759C74647832CF96FC3242CF9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B9D118215BCC40FFA4CC025AE2331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53347-BF16-4F62-A6DC-6FAB1BA33B17}"/>
      </w:docPartPr>
      <w:docPartBody>
        <w:p w:rsidR="00A8326C" w:rsidRDefault="008A3E87" w:rsidP="008A3E87">
          <w:pPr>
            <w:pStyle w:val="B9D118215BCC40FFA4CC025AE23319C0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7"/>
    <w:rsid w:val="00220D08"/>
    <w:rsid w:val="008A3E87"/>
    <w:rsid w:val="00A8326C"/>
    <w:rsid w:val="00D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E87"/>
    <w:rPr>
      <w:color w:val="808080"/>
    </w:rPr>
  </w:style>
  <w:style w:type="paragraph" w:customStyle="1" w:styleId="896D91E00A2546AB80757D68F326485C">
    <w:name w:val="896D91E00A2546AB80757D68F326485C"/>
    <w:rsid w:val="008A3E87"/>
  </w:style>
  <w:style w:type="paragraph" w:customStyle="1" w:styleId="D1A78E2E70334208B19245220513E1D0">
    <w:name w:val="D1A78E2E70334208B19245220513E1D0"/>
    <w:rsid w:val="008A3E87"/>
    <w:rPr>
      <w:rFonts w:eastAsiaTheme="minorHAnsi"/>
      <w:lang w:eastAsia="en-US"/>
    </w:rPr>
  </w:style>
  <w:style w:type="paragraph" w:customStyle="1" w:styleId="8470A3AF2FC2411FB0913E4CE05B8544">
    <w:name w:val="8470A3AF2FC2411FB0913E4CE05B8544"/>
    <w:rsid w:val="008A3E87"/>
    <w:rPr>
      <w:rFonts w:eastAsiaTheme="minorHAnsi"/>
      <w:lang w:eastAsia="en-US"/>
    </w:rPr>
  </w:style>
  <w:style w:type="paragraph" w:customStyle="1" w:styleId="E1EF107D363249BA9DCC18D4363312CE">
    <w:name w:val="E1EF107D363249BA9DCC18D4363312CE"/>
    <w:rsid w:val="008A3E87"/>
    <w:rPr>
      <w:rFonts w:eastAsiaTheme="minorHAnsi"/>
      <w:lang w:eastAsia="en-US"/>
    </w:rPr>
  </w:style>
  <w:style w:type="paragraph" w:customStyle="1" w:styleId="5E467AE6DA1543DDA17207BC51200C78">
    <w:name w:val="5E467AE6DA1543DDA17207BC51200C78"/>
    <w:rsid w:val="008A3E87"/>
    <w:rPr>
      <w:rFonts w:eastAsiaTheme="minorHAnsi"/>
      <w:lang w:eastAsia="en-US"/>
    </w:rPr>
  </w:style>
  <w:style w:type="paragraph" w:customStyle="1" w:styleId="D81DBB64FD19451CB2BD4127630791D0">
    <w:name w:val="D81DBB64FD19451CB2BD4127630791D0"/>
    <w:rsid w:val="008A3E87"/>
    <w:rPr>
      <w:rFonts w:eastAsiaTheme="minorHAnsi"/>
      <w:lang w:eastAsia="en-US"/>
    </w:rPr>
  </w:style>
  <w:style w:type="paragraph" w:customStyle="1" w:styleId="F7CBBD2824CE4FD49804910C5AF0EE85">
    <w:name w:val="F7CBBD2824CE4FD49804910C5AF0EE85"/>
    <w:rsid w:val="008A3E87"/>
    <w:rPr>
      <w:rFonts w:eastAsiaTheme="minorHAnsi"/>
      <w:lang w:eastAsia="en-US"/>
    </w:rPr>
  </w:style>
  <w:style w:type="paragraph" w:customStyle="1" w:styleId="AAD89AADE8914FF6952C3E822D9A2C3F">
    <w:name w:val="AAD89AADE8914FF6952C3E822D9A2C3F"/>
    <w:rsid w:val="008A3E87"/>
    <w:rPr>
      <w:rFonts w:eastAsiaTheme="minorHAnsi"/>
      <w:lang w:eastAsia="en-US"/>
    </w:rPr>
  </w:style>
  <w:style w:type="paragraph" w:customStyle="1" w:styleId="2478A83DDD604BF3AA9774E813162D2F">
    <w:name w:val="2478A83DDD604BF3AA9774E813162D2F"/>
    <w:rsid w:val="008A3E87"/>
    <w:rPr>
      <w:rFonts w:eastAsiaTheme="minorHAnsi"/>
      <w:lang w:eastAsia="en-US"/>
    </w:rPr>
  </w:style>
  <w:style w:type="paragraph" w:customStyle="1" w:styleId="1701DF91163B4B09BD27707E463AA8D2">
    <w:name w:val="1701DF91163B4B09BD27707E463AA8D2"/>
    <w:rsid w:val="008A3E87"/>
    <w:rPr>
      <w:rFonts w:eastAsiaTheme="minorHAnsi"/>
      <w:lang w:eastAsia="en-US"/>
    </w:rPr>
  </w:style>
  <w:style w:type="paragraph" w:customStyle="1" w:styleId="DA729188D6DA4268BBE131F030A92723">
    <w:name w:val="DA729188D6DA4268BBE131F030A92723"/>
    <w:rsid w:val="008A3E87"/>
    <w:rPr>
      <w:rFonts w:eastAsiaTheme="minorHAnsi"/>
      <w:lang w:eastAsia="en-US"/>
    </w:rPr>
  </w:style>
  <w:style w:type="paragraph" w:customStyle="1" w:styleId="34543C3B4FDD4854B36C57EA781989D7">
    <w:name w:val="34543C3B4FDD4854B36C57EA781989D7"/>
    <w:rsid w:val="008A3E87"/>
    <w:rPr>
      <w:rFonts w:eastAsiaTheme="minorHAnsi"/>
      <w:lang w:eastAsia="en-US"/>
    </w:rPr>
  </w:style>
  <w:style w:type="paragraph" w:customStyle="1" w:styleId="896D91E00A2546AB80757D68F326485C1">
    <w:name w:val="896D91E00A2546AB80757D68F326485C1"/>
    <w:rsid w:val="008A3E87"/>
    <w:rPr>
      <w:rFonts w:eastAsiaTheme="minorHAnsi"/>
      <w:lang w:eastAsia="en-US"/>
    </w:rPr>
  </w:style>
  <w:style w:type="paragraph" w:customStyle="1" w:styleId="FEE7D6FD5A7D4CECB0F9E77A21E492D7">
    <w:name w:val="FEE7D6FD5A7D4CECB0F9E77A21E492D7"/>
    <w:rsid w:val="008A3E87"/>
    <w:rPr>
      <w:rFonts w:eastAsiaTheme="minorHAnsi"/>
      <w:lang w:eastAsia="en-US"/>
    </w:rPr>
  </w:style>
  <w:style w:type="paragraph" w:customStyle="1" w:styleId="F5F81B9C0980445CB07210F6FDE7EFA3">
    <w:name w:val="F5F81B9C0980445CB07210F6FDE7EFA3"/>
    <w:rsid w:val="008A3E87"/>
    <w:rPr>
      <w:rFonts w:eastAsiaTheme="minorHAnsi"/>
      <w:lang w:eastAsia="en-US"/>
    </w:rPr>
  </w:style>
  <w:style w:type="paragraph" w:customStyle="1" w:styleId="8D84010340FD4ACB836EAB7C3C7428A7">
    <w:name w:val="8D84010340FD4ACB836EAB7C3C7428A7"/>
    <w:rsid w:val="008A3E87"/>
    <w:rPr>
      <w:rFonts w:eastAsiaTheme="minorHAnsi"/>
      <w:lang w:eastAsia="en-US"/>
    </w:rPr>
  </w:style>
  <w:style w:type="paragraph" w:customStyle="1" w:styleId="CDA61455904D4BAF9D46C5D4F2F79184">
    <w:name w:val="CDA61455904D4BAF9D46C5D4F2F79184"/>
    <w:rsid w:val="008A3E87"/>
    <w:rPr>
      <w:rFonts w:eastAsiaTheme="minorHAnsi"/>
      <w:lang w:eastAsia="en-US"/>
    </w:rPr>
  </w:style>
  <w:style w:type="paragraph" w:customStyle="1" w:styleId="A7EC9901E69F41CEAE6D78DCFD982D22">
    <w:name w:val="A7EC9901E69F41CEAE6D78DCFD982D22"/>
    <w:rsid w:val="008A3E87"/>
    <w:rPr>
      <w:rFonts w:eastAsiaTheme="minorHAnsi"/>
      <w:lang w:eastAsia="en-US"/>
    </w:rPr>
  </w:style>
  <w:style w:type="paragraph" w:customStyle="1" w:styleId="7F612ABAB51D44279B42A804B89F7F2F">
    <w:name w:val="7F612ABAB51D44279B42A804B89F7F2F"/>
    <w:rsid w:val="008A3E87"/>
    <w:rPr>
      <w:rFonts w:eastAsiaTheme="minorHAnsi"/>
      <w:lang w:eastAsia="en-US"/>
    </w:rPr>
  </w:style>
  <w:style w:type="paragraph" w:customStyle="1" w:styleId="6E332594AC93483CBE8C53D073CF0422">
    <w:name w:val="6E332594AC93483CBE8C53D073CF0422"/>
    <w:rsid w:val="008A3E87"/>
    <w:rPr>
      <w:rFonts w:eastAsiaTheme="minorHAnsi"/>
      <w:lang w:eastAsia="en-US"/>
    </w:rPr>
  </w:style>
  <w:style w:type="paragraph" w:customStyle="1" w:styleId="AEFF8A3A1CAF48E99D0085D0C8564219">
    <w:name w:val="AEFF8A3A1CAF48E99D0085D0C8564219"/>
    <w:rsid w:val="008A3E87"/>
  </w:style>
  <w:style w:type="paragraph" w:customStyle="1" w:styleId="D1A78E2E70334208B19245220513E1D01">
    <w:name w:val="D1A78E2E70334208B19245220513E1D01"/>
    <w:rsid w:val="008A3E87"/>
    <w:rPr>
      <w:rFonts w:eastAsiaTheme="minorHAnsi"/>
      <w:lang w:eastAsia="en-US"/>
    </w:rPr>
  </w:style>
  <w:style w:type="paragraph" w:customStyle="1" w:styleId="8470A3AF2FC2411FB0913E4CE05B85441">
    <w:name w:val="8470A3AF2FC2411FB0913E4CE05B85441"/>
    <w:rsid w:val="008A3E87"/>
    <w:rPr>
      <w:rFonts w:eastAsiaTheme="minorHAnsi"/>
      <w:lang w:eastAsia="en-US"/>
    </w:rPr>
  </w:style>
  <w:style w:type="paragraph" w:customStyle="1" w:styleId="E1EF107D363249BA9DCC18D4363312CE1">
    <w:name w:val="E1EF107D363249BA9DCC18D4363312CE1"/>
    <w:rsid w:val="008A3E87"/>
    <w:rPr>
      <w:rFonts w:eastAsiaTheme="minorHAnsi"/>
      <w:lang w:eastAsia="en-US"/>
    </w:rPr>
  </w:style>
  <w:style w:type="paragraph" w:customStyle="1" w:styleId="5E467AE6DA1543DDA17207BC51200C781">
    <w:name w:val="5E467AE6DA1543DDA17207BC51200C781"/>
    <w:rsid w:val="008A3E87"/>
    <w:rPr>
      <w:rFonts w:eastAsiaTheme="minorHAnsi"/>
      <w:lang w:eastAsia="en-US"/>
    </w:rPr>
  </w:style>
  <w:style w:type="paragraph" w:customStyle="1" w:styleId="D81DBB64FD19451CB2BD4127630791D01">
    <w:name w:val="D81DBB64FD19451CB2BD4127630791D01"/>
    <w:rsid w:val="008A3E87"/>
    <w:rPr>
      <w:rFonts w:eastAsiaTheme="minorHAnsi"/>
      <w:lang w:eastAsia="en-US"/>
    </w:rPr>
  </w:style>
  <w:style w:type="paragraph" w:customStyle="1" w:styleId="F7CBBD2824CE4FD49804910C5AF0EE851">
    <w:name w:val="F7CBBD2824CE4FD49804910C5AF0EE851"/>
    <w:rsid w:val="008A3E87"/>
    <w:rPr>
      <w:rFonts w:eastAsiaTheme="minorHAnsi"/>
      <w:lang w:eastAsia="en-US"/>
    </w:rPr>
  </w:style>
  <w:style w:type="paragraph" w:customStyle="1" w:styleId="AAD89AADE8914FF6952C3E822D9A2C3F1">
    <w:name w:val="AAD89AADE8914FF6952C3E822D9A2C3F1"/>
    <w:rsid w:val="008A3E87"/>
    <w:rPr>
      <w:rFonts w:eastAsiaTheme="minorHAnsi"/>
      <w:lang w:eastAsia="en-US"/>
    </w:rPr>
  </w:style>
  <w:style w:type="paragraph" w:customStyle="1" w:styleId="2478A83DDD604BF3AA9774E813162D2F1">
    <w:name w:val="2478A83DDD604BF3AA9774E813162D2F1"/>
    <w:rsid w:val="008A3E87"/>
    <w:rPr>
      <w:rFonts w:eastAsiaTheme="minorHAnsi"/>
      <w:lang w:eastAsia="en-US"/>
    </w:rPr>
  </w:style>
  <w:style w:type="paragraph" w:customStyle="1" w:styleId="1701DF91163B4B09BD27707E463AA8D21">
    <w:name w:val="1701DF91163B4B09BD27707E463AA8D21"/>
    <w:rsid w:val="008A3E87"/>
    <w:rPr>
      <w:rFonts w:eastAsiaTheme="minorHAnsi"/>
      <w:lang w:eastAsia="en-US"/>
    </w:rPr>
  </w:style>
  <w:style w:type="paragraph" w:customStyle="1" w:styleId="DA729188D6DA4268BBE131F030A927231">
    <w:name w:val="DA729188D6DA4268BBE131F030A927231"/>
    <w:rsid w:val="008A3E87"/>
    <w:rPr>
      <w:rFonts w:eastAsiaTheme="minorHAnsi"/>
      <w:lang w:eastAsia="en-US"/>
    </w:rPr>
  </w:style>
  <w:style w:type="paragraph" w:customStyle="1" w:styleId="34543C3B4FDD4854B36C57EA781989D71">
    <w:name w:val="34543C3B4FDD4854B36C57EA781989D71"/>
    <w:rsid w:val="008A3E87"/>
    <w:rPr>
      <w:rFonts w:eastAsiaTheme="minorHAnsi"/>
      <w:lang w:eastAsia="en-US"/>
    </w:rPr>
  </w:style>
  <w:style w:type="paragraph" w:customStyle="1" w:styleId="896D91E00A2546AB80757D68F326485C2">
    <w:name w:val="896D91E00A2546AB80757D68F326485C2"/>
    <w:rsid w:val="008A3E87"/>
    <w:rPr>
      <w:rFonts w:eastAsiaTheme="minorHAnsi"/>
      <w:lang w:eastAsia="en-US"/>
    </w:rPr>
  </w:style>
  <w:style w:type="paragraph" w:customStyle="1" w:styleId="FEE7D6FD5A7D4CECB0F9E77A21E492D71">
    <w:name w:val="FEE7D6FD5A7D4CECB0F9E77A21E492D71"/>
    <w:rsid w:val="008A3E87"/>
    <w:rPr>
      <w:rFonts w:eastAsiaTheme="minorHAnsi"/>
      <w:lang w:eastAsia="en-US"/>
    </w:rPr>
  </w:style>
  <w:style w:type="paragraph" w:customStyle="1" w:styleId="F5F81B9C0980445CB07210F6FDE7EFA31">
    <w:name w:val="F5F81B9C0980445CB07210F6FDE7EFA31"/>
    <w:rsid w:val="008A3E87"/>
    <w:rPr>
      <w:rFonts w:eastAsiaTheme="minorHAnsi"/>
      <w:lang w:eastAsia="en-US"/>
    </w:rPr>
  </w:style>
  <w:style w:type="paragraph" w:customStyle="1" w:styleId="8D84010340FD4ACB836EAB7C3C7428A71">
    <w:name w:val="8D84010340FD4ACB836EAB7C3C7428A71"/>
    <w:rsid w:val="008A3E87"/>
    <w:rPr>
      <w:rFonts w:eastAsiaTheme="minorHAnsi"/>
      <w:lang w:eastAsia="en-US"/>
    </w:rPr>
  </w:style>
  <w:style w:type="paragraph" w:customStyle="1" w:styleId="CDA61455904D4BAF9D46C5D4F2F791841">
    <w:name w:val="CDA61455904D4BAF9D46C5D4F2F791841"/>
    <w:rsid w:val="008A3E87"/>
    <w:rPr>
      <w:rFonts w:eastAsiaTheme="minorHAnsi"/>
      <w:lang w:eastAsia="en-US"/>
    </w:rPr>
  </w:style>
  <w:style w:type="paragraph" w:customStyle="1" w:styleId="A7EC9901E69F41CEAE6D78DCFD982D221">
    <w:name w:val="A7EC9901E69F41CEAE6D78DCFD982D221"/>
    <w:rsid w:val="008A3E87"/>
    <w:rPr>
      <w:rFonts w:eastAsiaTheme="minorHAnsi"/>
      <w:lang w:eastAsia="en-US"/>
    </w:rPr>
  </w:style>
  <w:style w:type="paragraph" w:customStyle="1" w:styleId="7F612ABAB51D44279B42A804B89F7F2F1">
    <w:name w:val="7F612ABAB51D44279B42A804B89F7F2F1"/>
    <w:rsid w:val="008A3E87"/>
    <w:rPr>
      <w:rFonts w:eastAsiaTheme="minorHAnsi"/>
      <w:lang w:eastAsia="en-US"/>
    </w:rPr>
  </w:style>
  <w:style w:type="paragraph" w:customStyle="1" w:styleId="6E332594AC93483CBE8C53D073CF04221">
    <w:name w:val="6E332594AC93483CBE8C53D073CF04221"/>
    <w:rsid w:val="008A3E87"/>
    <w:rPr>
      <w:rFonts w:eastAsiaTheme="minorHAnsi"/>
      <w:lang w:eastAsia="en-US"/>
    </w:rPr>
  </w:style>
  <w:style w:type="paragraph" w:customStyle="1" w:styleId="9CE3D55FA2694040A0D5AFBCA834DAD1">
    <w:name w:val="9CE3D55FA2694040A0D5AFBCA834DAD1"/>
    <w:rsid w:val="008A3E87"/>
  </w:style>
  <w:style w:type="paragraph" w:customStyle="1" w:styleId="3DAA255DD8C841358C739B42FA5A5723">
    <w:name w:val="3DAA255DD8C841358C739B42FA5A5723"/>
    <w:rsid w:val="008A3E87"/>
  </w:style>
  <w:style w:type="paragraph" w:customStyle="1" w:styleId="7F1BDA21FC594233825B46C6217E9F43">
    <w:name w:val="7F1BDA21FC594233825B46C6217E9F43"/>
    <w:rsid w:val="008A3E87"/>
  </w:style>
  <w:style w:type="paragraph" w:customStyle="1" w:styleId="96BEBAB215BD4F76A04019AEF10FA268">
    <w:name w:val="96BEBAB215BD4F76A04019AEF10FA268"/>
    <w:rsid w:val="008A3E87"/>
  </w:style>
  <w:style w:type="paragraph" w:customStyle="1" w:styleId="95907BA4D9E0489CB8D4E3CC7AD6C69C">
    <w:name w:val="95907BA4D9E0489CB8D4E3CC7AD6C69C"/>
    <w:rsid w:val="008A3E87"/>
  </w:style>
  <w:style w:type="paragraph" w:customStyle="1" w:styleId="E6373CF41640456B82661066C97C2A85">
    <w:name w:val="E6373CF41640456B82661066C97C2A85"/>
    <w:rsid w:val="008A3E87"/>
  </w:style>
  <w:style w:type="paragraph" w:customStyle="1" w:styleId="EAA899BC79114D2ABC3B61A4F444892A">
    <w:name w:val="EAA899BC79114D2ABC3B61A4F444892A"/>
    <w:rsid w:val="008A3E87"/>
  </w:style>
  <w:style w:type="paragraph" w:customStyle="1" w:styleId="ADDEBD21E62245F38A2D79563470539F">
    <w:name w:val="ADDEBD21E62245F38A2D79563470539F"/>
    <w:rsid w:val="008A3E87"/>
  </w:style>
  <w:style w:type="paragraph" w:customStyle="1" w:styleId="036F04B19791400DB1CB688E2A795687">
    <w:name w:val="036F04B19791400DB1CB688E2A795687"/>
    <w:rsid w:val="008A3E87"/>
  </w:style>
  <w:style w:type="paragraph" w:customStyle="1" w:styleId="F341AF6FBDC845A19F186F10E102A6E1">
    <w:name w:val="F341AF6FBDC845A19F186F10E102A6E1"/>
    <w:rsid w:val="008A3E87"/>
  </w:style>
  <w:style w:type="paragraph" w:customStyle="1" w:styleId="D1A78E2E70334208B19245220513E1D02">
    <w:name w:val="D1A78E2E70334208B19245220513E1D02"/>
    <w:rsid w:val="008A3E87"/>
    <w:rPr>
      <w:rFonts w:eastAsiaTheme="minorHAnsi"/>
      <w:lang w:eastAsia="en-US"/>
    </w:rPr>
  </w:style>
  <w:style w:type="paragraph" w:customStyle="1" w:styleId="8470A3AF2FC2411FB0913E4CE05B85442">
    <w:name w:val="8470A3AF2FC2411FB0913E4CE05B85442"/>
    <w:rsid w:val="008A3E87"/>
    <w:rPr>
      <w:rFonts w:eastAsiaTheme="minorHAnsi"/>
      <w:lang w:eastAsia="en-US"/>
    </w:rPr>
  </w:style>
  <w:style w:type="paragraph" w:customStyle="1" w:styleId="E1EF107D363249BA9DCC18D4363312CE2">
    <w:name w:val="E1EF107D363249BA9DCC18D4363312CE2"/>
    <w:rsid w:val="008A3E87"/>
    <w:rPr>
      <w:rFonts w:eastAsiaTheme="minorHAnsi"/>
      <w:lang w:eastAsia="en-US"/>
    </w:rPr>
  </w:style>
  <w:style w:type="paragraph" w:customStyle="1" w:styleId="5E467AE6DA1543DDA17207BC51200C782">
    <w:name w:val="5E467AE6DA1543DDA17207BC51200C782"/>
    <w:rsid w:val="008A3E87"/>
    <w:rPr>
      <w:rFonts w:eastAsiaTheme="minorHAnsi"/>
      <w:lang w:eastAsia="en-US"/>
    </w:rPr>
  </w:style>
  <w:style w:type="paragraph" w:customStyle="1" w:styleId="D81DBB64FD19451CB2BD4127630791D02">
    <w:name w:val="D81DBB64FD19451CB2BD4127630791D02"/>
    <w:rsid w:val="008A3E87"/>
    <w:rPr>
      <w:rFonts w:eastAsiaTheme="minorHAnsi"/>
      <w:lang w:eastAsia="en-US"/>
    </w:rPr>
  </w:style>
  <w:style w:type="paragraph" w:customStyle="1" w:styleId="F7CBBD2824CE4FD49804910C5AF0EE852">
    <w:name w:val="F7CBBD2824CE4FD49804910C5AF0EE852"/>
    <w:rsid w:val="008A3E87"/>
    <w:rPr>
      <w:rFonts w:eastAsiaTheme="minorHAnsi"/>
      <w:lang w:eastAsia="en-US"/>
    </w:rPr>
  </w:style>
  <w:style w:type="paragraph" w:customStyle="1" w:styleId="AAD89AADE8914FF6952C3E822D9A2C3F2">
    <w:name w:val="AAD89AADE8914FF6952C3E822D9A2C3F2"/>
    <w:rsid w:val="008A3E87"/>
    <w:rPr>
      <w:rFonts w:eastAsiaTheme="minorHAnsi"/>
      <w:lang w:eastAsia="en-US"/>
    </w:rPr>
  </w:style>
  <w:style w:type="paragraph" w:customStyle="1" w:styleId="2478A83DDD604BF3AA9774E813162D2F2">
    <w:name w:val="2478A83DDD604BF3AA9774E813162D2F2"/>
    <w:rsid w:val="008A3E87"/>
    <w:rPr>
      <w:rFonts w:eastAsiaTheme="minorHAnsi"/>
      <w:lang w:eastAsia="en-US"/>
    </w:rPr>
  </w:style>
  <w:style w:type="paragraph" w:customStyle="1" w:styleId="1701DF91163B4B09BD27707E463AA8D22">
    <w:name w:val="1701DF91163B4B09BD27707E463AA8D22"/>
    <w:rsid w:val="008A3E87"/>
    <w:rPr>
      <w:rFonts w:eastAsiaTheme="minorHAnsi"/>
      <w:lang w:eastAsia="en-US"/>
    </w:rPr>
  </w:style>
  <w:style w:type="paragraph" w:customStyle="1" w:styleId="DA729188D6DA4268BBE131F030A927232">
    <w:name w:val="DA729188D6DA4268BBE131F030A927232"/>
    <w:rsid w:val="008A3E87"/>
    <w:rPr>
      <w:rFonts w:eastAsiaTheme="minorHAnsi"/>
      <w:lang w:eastAsia="en-US"/>
    </w:rPr>
  </w:style>
  <w:style w:type="paragraph" w:customStyle="1" w:styleId="34543C3B4FDD4854B36C57EA781989D72">
    <w:name w:val="34543C3B4FDD4854B36C57EA781989D72"/>
    <w:rsid w:val="008A3E87"/>
    <w:rPr>
      <w:rFonts w:eastAsiaTheme="minorHAnsi"/>
      <w:lang w:eastAsia="en-US"/>
    </w:rPr>
  </w:style>
  <w:style w:type="paragraph" w:customStyle="1" w:styleId="896D91E00A2546AB80757D68F326485C3">
    <w:name w:val="896D91E00A2546AB80757D68F326485C3"/>
    <w:rsid w:val="008A3E87"/>
    <w:rPr>
      <w:rFonts w:eastAsiaTheme="minorHAnsi"/>
      <w:lang w:eastAsia="en-US"/>
    </w:rPr>
  </w:style>
  <w:style w:type="paragraph" w:customStyle="1" w:styleId="FEE7D6FD5A7D4CECB0F9E77A21E492D72">
    <w:name w:val="FEE7D6FD5A7D4CECB0F9E77A21E492D72"/>
    <w:rsid w:val="008A3E87"/>
    <w:rPr>
      <w:rFonts w:eastAsiaTheme="minorHAnsi"/>
      <w:lang w:eastAsia="en-US"/>
    </w:rPr>
  </w:style>
  <w:style w:type="paragraph" w:customStyle="1" w:styleId="F5F81B9C0980445CB07210F6FDE7EFA32">
    <w:name w:val="F5F81B9C0980445CB07210F6FDE7EFA32"/>
    <w:rsid w:val="008A3E87"/>
    <w:rPr>
      <w:rFonts w:eastAsiaTheme="minorHAnsi"/>
      <w:lang w:eastAsia="en-US"/>
    </w:rPr>
  </w:style>
  <w:style w:type="paragraph" w:customStyle="1" w:styleId="8D84010340FD4ACB836EAB7C3C7428A72">
    <w:name w:val="8D84010340FD4ACB836EAB7C3C7428A72"/>
    <w:rsid w:val="008A3E87"/>
    <w:rPr>
      <w:rFonts w:eastAsiaTheme="minorHAnsi"/>
      <w:lang w:eastAsia="en-US"/>
    </w:rPr>
  </w:style>
  <w:style w:type="paragraph" w:customStyle="1" w:styleId="CDA61455904D4BAF9D46C5D4F2F791842">
    <w:name w:val="CDA61455904D4BAF9D46C5D4F2F791842"/>
    <w:rsid w:val="008A3E87"/>
    <w:rPr>
      <w:rFonts w:eastAsiaTheme="minorHAnsi"/>
      <w:lang w:eastAsia="en-US"/>
    </w:rPr>
  </w:style>
  <w:style w:type="paragraph" w:customStyle="1" w:styleId="A7EC9901E69F41CEAE6D78DCFD982D222">
    <w:name w:val="A7EC9901E69F41CEAE6D78DCFD982D222"/>
    <w:rsid w:val="008A3E87"/>
    <w:rPr>
      <w:rFonts w:eastAsiaTheme="minorHAnsi"/>
      <w:lang w:eastAsia="en-US"/>
    </w:rPr>
  </w:style>
  <w:style w:type="paragraph" w:customStyle="1" w:styleId="7F612ABAB51D44279B42A804B89F7F2F2">
    <w:name w:val="7F612ABAB51D44279B42A804B89F7F2F2"/>
    <w:rsid w:val="008A3E87"/>
    <w:rPr>
      <w:rFonts w:eastAsiaTheme="minorHAnsi"/>
      <w:lang w:eastAsia="en-US"/>
    </w:rPr>
  </w:style>
  <w:style w:type="paragraph" w:customStyle="1" w:styleId="6E332594AC93483CBE8C53D073CF04222">
    <w:name w:val="6E332594AC93483CBE8C53D073CF04222"/>
    <w:rsid w:val="008A3E87"/>
    <w:rPr>
      <w:rFonts w:eastAsiaTheme="minorHAnsi"/>
      <w:lang w:eastAsia="en-US"/>
    </w:rPr>
  </w:style>
  <w:style w:type="paragraph" w:customStyle="1" w:styleId="9CE3D55FA2694040A0D5AFBCA834DAD11">
    <w:name w:val="9CE3D55FA2694040A0D5AFBCA834DAD11"/>
    <w:rsid w:val="008A3E87"/>
    <w:rPr>
      <w:rFonts w:eastAsiaTheme="minorHAnsi"/>
      <w:lang w:eastAsia="en-US"/>
    </w:rPr>
  </w:style>
  <w:style w:type="paragraph" w:customStyle="1" w:styleId="3DAA255DD8C841358C739B42FA5A57231">
    <w:name w:val="3DAA255DD8C841358C739B42FA5A57231"/>
    <w:rsid w:val="008A3E87"/>
    <w:rPr>
      <w:rFonts w:eastAsiaTheme="minorHAnsi"/>
      <w:lang w:eastAsia="en-US"/>
    </w:rPr>
  </w:style>
  <w:style w:type="paragraph" w:customStyle="1" w:styleId="7F1BDA21FC594233825B46C6217E9F431">
    <w:name w:val="7F1BDA21FC594233825B46C6217E9F431"/>
    <w:rsid w:val="008A3E87"/>
    <w:rPr>
      <w:rFonts w:eastAsiaTheme="minorHAnsi"/>
      <w:lang w:eastAsia="en-US"/>
    </w:rPr>
  </w:style>
  <w:style w:type="paragraph" w:customStyle="1" w:styleId="96BEBAB215BD4F76A04019AEF10FA2681">
    <w:name w:val="96BEBAB215BD4F76A04019AEF10FA2681"/>
    <w:rsid w:val="008A3E87"/>
    <w:rPr>
      <w:rFonts w:eastAsiaTheme="minorHAnsi"/>
      <w:lang w:eastAsia="en-US"/>
    </w:rPr>
  </w:style>
  <w:style w:type="paragraph" w:customStyle="1" w:styleId="95907BA4D9E0489CB8D4E3CC7AD6C69C1">
    <w:name w:val="95907BA4D9E0489CB8D4E3CC7AD6C69C1"/>
    <w:rsid w:val="008A3E87"/>
    <w:rPr>
      <w:rFonts w:eastAsiaTheme="minorHAnsi"/>
      <w:lang w:eastAsia="en-US"/>
    </w:rPr>
  </w:style>
  <w:style w:type="paragraph" w:customStyle="1" w:styleId="E6373CF41640456B82661066C97C2A851">
    <w:name w:val="E6373CF41640456B82661066C97C2A851"/>
    <w:rsid w:val="008A3E87"/>
    <w:rPr>
      <w:rFonts w:eastAsiaTheme="minorHAnsi"/>
      <w:lang w:eastAsia="en-US"/>
    </w:rPr>
  </w:style>
  <w:style w:type="paragraph" w:customStyle="1" w:styleId="EAA899BC79114D2ABC3B61A4F444892A1">
    <w:name w:val="EAA899BC79114D2ABC3B61A4F444892A1"/>
    <w:rsid w:val="008A3E87"/>
    <w:rPr>
      <w:rFonts w:eastAsiaTheme="minorHAnsi"/>
      <w:lang w:eastAsia="en-US"/>
    </w:rPr>
  </w:style>
  <w:style w:type="paragraph" w:customStyle="1" w:styleId="ADDEBD21E62245F38A2D79563470539F1">
    <w:name w:val="ADDEBD21E62245F38A2D79563470539F1"/>
    <w:rsid w:val="008A3E87"/>
    <w:rPr>
      <w:rFonts w:eastAsiaTheme="minorHAnsi"/>
      <w:lang w:eastAsia="en-US"/>
    </w:rPr>
  </w:style>
  <w:style w:type="paragraph" w:customStyle="1" w:styleId="036F04B19791400DB1CB688E2A7956871">
    <w:name w:val="036F04B19791400DB1CB688E2A7956871"/>
    <w:rsid w:val="008A3E87"/>
    <w:rPr>
      <w:rFonts w:eastAsiaTheme="minorHAnsi"/>
      <w:lang w:eastAsia="en-US"/>
    </w:rPr>
  </w:style>
  <w:style w:type="paragraph" w:customStyle="1" w:styleId="F341AF6FBDC845A19F186F10E102A6E11">
    <w:name w:val="F341AF6FBDC845A19F186F10E102A6E11"/>
    <w:rsid w:val="008A3E87"/>
    <w:rPr>
      <w:rFonts w:eastAsiaTheme="minorHAnsi"/>
      <w:lang w:eastAsia="en-US"/>
    </w:rPr>
  </w:style>
  <w:style w:type="paragraph" w:customStyle="1" w:styleId="288588B8045E422B92F4C79A1FBE034F">
    <w:name w:val="288588B8045E422B92F4C79A1FBE034F"/>
    <w:rsid w:val="008A3E87"/>
    <w:rPr>
      <w:rFonts w:eastAsiaTheme="minorHAnsi"/>
      <w:lang w:eastAsia="en-US"/>
    </w:rPr>
  </w:style>
  <w:style w:type="paragraph" w:customStyle="1" w:styleId="15F74E99F92840F48F553FE1324EE1A4">
    <w:name w:val="15F74E99F92840F48F553FE1324EE1A4"/>
    <w:rsid w:val="008A3E87"/>
    <w:rPr>
      <w:rFonts w:eastAsiaTheme="minorHAnsi"/>
      <w:lang w:eastAsia="en-US"/>
    </w:rPr>
  </w:style>
  <w:style w:type="paragraph" w:customStyle="1" w:styleId="0CFFA5733910489FB048FEFCBFFA0CF3">
    <w:name w:val="0CFFA5733910489FB048FEFCBFFA0CF3"/>
    <w:rsid w:val="008A3E87"/>
  </w:style>
  <w:style w:type="paragraph" w:customStyle="1" w:styleId="85883DADB75D45EE8D00E0519FFEEC26">
    <w:name w:val="85883DADB75D45EE8D00E0519FFEEC26"/>
    <w:rsid w:val="008A3E87"/>
  </w:style>
  <w:style w:type="paragraph" w:customStyle="1" w:styleId="24DF2BFBD0EF4BFA84305F4FC17A7978">
    <w:name w:val="24DF2BFBD0EF4BFA84305F4FC17A7978"/>
    <w:rsid w:val="008A3E87"/>
  </w:style>
  <w:style w:type="paragraph" w:customStyle="1" w:styleId="0B316691475848CB8B646AD8CF7029EF">
    <w:name w:val="0B316691475848CB8B646AD8CF7029EF"/>
    <w:rsid w:val="008A3E87"/>
  </w:style>
  <w:style w:type="paragraph" w:customStyle="1" w:styleId="53C0007180AD4C339C62F5B7EAE8F2FB">
    <w:name w:val="53C0007180AD4C339C62F5B7EAE8F2FB"/>
    <w:rsid w:val="008A3E87"/>
  </w:style>
  <w:style w:type="paragraph" w:customStyle="1" w:styleId="B1E22D348D984F10AF306E2810685F2E">
    <w:name w:val="B1E22D348D984F10AF306E2810685F2E"/>
    <w:rsid w:val="008A3E87"/>
  </w:style>
  <w:style w:type="paragraph" w:customStyle="1" w:styleId="8D1EECCB62F547B8A0D4786FD8DA5898">
    <w:name w:val="8D1EECCB62F547B8A0D4786FD8DA5898"/>
    <w:rsid w:val="008A3E87"/>
  </w:style>
  <w:style w:type="paragraph" w:customStyle="1" w:styleId="5C4E7D531C39459788FCFDE0158AE7AE">
    <w:name w:val="5C4E7D531C39459788FCFDE0158AE7AE"/>
    <w:rsid w:val="008A3E87"/>
  </w:style>
  <w:style w:type="paragraph" w:customStyle="1" w:styleId="579BE6FC277744579B42F0AABA115C23">
    <w:name w:val="579BE6FC277744579B42F0AABA115C23"/>
    <w:rsid w:val="008A3E87"/>
  </w:style>
  <w:style w:type="paragraph" w:customStyle="1" w:styleId="D2CAD6C8D28C435380FE1D5D7E1653AD">
    <w:name w:val="D2CAD6C8D28C435380FE1D5D7E1653AD"/>
    <w:rsid w:val="008A3E87"/>
  </w:style>
  <w:style w:type="paragraph" w:customStyle="1" w:styleId="379BB2B1A19A4C9CAB9714ACC13A4193">
    <w:name w:val="379BB2B1A19A4C9CAB9714ACC13A4193"/>
    <w:rsid w:val="008A3E87"/>
  </w:style>
  <w:style w:type="paragraph" w:customStyle="1" w:styleId="1166186ACB9A427AB32ED3D091C4A388">
    <w:name w:val="1166186ACB9A427AB32ED3D091C4A388"/>
    <w:rsid w:val="008A3E87"/>
  </w:style>
  <w:style w:type="paragraph" w:customStyle="1" w:styleId="28F4D9C3738441DDB80FD3B201BF6062">
    <w:name w:val="28F4D9C3738441DDB80FD3B201BF6062"/>
    <w:rsid w:val="008A3E87"/>
  </w:style>
  <w:style w:type="paragraph" w:customStyle="1" w:styleId="D8A559A732FC441FBAD97D14474FD540">
    <w:name w:val="D8A559A732FC441FBAD97D14474FD540"/>
    <w:rsid w:val="008A3E87"/>
  </w:style>
  <w:style w:type="paragraph" w:customStyle="1" w:styleId="D1A78E2E70334208B19245220513E1D03">
    <w:name w:val="D1A78E2E70334208B19245220513E1D03"/>
    <w:rsid w:val="008A3E87"/>
    <w:rPr>
      <w:rFonts w:eastAsiaTheme="minorHAnsi"/>
      <w:lang w:eastAsia="en-US"/>
    </w:rPr>
  </w:style>
  <w:style w:type="paragraph" w:customStyle="1" w:styleId="8470A3AF2FC2411FB0913E4CE05B85443">
    <w:name w:val="8470A3AF2FC2411FB0913E4CE05B85443"/>
    <w:rsid w:val="008A3E87"/>
    <w:rPr>
      <w:rFonts w:eastAsiaTheme="minorHAnsi"/>
      <w:lang w:eastAsia="en-US"/>
    </w:rPr>
  </w:style>
  <w:style w:type="paragraph" w:customStyle="1" w:styleId="E1EF107D363249BA9DCC18D4363312CE3">
    <w:name w:val="E1EF107D363249BA9DCC18D4363312CE3"/>
    <w:rsid w:val="008A3E87"/>
    <w:rPr>
      <w:rFonts w:eastAsiaTheme="minorHAnsi"/>
      <w:lang w:eastAsia="en-US"/>
    </w:rPr>
  </w:style>
  <w:style w:type="paragraph" w:customStyle="1" w:styleId="5E467AE6DA1543DDA17207BC51200C783">
    <w:name w:val="5E467AE6DA1543DDA17207BC51200C783"/>
    <w:rsid w:val="008A3E87"/>
    <w:rPr>
      <w:rFonts w:eastAsiaTheme="minorHAnsi"/>
      <w:lang w:eastAsia="en-US"/>
    </w:rPr>
  </w:style>
  <w:style w:type="paragraph" w:customStyle="1" w:styleId="D81DBB64FD19451CB2BD4127630791D03">
    <w:name w:val="D81DBB64FD19451CB2BD4127630791D03"/>
    <w:rsid w:val="008A3E87"/>
    <w:rPr>
      <w:rFonts w:eastAsiaTheme="minorHAnsi"/>
      <w:lang w:eastAsia="en-US"/>
    </w:rPr>
  </w:style>
  <w:style w:type="paragraph" w:customStyle="1" w:styleId="F7CBBD2824CE4FD49804910C5AF0EE853">
    <w:name w:val="F7CBBD2824CE4FD49804910C5AF0EE853"/>
    <w:rsid w:val="008A3E87"/>
    <w:rPr>
      <w:rFonts w:eastAsiaTheme="minorHAnsi"/>
      <w:lang w:eastAsia="en-US"/>
    </w:rPr>
  </w:style>
  <w:style w:type="paragraph" w:customStyle="1" w:styleId="AAD89AADE8914FF6952C3E822D9A2C3F3">
    <w:name w:val="AAD89AADE8914FF6952C3E822D9A2C3F3"/>
    <w:rsid w:val="008A3E87"/>
    <w:rPr>
      <w:rFonts w:eastAsiaTheme="minorHAnsi"/>
      <w:lang w:eastAsia="en-US"/>
    </w:rPr>
  </w:style>
  <w:style w:type="paragraph" w:customStyle="1" w:styleId="2478A83DDD604BF3AA9774E813162D2F3">
    <w:name w:val="2478A83DDD604BF3AA9774E813162D2F3"/>
    <w:rsid w:val="008A3E87"/>
    <w:rPr>
      <w:rFonts w:eastAsiaTheme="minorHAnsi"/>
      <w:lang w:eastAsia="en-US"/>
    </w:rPr>
  </w:style>
  <w:style w:type="paragraph" w:customStyle="1" w:styleId="1701DF91163B4B09BD27707E463AA8D23">
    <w:name w:val="1701DF91163B4B09BD27707E463AA8D23"/>
    <w:rsid w:val="008A3E87"/>
    <w:rPr>
      <w:rFonts w:eastAsiaTheme="minorHAnsi"/>
      <w:lang w:eastAsia="en-US"/>
    </w:rPr>
  </w:style>
  <w:style w:type="paragraph" w:customStyle="1" w:styleId="DA729188D6DA4268BBE131F030A927233">
    <w:name w:val="DA729188D6DA4268BBE131F030A927233"/>
    <w:rsid w:val="008A3E87"/>
    <w:rPr>
      <w:rFonts w:eastAsiaTheme="minorHAnsi"/>
      <w:lang w:eastAsia="en-US"/>
    </w:rPr>
  </w:style>
  <w:style w:type="paragraph" w:customStyle="1" w:styleId="34543C3B4FDD4854B36C57EA781989D73">
    <w:name w:val="34543C3B4FDD4854B36C57EA781989D73"/>
    <w:rsid w:val="008A3E87"/>
    <w:rPr>
      <w:rFonts w:eastAsiaTheme="minorHAnsi"/>
      <w:lang w:eastAsia="en-US"/>
    </w:rPr>
  </w:style>
  <w:style w:type="paragraph" w:customStyle="1" w:styleId="896D91E00A2546AB80757D68F326485C4">
    <w:name w:val="896D91E00A2546AB80757D68F326485C4"/>
    <w:rsid w:val="008A3E87"/>
    <w:rPr>
      <w:rFonts w:eastAsiaTheme="minorHAnsi"/>
      <w:lang w:eastAsia="en-US"/>
    </w:rPr>
  </w:style>
  <w:style w:type="paragraph" w:customStyle="1" w:styleId="FEE7D6FD5A7D4CECB0F9E77A21E492D73">
    <w:name w:val="FEE7D6FD5A7D4CECB0F9E77A21E492D73"/>
    <w:rsid w:val="008A3E87"/>
    <w:rPr>
      <w:rFonts w:eastAsiaTheme="minorHAnsi"/>
      <w:lang w:eastAsia="en-US"/>
    </w:rPr>
  </w:style>
  <w:style w:type="paragraph" w:customStyle="1" w:styleId="F5F81B9C0980445CB07210F6FDE7EFA33">
    <w:name w:val="F5F81B9C0980445CB07210F6FDE7EFA33"/>
    <w:rsid w:val="008A3E87"/>
    <w:rPr>
      <w:rFonts w:eastAsiaTheme="minorHAnsi"/>
      <w:lang w:eastAsia="en-US"/>
    </w:rPr>
  </w:style>
  <w:style w:type="paragraph" w:customStyle="1" w:styleId="8D84010340FD4ACB836EAB7C3C7428A73">
    <w:name w:val="8D84010340FD4ACB836EAB7C3C7428A73"/>
    <w:rsid w:val="008A3E87"/>
    <w:rPr>
      <w:rFonts w:eastAsiaTheme="minorHAnsi"/>
      <w:lang w:eastAsia="en-US"/>
    </w:rPr>
  </w:style>
  <w:style w:type="paragraph" w:customStyle="1" w:styleId="CDA61455904D4BAF9D46C5D4F2F791843">
    <w:name w:val="CDA61455904D4BAF9D46C5D4F2F791843"/>
    <w:rsid w:val="008A3E87"/>
    <w:rPr>
      <w:rFonts w:eastAsiaTheme="minorHAnsi"/>
      <w:lang w:eastAsia="en-US"/>
    </w:rPr>
  </w:style>
  <w:style w:type="paragraph" w:customStyle="1" w:styleId="A7EC9901E69F41CEAE6D78DCFD982D223">
    <w:name w:val="A7EC9901E69F41CEAE6D78DCFD982D223"/>
    <w:rsid w:val="008A3E87"/>
    <w:rPr>
      <w:rFonts w:eastAsiaTheme="minorHAnsi"/>
      <w:lang w:eastAsia="en-US"/>
    </w:rPr>
  </w:style>
  <w:style w:type="paragraph" w:customStyle="1" w:styleId="7F612ABAB51D44279B42A804B89F7F2F3">
    <w:name w:val="7F612ABAB51D44279B42A804B89F7F2F3"/>
    <w:rsid w:val="008A3E87"/>
    <w:rPr>
      <w:rFonts w:eastAsiaTheme="minorHAnsi"/>
      <w:lang w:eastAsia="en-US"/>
    </w:rPr>
  </w:style>
  <w:style w:type="paragraph" w:customStyle="1" w:styleId="6E332594AC93483CBE8C53D073CF04223">
    <w:name w:val="6E332594AC93483CBE8C53D073CF04223"/>
    <w:rsid w:val="008A3E87"/>
    <w:rPr>
      <w:rFonts w:eastAsiaTheme="minorHAnsi"/>
      <w:lang w:eastAsia="en-US"/>
    </w:rPr>
  </w:style>
  <w:style w:type="paragraph" w:customStyle="1" w:styleId="9CE3D55FA2694040A0D5AFBCA834DAD12">
    <w:name w:val="9CE3D55FA2694040A0D5AFBCA834DAD12"/>
    <w:rsid w:val="008A3E87"/>
    <w:rPr>
      <w:rFonts w:eastAsiaTheme="minorHAnsi"/>
      <w:lang w:eastAsia="en-US"/>
    </w:rPr>
  </w:style>
  <w:style w:type="paragraph" w:customStyle="1" w:styleId="3DAA255DD8C841358C739B42FA5A57232">
    <w:name w:val="3DAA255DD8C841358C739B42FA5A57232"/>
    <w:rsid w:val="008A3E87"/>
    <w:rPr>
      <w:rFonts w:eastAsiaTheme="minorHAnsi"/>
      <w:lang w:eastAsia="en-US"/>
    </w:rPr>
  </w:style>
  <w:style w:type="paragraph" w:customStyle="1" w:styleId="7F1BDA21FC594233825B46C6217E9F432">
    <w:name w:val="7F1BDA21FC594233825B46C6217E9F432"/>
    <w:rsid w:val="008A3E87"/>
    <w:rPr>
      <w:rFonts w:eastAsiaTheme="minorHAnsi"/>
      <w:lang w:eastAsia="en-US"/>
    </w:rPr>
  </w:style>
  <w:style w:type="paragraph" w:customStyle="1" w:styleId="96BEBAB215BD4F76A04019AEF10FA2682">
    <w:name w:val="96BEBAB215BD4F76A04019AEF10FA2682"/>
    <w:rsid w:val="008A3E87"/>
    <w:rPr>
      <w:rFonts w:eastAsiaTheme="minorHAnsi"/>
      <w:lang w:eastAsia="en-US"/>
    </w:rPr>
  </w:style>
  <w:style w:type="paragraph" w:customStyle="1" w:styleId="95907BA4D9E0489CB8D4E3CC7AD6C69C2">
    <w:name w:val="95907BA4D9E0489CB8D4E3CC7AD6C69C2"/>
    <w:rsid w:val="008A3E87"/>
    <w:rPr>
      <w:rFonts w:eastAsiaTheme="minorHAnsi"/>
      <w:lang w:eastAsia="en-US"/>
    </w:rPr>
  </w:style>
  <w:style w:type="paragraph" w:customStyle="1" w:styleId="E6373CF41640456B82661066C97C2A852">
    <w:name w:val="E6373CF41640456B82661066C97C2A852"/>
    <w:rsid w:val="008A3E87"/>
    <w:rPr>
      <w:rFonts w:eastAsiaTheme="minorHAnsi"/>
      <w:lang w:eastAsia="en-US"/>
    </w:rPr>
  </w:style>
  <w:style w:type="paragraph" w:customStyle="1" w:styleId="EAA899BC79114D2ABC3B61A4F444892A2">
    <w:name w:val="EAA899BC79114D2ABC3B61A4F444892A2"/>
    <w:rsid w:val="008A3E87"/>
    <w:rPr>
      <w:rFonts w:eastAsiaTheme="minorHAnsi"/>
      <w:lang w:eastAsia="en-US"/>
    </w:rPr>
  </w:style>
  <w:style w:type="paragraph" w:customStyle="1" w:styleId="ADDEBD21E62245F38A2D79563470539F2">
    <w:name w:val="ADDEBD21E62245F38A2D79563470539F2"/>
    <w:rsid w:val="008A3E87"/>
    <w:rPr>
      <w:rFonts w:eastAsiaTheme="minorHAnsi"/>
      <w:lang w:eastAsia="en-US"/>
    </w:rPr>
  </w:style>
  <w:style w:type="paragraph" w:customStyle="1" w:styleId="036F04B19791400DB1CB688E2A7956872">
    <w:name w:val="036F04B19791400DB1CB688E2A7956872"/>
    <w:rsid w:val="008A3E87"/>
    <w:rPr>
      <w:rFonts w:eastAsiaTheme="minorHAnsi"/>
      <w:lang w:eastAsia="en-US"/>
    </w:rPr>
  </w:style>
  <w:style w:type="paragraph" w:customStyle="1" w:styleId="F341AF6FBDC845A19F186F10E102A6E12">
    <w:name w:val="F341AF6FBDC845A19F186F10E102A6E12"/>
    <w:rsid w:val="008A3E87"/>
    <w:rPr>
      <w:rFonts w:eastAsiaTheme="minorHAnsi"/>
      <w:lang w:eastAsia="en-US"/>
    </w:rPr>
  </w:style>
  <w:style w:type="paragraph" w:customStyle="1" w:styleId="288588B8045E422B92F4C79A1FBE034F1">
    <w:name w:val="288588B8045E422B92F4C79A1FBE034F1"/>
    <w:rsid w:val="008A3E87"/>
    <w:rPr>
      <w:rFonts w:eastAsiaTheme="minorHAnsi"/>
      <w:lang w:eastAsia="en-US"/>
    </w:rPr>
  </w:style>
  <w:style w:type="paragraph" w:customStyle="1" w:styleId="15F74E99F92840F48F553FE1324EE1A41">
    <w:name w:val="15F74E99F92840F48F553FE1324EE1A41"/>
    <w:rsid w:val="008A3E87"/>
    <w:rPr>
      <w:rFonts w:eastAsiaTheme="minorHAnsi"/>
      <w:lang w:eastAsia="en-US"/>
    </w:rPr>
  </w:style>
  <w:style w:type="paragraph" w:customStyle="1" w:styleId="0CFFA5733910489FB048FEFCBFFA0CF31">
    <w:name w:val="0CFFA5733910489FB048FEFCBFFA0CF31"/>
    <w:rsid w:val="008A3E87"/>
    <w:rPr>
      <w:rFonts w:eastAsiaTheme="minorHAnsi"/>
      <w:lang w:eastAsia="en-US"/>
    </w:rPr>
  </w:style>
  <w:style w:type="paragraph" w:customStyle="1" w:styleId="379BB2B1A19A4C9CAB9714ACC13A41931">
    <w:name w:val="379BB2B1A19A4C9CAB9714ACC13A41931"/>
    <w:rsid w:val="008A3E87"/>
    <w:rPr>
      <w:rFonts w:eastAsiaTheme="minorHAnsi"/>
      <w:lang w:eastAsia="en-US"/>
    </w:rPr>
  </w:style>
  <w:style w:type="paragraph" w:customStyle="1" w:styleId="1166186ACB9A427AB32ED3D091C4A3881">
    <w:name w:val="1166186ACB9A427AB32ED3D091C4A3881"/>
    <w:rsid w:val="008A3E87"/>
    <w:rPr>
      <w:rFonts w:eastAsiaTheme="minorHAnsi"/>
      <w:lang w:eastAsia="en-US"/>
    </w:rPr>
  </w:style>
  <w:style w:type="paragraph" w:customStyle="1" w:styleId="28F4D9C3738441DDB80FD3B201BF60621">
    <w:name w:val="28F4D9C3738441DDB80FD3B201BF60621"/>
    <w:rsid w:val="008A3E87"/>
    <w:rPr>
      <w:rFonts w:eastAsiaTheme="minorHAnsi"/>
      <w:lang w:eastAsia="en-US"/>
    </w:rPr>
  </w:style>
  <w:style w:type="paragraph" w:customStyle="1" w:styleId="D8A559A732FC441FBAD97D14474FD5401">
    <w:name w:val="D8A559A732FC441FBAD97D14474FD5401"/>
    <w:rsid w:val="008A3E87"/>
    <w:rPr>
      <w:rFonts w:eastAsiaTheme="minorHAnsi"/>
      <w:lang w:eastAsia="en-US"/>
    </w:rPr>
  </w:style>
  <w:style w:type="paragraph" w:customStyle="1" w:styleId="B1E22D348D984F10AF306E2810685F2E1">
    <w:name w:val="B1E22D348D984F10AF306E2810685F2E1"/>
    <w:rsid w:val="008A3E87"/>
    <w:rPr>
      <w:rFonts w:eastAsiaTheme="minorHAnsi"/>
      <w:lang w:eastAsia="en-US"/>
    </w:rPr>
  </w:style>
  <w:style w:type="paragraph" w:customStyle="1" w:styleId="FB915A3ECB334D4F97C33290541EC023">
    <w:name w:val="FB915A3ECB334D4F97C33290541EC023"/>
    <w:rsid w:val="008A3E87"/>
  </w:style>
  <w:style w:type="paragraph" w:customStyle="1" w:styleId="7434F081257D4D78BC1CF160924536F1">
    <w:name w:val="7434F081257D4D78BC1CF160924536F1"/>
    <w:rsid w:val="008A3E87"/>
  </w:style>
  <w:style w:type="paragraph" w:customStyle="1" w:styleId="69C8D3F84DBA4734882C276AAB198AF1">
    <w:name w:val="69C8D3F84DBA4734882C276AAB198AF1"/>
    <w:rsid w:val="008A3E87"/>
  </w:style>
  <w:style w:type="paragraph" w:customStyle="1" w:styleId="91E056099D9F4C3D860EFC5F555C3094">
    <w:name w:val="91E056099D9F4C3D860EFC5F555C3094"/>
    <w:rsid w:val="008A3E87"/>
  </w:style>
  <w:style w:type="paragraph" w:customStyle="1" w:styleId="3CF9FFDE287E4F54B0120B46A5F53DCA">
    <w:name w:val="3CF9FFDE287E4F54B0120B46A5F53DCA"/>
    <w:rsid w:val="008A3E87"/>
  </w:style>
  <w:style w:type="paragraph" w:customStyle="1" w:styleId="23AA51CB95414C3E8CDC701467A3D782">
    <w:name w:val="23AA51CB95414C3E8CDC701467A3D782"/>
    <w:rsid w:val="008A3E87"/>
  </w:style>
  <w:style w:type="paragraph" w:customStyle="1" w:styleId="EE05F31759C74647832CF96FC3242CF9">
    <w:name w:val="EE05F31759C74647832CF96FC3242CF9"/>
    <w:rsid w:val="008A3E87"/>
  </w:style>
  <w:style w:type="paragraph" w:customStyle="1" w:styleId="B9D118215BCC40FFA4CC025AE23319C0">
    <w:name w:val="B9D118215BCC40FFA4CC025AE23319C0"/>
    <w:rsid w:val="008A3E87"/>
  </w:style>
  <w:style w:type="paragraph" w:customStyle="1" w:styleId="4AB1008DE372482496B5FA0945B49F68">
    <w:name w:val="4AB1008DE372482496B5FA0945B49F68"/>
    <w:rsid w:val="008A3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F1C08229</Template>
  <TotalTime>193</TotalTime>
  <Pages>4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Marine MADANI</cp:lastModifiedBy>
  <cp:revision>52</cp:revision>
  <cp:lastPrinted>2017-03-03T13:56:00Z</cp:lastPrinted>
  <dcterms:created xsi:type="dcterms:W3CDTF">2017-03-03T11:12:00Z</dcterms:created>
  <dcterms:modified xsi:type="dcterms:W3CDTF">2017-12-22T13:06:00Z</dcterms:modified>
</cp:coreProperties>
</file>