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06510F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Aide aux Master</w:t>
      </w:r>
    </w:p>
    <w:p w:rsidR="0065620B" w:rsidRDefault="0006510F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2017/2018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Default="0006510F" w:rsidP="00294DD0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1</w:t>
      </w:r>
      <w:r w:rsidRPr="0006510F">
        <w:rPr>
          <w:sz w:val="32"/>
          <w:szCs w:val="36"/>
          <w:vertAlign w:val="superscript"/>
        </w:rPr>
        <w:t>ère</w:t>
      </w:r>
      <w:r>
        <w:rPr>
          <w:sz w:val="32"/>
          <w:szCs w:val="36"/>
        </w:rPr>
        <w:t xml:space="preserve"> campagne</w:t>
      </w:r>
    </w:p>
    <w:p w:rsidR="0006510F" w:rsidRPr="0006510F" w:rsidRDefault="0006510F" w:rsidP="00294DD0">
      <w:pPr>
        <w:spacing w:after="0" w:line="240" w:lineRule="auto"/>
        <w:jc w:val="center"/>
        <w:rPr>
          <w:sz w:val="28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  <w:bookmarkStart w:id="0" w:name="_GoBack"/>
      <w:bookmarkEnd w:id="0"/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4133C6">
        <w:trPr>
          <w:trHeight w:val="454"/>
        </w:trPr>
        <w:tc>
          <w:tcPr>
            <w:tcW w:w="2606" w:type="dxa"/>
            <w:vAlign w:val="center"/>
          </w:tcPr>
          <w:p w:rsidR="0065620B" w:rsidRDefault="0006510F" w:rsidP="00294DD0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06510F" w:rsidP="00294DD0">
            <w:pPr>
              <w:rPr>
                <w:sz w:val="28"/>
                <w:szCs w:val="28"/>
              </w:rPr>
            </w:pPr>
            <w:sdt>
              <w:sdtPr>
                <w:id w:val="-42734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 w:rsidRPr="00AF6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Mademoiselle</w:t>
            </w:r>
          </w:p>
        </w:tc>
        <w:tc>
          <w:tcPr>
            <w:tcW w:w="3284" w:type="dxa"/>
            <w:vAlign w:val="center"/>
          </w:tcPr>
          <w:p w:rsidR="0065620B" w:rsidRDefault="0006510F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4133C6" w:rsidRDefault="004133C6" w:rsidP="004133C6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4133C6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alias w:val="Photo obligatoire"/>
              <w:tag w:val="Photo obligatoire"/>
              <w:id w:val="-531416996"/>
              <w:showingPlcHdr/>
              <w15:color w:val="0066FF"/>
              <w:picture/>
            </w:sdtPr>
            <w:sdtContent>
              <w:p w:rsidR="004133C6" w:rsidRDefault="004133C6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2B4EFB5E" wp14:editId="100E1433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4133C6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4133C6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06510F">
              <w:t xml:space="preserve">en France 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placeholder>
                  <w:docPart w:val="5104D25BA9B44005BABF1DFBB41F9B2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placeholder>
                  <w:docPart w:val="87BC531CE20549DBB4E763F7127EEEA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4133C6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placeholder>
                  <w:docPart w:val="F8B68937A436488B9BD71E31881AF48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06510F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Parcours universitaire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</w:t>
      </w:r>
      <w:r w:rsidR="0006510F">
        <w:t xml:space="preserve">à l’Inalco </w:t>
      </w:r>
      <w:r w:rsidR="0093164A">
        <w:t>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</w:t>
      </w:r>
      <w:r w:rsidR="0006510F">
        <w:rPr>
          <w:i/>
          <w:color w:val="595959" w:themeColor="text1" w:themeTint="A6"/>
        </w:rPr>
        <w:t xml:space="preserve"> cette année</w:t>
      </w:r>
      <w:r w:rsidRPr="00597B4A">
        <w:rPr>
          <w:i/>
          <w:color w:val="595959" w:themeColor="text1" w:themeTint="A6"/>
        </w:rPr>
        <w:t>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06510F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06510F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06510F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06510F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06510F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06510F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06510F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06510F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06510F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06510F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06510F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06510F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06510F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06510F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06510F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06510F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06510F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65620B" w:rsidP="00294DD0">
      <w:pPr>
        <w:spacing w:after="0" w:line="240" w:lineRule="auto"/>
        <w:rPr>
          <w:sz w:val="12"/>
          <w:szCs w:val="12"/>
        </w:rPr>
      </w:pPr>
    </w:p>
    <w:p w:rsidR="0093164A" w:rsidRDefault="0093164A" w:rsidP="00294DD0">
      <w:pPr>
        <w:spacing w:after="0"/>
      </w:pPr>
    </w:p>
    <w:p w:rsidR="0006510F" w:rsidRDefault="0006510F" w:rsidP="00294DD0">
      <w:pPr>
        <w:spacing w:after="0"/>
      </w:pPr>
    </w:p>
    <w:p w:rsidR="00294DD0" w:rsidRDefault="0006510F" w:rsidP="00294DD0">
      <w:pPr>
        <w:spacing w:after="0"/>
      </w:pPr>
      <w:r>
        <w:t xml:space="preserve">Niveau actuel d’études (2017/2018) </w:t>
      </w:r>
      <w:r w:rsidR="0093164A">
        <w:t>:</w:t>
      </w:r>
    </w:p>
    <w:p w:rsidR="0093164A" w:rsidRPr="0006510F" w:rsidRDefault="0093164A" w:rsidP="0006510F">
      <w:pPr>
        <w:spacing w:after="0"/>
        <w:rPr>
          <w:sz w:val="10"/>
          <w:szCs w:val="10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785"/>
      </w:tblGrid>
      <w:tr w:rsidR="0006510F" w:rsidTr="00E1708B">
        <w:trPr>
          <w:trHeight w:val="397"/>
        </w:trPr>
        <w:tc>
          <w:tcPr>
            <w:tcW w:w="850" w:type="dxa"/>
            <w:vAlign w:val="center"/>
          </w:tcPr>
          <w:p w:rsidR="0006510F" w:rsidRDefault="0006510F" w:rsidP="00294DD0">
            <w:sdt>
              <w:sdtPr>
                <w:id w:val="3266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M1</w:t>
            </w:r>
          </w:p>
        </w:tc>
        <w:tc>
          <w:tcPr>
            <w:tcW w:w="850" w:type="dxa"/>
            <w:vAlign w:val="center"/>
          </w:tcPr>
          <w:p w:rsidR="0006510F" w:rsidRDefault="0006510F" w:rsidP="00294DD0">
            <w:sdt>
              <w:sdtPr>
                <w:id w:val="-126167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M2</w:t>
            </w:r>
          </w:p>
        </w:tc>
        <w:tc>
          <w:tcPr>
            <w:tcW w:w="8785" w:type="dxa"/>
            <w:vAlign w:val="center"/>
          </w:tcPr>
          <w:p w:rsidR="0006510F" w:rsidRDefault="0006510F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placeholder>
                  <w:docPart w:val="3F19D79EB7664F459D00C376FDE639F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C754CA" w:rsidTr="00E1708B">
        <w:trPr>
          <w:trHeight w:val="397"/>
        </w:trPr>
        <w:tc>
          <w:tcPr>
            <w:tcW w:w="10485" w:type="dxa"/>
            <w:gridSpan w:val="3"/>
            <w:vAlign w:val="center"/>
          </w:tcPr>
          <w:p w:rsidR="00C754CA" w:rsidRDefault="00C754CA" w:rsidP="00294DD0">
            <w:r>
              <w:t xml:space="preserve">Intitulé de l’UE3 : </w:t>
            </w:r>
            <w:sdt>
              <w:sdtPr>
                <w:rPr>
                  <w:rStyle w:val="Style1"/>
                </w:rPr>
                <w:id w:val="-1769763965"/>
                <w:placeholder>
                  <w:docPart w:val="53151D0D41634722AC6FDF267655C13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BC36BE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C754CA" w:rsidTr="00E1708B">
        <w:trPr>
          <w:trHeight w:val="397"/>
        </w:trPr>
        <w:tc>
          <w:tcPr>
            <w:tcW w:w="10485" w:type="dxa"/>
            <w:gridSpan w:val="3"/>
            <w:vAlign w:val="center"/>
          </w:tcPr>
          <w:p w:rsidR="00C754CA" w:rsidRDefault="00C754CA" w:rsidP="00294DD0">
            <w:r>
              <w:t xml:space="preserve">Directeur de Recherches : </w:t>
            </w:r>
            <w:sdt>
              <w:sdtPr>
                <w:rPr>
                  <w:rStyle w:val="Style1"/>
                </w:rPr>
                <w:id w:val="-1248573354"/>
                <w:placeholder>
                  <w:docPart w:val="893ADC2D481A454281423956130ECDB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BC36BE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E1708B" w:rsidTr="00E1708B">
        <w:trPr>
          <w:trHeight w:val="397"/>
        </w:trPr>
        <w:tc>
          <w:tcPr>
            <w:tcW w:w="10485" w:type="dxa"/>
            <w:gridSpan w:val="3"/>
            <w:vAlign w:val="center"/>
          </w:tcPr>
          <w:p w:rsidR="00E1708B" w:rsidRDefault="00E1708B" w:rsidP="00E1708B">
            <w:r>
              <w:t xml:space="preserve">M2: Date de soutenance prévue </w:t>
            </w:r>
            <w:r w:rsidRPr="00E1708B">
              <w:rPr>
                <w:i/>
                <w:color w:val="767171" w:themeColor="background2" w:themeShade="80"/>
              </w:rPr>
              <w:t>(à confirmer par le Dir. De recherches au dos)</w:t>
            </w:r>
            <w:r>
              <w:t xml:space="preserve"> : </w:t>
            </w:r>
            <w:sdt>
              <w:sdtPr>
                <w:rPr>
                  <w:rStyle w:val="Style1"/>
                </w:rPr>
                <w:id w:val="-457417770"/>
                <w:placeholder>
                  <w:docPart w:val="2DBBE22C98FF4D1C831A8226BDA2A473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C754CA" w:rsidRDefault="00C754CA" w:rsidP="00294DD0">
      <w:pPr>
        <w:spacing w:after="0"/>
      </w:pPr>
    </w:p>
    <w:p w:rsidR="0006510F" w:rsidRDefault="0006510F" w:rsidP="00294DD0">
      <w:pPr>
        <w:spacing w:after="0"/>
      </w:pPr>
      <w:r>
        <w:t>Parcours universitaire </w:t>
      </w:r>
      <w:r w:rsidR="00C754CA">
        <w:t>antérieur</w:t>
      </w:r>
      <w:r>
        <w:t xml:space="preserve">: </w:t>
      </w:r>
    </w:p>
    <w:p w:rsidR="0006510F" w:rsidRDefault="0006510F" w:rsidP="00294DD0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816"/>
        <w:gridCol w:w="850"/>
        <w:gridCol w:w="850"/>
        <w:gridCol w:w="850"/>
        <w:gridCol w:w="852"/>
        <w:gridCol w:w="2381"/>
      </w:tblGrid>
      <w:tr w:rsidR="0006510F" w:rsidTr="00E1708B">
        <w:trPr>
          <w:trHeight w:val="397"/>
        </w:trPr>
        <w:tc>
          <w:tcPr>
            <w:tcW w:w="857" w:type="dxa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 w:rsidRPr="00C754CA">
              <w:rPr>
                <w:b/>
              </w:rPr>
              <w:t>Niveau</w:t>
            </w:r>
          </w:p>
        </w:tc>
        <w:tc>
          <w:tcPr>
            <w:tcW w:w="3816" w:type="dxa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>
              <w:rPr>
                <w:b/>
              </w:rPr>
              <w:t>Disicpline(s) et langue</w:t>
            </w:r>
          </w:p>
        </w:tc>
        <w:tc>
          <w:tcPr>
            <w:tcW w:w="3402" w:type="dxa"/>
            <w:gridSpan w:val="4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 w:rsidRPr="00C754CA">
              <w:rPr>
                <w:b/>
              </w:rPr>
              <w:t>Mention</w:t>
            </w:r>
          </w:p>
        </w:tc>
        <w:tc>
          <w:tcPr>
            <w:tcW w:w="2381" w:type="dxa"/>
            <w:vAlign w:val="center"/>
          </w:tcPr>
          <w:p w:rsidR="0006510F" w:rsidRPr="00C754CA" w:rsidRDefault="00C754CA" w:rsidP="00C754CA">
            <w:pPr>
              <w:jc w:val="center"/>
              <w:rPr>
                <w:b/>
              </w:rPr>
            </w:pPr>
            <w:r w:rsidRPr="00C754CA">
              <w:rPr>
                <w:b/>
              </w:rPr>
              <w:t>Etablissement</w:t>
            </w:r>
          </w:p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C754CA" w:rsidP="00C754CA">
            <w:sdt>
              <w:sdtPr>
                <w:id w:val="-16335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L1</w:t>
            </w:r>
          </w:p>
        </w:tc>
        <w:tc>
          <w:tcPr>
            <w:tcW w:w="3816" w:type="dxa"/>
            <w:vAlign w:val="center"/>
          </w:tcPr>
          <w:p w:rsidR="00C754CA" w:rsidRDefault="00C754CA" w:rsidP="00C754CA">
            <w:sdt>
              <w:sdtPr>
                <w:rPr>
                  <w:rStyle w:val="Style1"/>
                </w:rPr>
                <w:id w:val="399188127"/>
                <w:placeholder>
                  <w:docPart w:val="DBC420C14390497C8D16E4D7A08C055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165996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16005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19443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5748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C754CA" w:rsidP="00C754CA">
            <w:sdt>
              <w:sdtPr>
                <w:id w:val="3079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L2</w:t>
            </w:r>
          </w:p>
        </w:tc>
        <w:tc>
          <w:tcPr>
            <w:tcW w:w="3816" w:type="dxa"/>
            <w:vAlign w:val="center"/>
          </w:tcPr>
          <w:p w:rsidR="00C754CA" w:rsidRDefault="00C754CA" w:rsidP="00C754CA">
            <w:sdt>
              <w:sdtPr>
                <w:rPr>
                  <w:rStyle w:val="Style1"/>
                </w:rPr>
                <w:id w:val="-1086221652"/>
                <w:placeholder>
                  <w:docPart w:val="328E5EEAF1864B3FAC465E53D1E9EBC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-7785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212279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2296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10254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C754CA" w:rsidP="00C754CA">
            <w:sdt>
              <w:sdtPr>
                <w:id w:val="3774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L3 </w:t>
            </w:r>
          </w:p>
        </w:tc>
        <w:tc>
          <w:tcPr>
            <w:tcW w:w="3816" w:type="dxa"/>
            <w:vAlign w:val="center"/>
          </w:tcPr>
          <w:p w:rsidR="00C754CA" w:rsidRDefault="00C754CA" w:rsidP="00C754CA">
            <w:sdt>
              <w:sdtPr>
                <w:rPr>
                  <w:rStyle w:val="Style1"/>
                </w:rPr>
                <w:id w:val="-776640604"/>
                <w:placeholder>
                  <w:docPart w:val="F9C325CCBE9F4B62A8D293FE0A4A0753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-9388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-19514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180103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-12985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  <w:tr w:rsidR="00C754CA" w:rsidTr="00E1708B">
        <w:trPr>
          <w:trHeight w:val="397"/>
        </w:trPr>
        <w:tc>
          <w:tcPr>
            <w:tcW w:w="857" w:type="dxa"/>
            <w:vAlign w:val="center"/>
          </w:tcPr>
          <w:p w:rsidR="00C754CA" w:rsidRDefault="00C754CA" w:rsidP="00C754CA">
            <w:sdt>
              <w:sdtPr>
                <w:id w:val="-18302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M1</w:t>
            </w:r>
          </w:p>
        </w:tc>
        <w:tc>
          <w:tcPr>
            <w:tcW w:w="3816" w:type="dxa"/>
            <w:vAlign w:val="center"/>
          </w:tcPr>
          <w:p w:rsidR="00C754CA" w:rsidRDefault="00C754CA" w:rsidP="00C754CA">
            <w:sdt>
              <w:sdtPr>
                <w:rPr>
                  <w:rStyle w:val="Style1"/>
                </w:rPr>
                <w:id w:val="-2101172705"/>
                <w:placeholder>
                  <w:docPart w:val="D1E0B16C2E9449D29BDFAAD38950478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20137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-1132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13075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</w:t>
            </w:r>
          </w:p>
        </w:tc>
        <w:tc>
          <w:tcPr>
            <w:tcW w:w="850" w:type="dxa"/>
            <w:vAlign w:val="center"/>
          </w:tcPr>
          <w:p w:rsidR="00C754CA" w:rsidRDefault="00C754CA" w:rsidP="00C754CA">
            <w:sdt>
              <w:sdtPr>
                <w:id w:val="-11145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TB</w:t>
            </w:r>
          </w:p>
        </w:tc>
        <w:tc>
          <w:tcPr>
            <w:tcW w:w="2381" w:type="dxa"/>
            <w:vAlign w:val="center"/>
          </w:tcPr>
          <w:p w:rsidR="00C754CA" w:rsidRDefault="00C754CA" w:rsidP="00C754CA"/>
        </w:tc>
      </w:tr>
    </w:tbl>
    <w:p w:rsidR="0006510F" w:rsidRDefault="0006510F" w:rsidP="00294DD0">
      <w:pPr>
        <w:spacing w:after="0"/>
      </w:pPr>
    </w:p>
    <w:p w:rsidR="0093164A" w:rsidRDefault="00C754CA" w:rsidP="00C754CA">
      <w:pPr>
        <w:spacing w:after="0"/>
      </w:pPr>
      <w:r>
        <w:t>Poursuite d’études envisagée (2018/2019) :</w:t>
      </w:r>
    </w:p>
    <w:p w:rsidR="00C754CA" w:rsidRPr="00C754CA" w:rsidRDefault="00C754CA" w:rsidP="00C754CA">
      <w:pPr>
        <w:spacing w:after="0"/>
        <w:rPr>
          <w:sz w:val="10"/>
          <w:szCs w:val="10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114"/>
        <w:gridCol w:w="6521"/>
      </w:tblGrid>
      <w:tr w:rsidR="00C754CA" w:rsidTr="00E1708B">
        <w:trPr>
          <w:trHeight w:val="397"/>
        </w:trPr>
        <w:tc>
          <w:tcPr>
            <w:tcW w:w="850" w:type="dxa"/>
            <w:vAlign w:val="center"/>
          </w:tcPr>
          <w:p w:rsidR="00C754CA" w:rsidRDefault="00C754CA" w:rsidP="00294DD0">
            <w:sdt>
              <w:sdtPr>
                <w:id w:val="-18621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M2</w:t>
            </w:r>
          </w:p>
        </w:tc>
        <w:tc>
          <w:tcPr>
            <w:tcW w:w="3114" w:type="dxa"/>
            <w:vAlign w:val="center"/>
          </w:tcPr>
          <w:p w:rsidR="00C754CA" w:rsidRDefault="00C754CA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Doctorat</w:t>
            </w:r>
          </w:p>
        </w:tc>
        <w:tc>
          <w:tcPr>
            <w:tcW w:w="6521" w:type="dxa"/>
            <w:vAlign w:val="center"/>
          </w:tcPr>
          <w:p w:rsidR="00C754CA" w:rsidRDefault="00C754C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placeholder>
                  <w:docPart w:val="998BDDD993254DA5BF7BDE56133FF0D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E1708B" w:rsidTr="00E1708B">
        <w:trPr>
          <w:trHeight w:val="397"/>
        </w:trPr>
        <w:tc>
          <w:tcPr>
            <w:tcW w:w="3964" w:type="dxa"/>
            <w:gridSpan w:val="2"/>
            <w:vAlign w:val="center"/>
          </w:tcPr>
          <w:p w:rsidR="00E1708B" w:rsidRDefault="00E1708B" w:rsidP="00E1708B">
            <w:pPr>
              <w:ind w:right="-108"/>
            </w:pPr>
            <w:sdt>
              <w:sdtPr>
                <w:id w:val="12762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Insertion dans la vie professionnelle</w:t>
            </w:r>
          </w:p>
        </w:tc>
        <w:tc>
          <w:tcPr>
            <w:tcW w:w="6521" w:type="dxa"/>
            <w:vAlign w:val="center"/>
          </w:tcPr>
          <w:p w:rsidR="00E1708B" w:rsidRDefault="00E1708B" w:rsidP="00294DD0">
            <w:r>
              <w:t xml:space="preserve">Métier envisagé : </w:t>
            </w:r>
            <w:sdt>
              <w:sdtPr>
                <w:rPr>
                  <w:rStyle w:val="Style1"/>
                </w:rPr>
                <w:id w:val="1613087821"/>
                <w:placeholder>
                  <w:docPart w:val="CAF6B93E586840EB837884994B84837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294DD0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</w:t>
      </w:r>
      <w:r w:rsidR="00D67AD6">
        <w:rPr>
          <w:b/>
          <w:sz w:val="28"/>
          <w:szCs w:val="28"/>
        </w:rPr>
        <w:t>rojet de recherches sur le terrain</w:t>
      </w:r>
    </w:p>
    <w:p w:rsidR="002A518C" w:rsidRPr="002A518C" w:rsidRDefault="002A518C" w:rsidP="002A518C">
      <w:pPr>
        <w:pStyle w:val="Paragraphedeliste"/>
        <w:spacing w:after="0"/>
        <w:ind w:left="426"/>
        <w:rPr>
          <w:rStyle w:val="Style1"/>
          <w:b/>
          <w:color w:val="au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t xml:space="preserve">Année universitaire concernée : </w:t>
            </w:r>
            <w:sdt>
              <w:sdtPr>
                <w:rPr>
                  <w:rStyle w:val="Style1"/>
                </w:rPr>
                <w:id w:val="-646427955"/>
                <w:placeholder>
                  <w:docPart w:val="B2FB30E194754B1AB1DA6ADAD02108F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A518C">
            <w:r>
              <w:rPr>
                <w:rStyle w:val="Style1"/>
                <w:color w:val="auto"/>
              </w:rPr>
              <w:t xml:space="preserve">Durée du séjour </w:t>
            </w:r>
            <w:r w:rsidRPr="002A518C">
              <w:rPr>
                <w:rStyle w:val="Style1"/>
                <w:i/>
                <w:color w:val="767171" w:themeColor="background2" w:themeShade="80"/>
              </w:rPr>
              <w:t>(prévue)</w:t>
            </w:r>
            <w:r w:rsidRPr="002A518C">
              <w:rPr>
                <w:rStyle w:val="Style1"/>
                <w:color w:val="auto"/>
              </w:rP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9653061"/>
                <w:placeholder>
                  <w:docPart w:val="EE89725793C640028AC7DEAB95654BD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Date de départ </w:t>
            </w:r>
            <w:r w:rsidRPr="002A518C">
              <w:rPr>
                <w:rStyle w:val="Style1"/>
                <w:i/>
                <w:color w:val="767171" w:themeColor="background2" w:themeShade="80"/>
              </w:rPr>
              <w:t>(prévue)</w:t>
            </w:r>
            <w:r w:rsidRPr="002A518C">
              <w:rPr>
                <w:rStyle w:val="Style1"/>
                <w:color w:val="767171" w:themeColor="background2" w:themeShade="80"/>
              </w:rPr>
              <w:t> </w:t>
            </w:r>
            <w:r w:rsidRPr="002A518C">
              <w:rPr>
                <w:rStyle w:val="Style1"/>
                <w:color w:val="auto"/>
              </w:rP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46499337"/>
                <w:placeholder>
                  <w:docPart w:val="8F520C9E623E43489B2CA02B48D647C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Date de retour </w:t>
            </w:r>
            <w:r w:rsidRPr="002A518C">
              <w:rPr>
                <w:rStyle w:val="Style1"/>
                <w:i/>
                <w:color w:val="767171" w:themeColor="background2" w:themeShade="80"/>
              </w:rPr>
              <w:t>(prévue)</w:t>
            </w:r>
            <w:r>
              <w:rPr>
                <w:rStyle w:val="Style1"/>
                <w:i/>
                <w:color w:val="767171" w:themeColor="background2" w:themeShade="80"/>
              </w:rPr>
              <w:t> </w:t>
            </w:r>
            <w:r w:rsidRPr="002A518C">
              <w:rPr>
                <w:rStyle w:val="Style1"/>
                <w:color w:val="auto"/>
              </w:rP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2126923603"/>
                <w:placeholder>
                  <w:docPart w:val="858FCA3D0CFE4F0CBC059A700C546B4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A518C" w:rsidTr="00D67AD6">
        <w:trPr>
          <w:trHeight w:val="454"/>
        </w:trPr>
        <w:tc>
          <w:tcPr>
            <w:tcW w:w="10456" w:type="dxa"/>
            <w:vAlign w:val="center"/>
          </w:tcPr>
          <w:p w:rsidR="002A518C" w:rsidRDefault="002A518C" w:rsidP="00294DD0">
            <w:pPr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P</w:t>
            </w:r>
            <w:r>
              <w:t xml:space="preserve">ays hôte : </w:t>
            </w:r>
            <w:sdt>
              <w:sdtPr>
                <w:rPr>
                  <w:rStyle w:val="Style1"/>
                </w:rPr>
                <w:id w:val="1728645703"/>
                <w:placeholder>
                  <w:docPart w:val="A965D0F587214507B17056BCC43006D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8068CB" w:rsidTr="00D67AD6">
        <w:trPr>
          <w:trHeight w:val="454"/>
        </w:trPr>
        <w:tc>
          <w:tcPr>
            <w:tcW w:w="10456" w:type="dxa"/>
            <w:vAlign w:val="center"/>
          </w:tcPr>
          <w:p w:rsidR="008068CB" w:rsidRDefault="008068CB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>Ville</w:t>
            </w:r>
            <w:r>
              <w:rPr>
                <w:rStyle w:val="Style1"/>
                <w:color w:val="auto"/>
              </w:rPr>
              <w:t>(s)</w:t>
            </w:r>
            <w:r w:rsidRPr="00597B4A">
              <w:rPr>
                <w:rStyle w:val="Style1"/>
                <w:color w:val="auto"/>
              </w:rPr>
              <w:t xml:space="preserve"> : </w:t>
            </w:r>
            <w:sdt>
              <w:sdtPr>
                <w:rPr>
                  <w:rStyle w:val="Style1"/>
                </w:rPr>
                <w:id w:val="-269083248"/>
                <w:placeholder>
                  <w:docPart w:val="DF91BE8AD33C478EB2563140633F3CC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120AB8" w:rsidRPr="00D67AD6" w:rsidRDefault="00D67AD6" w:rsidP="00294DD0">
      <w:pPr>
        <w:spacing w:after="0"/>
        <w:rPr>
          <w:b/>
        </w:rPr>
      </w:pPr>
      <w:r w:rsidRPr="00D67AD6">
        <w:rPr>
          <w:b/>
        </w:rPr>
        <w:t>Budget Prévu (en euros):</w:t>
      </w:r>
    </w:p>
    <w:p w:rsidR="00D67AD6" w:rsidRPr="00D67AD6" w:rsidRDefault="00D67AD6" w:rsidP="00294DD0">
      <w:pPr>
        <w:spacing w:after="0"/>
        <w:rPr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120AB8" w:rsidTr="00D67AD6">
        <w:trPr>
          <w:trHeight w:val="397"/>
        </w:trPr>
        <w:tc>
          <w:tcPr>
            <w:tcW w:w="10456" w:type="dxa"/>
            <w:gridSpan w:val="2"/>
            <w:vAlign w:val="center"/>
          </w:tcPr>
          <w:p w:rsidR="00120AB8" w:rsidRDefault="00120AB8" w:rsidP="00120AB8">
            <w:r>
              <w:t xml:space="preserve">Prix du billet A/R : </w:t>
            </w:r>
            <w:sdt>
              <w:sdtPr>
                <w:rPr>
                  <w:rStyle w:val="Style1"/>
                </w:rPr>
                <w:id w:val="-283193906"/>
                <w:placeholder>
                  <w:docPart w:val="C7556B42B1714255A70E64A58962288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120AB8" w:rsidTr="00D67AD6">
        <w:trPr>
          <w:trHeight w:val="397"/>
        </w:trPr>
        <w:tc>
          <w:tcPr>
            <w:tcW w:w="10456" w:type="dxa"/>
            <w:gridSpan w:val="2"/>
            <w:vAlign w:val="center"/>
          </w:tcPr>
          <w:p w:rsidR="00120AB8" w:rsidRDefault="00120AB8" w:rsidP="00120AB8">
            <w:r>
              <w:t xml:space="preserve">Prix du logement </w:t>
            </w:r>
            <w:r w:rsidRPr="00D67AD6">
              <w:rPr>
                <w:i/>
                <w:color w:val="767171" w:themeColor="background2" w:themeShade="80"/>
              </w:rPr>
              <w:t>(totalité du séjour)</w:t>
            </w:r>
            <w:r w:rsidRPr="00D67AD6">
              <w:rPr>
                <w:color w:val="767171" w:themeColor="background2" w:themeShade="80"/>
              </w:rPr>
              <w:t> </w:t>
            </w:r>
            <w:r>
              <w:t xml:space="preserve">: </w:t>
            </w:r>
            <w:sdt>
              <w:sdtPr>
                <w:rPr>
                  <w:rStyle w:val="Style1"/>
                </w:rPr>
                <w:id w:val="1040718434"/>
                <w:placeholder>
                  <w:docPart w:val="9BB1D81B96174833952752918B5CD75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120AB8" w:rsidTr="00D67AD6">
        <w:trPr>
          <w:trHeight w:val="397"/>
        </w:trPr>
        <w:tc>
          <w:tcPr>
            <w:tcW w:w="10456" w:type="dxa"/>
            <w:gridSpan w:val="2"/>
            <w:vAlign w:val="center"/>
          </w:tcPr>
          <w:p w:rsidR="00120AB8" w:rsidRDefault="00120AB8" w:rsidP="00120AB8">
            <w:r>
              <w:t xml:space="preserve">Divers hors nourriture </w:t>
            </w:r>
            <w:r w:rsidRPr="00D67AD6">
              <w:rPr>
                <w:i/>
                <w:color w:val="767171" w:themeColor="background2" w:themeShade="80"/>
              </w:rPr>
              <w:t>(précisez)</w:t>
            </w:r>
            <w:r w:rsidRPr="00D67AD6">
              <w:rPr>
                <w:color w:val="767171" w:themeColor="background2" w:themeShade="80"/>
              </w:rPr>
              <w:t> </w:t>
            </w:r>
            <w:r>
              <w:t>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543574302"/>
                <w:placeholder>
                  <w:docPart w:val="C65568D510114750A1C89856BE541D20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120AB8" w:rsidTr="00D67AD6">
        <w:trPr>
          <w:trHeight w:val="397"/>
        </w:trPr>
        <w:tc>
          <w:tcPr>
            <w:tcW w:w="846" w:type="dxa"/>
            <w:vAlign w:val="center"/>
          </w:tcPr>
          <w:p w:rsidR="00120AB8" w:rsidRPr="00120AB8" w:rsidRDefault="00120AB8" w:rsidP="00120AB8">
            <w:pPr>
              <w:rPr>
                <w:b/>
              </w:rPr>
            </w:pPr>
            <w:r w:rsidRPr="00120AB8">
              <w:rPr>
                <w:b/>
                <w:color w:val="2E74B5" w:themeColor="accent1" w:themeShade="BF"/>
              </w:rPr>
              <w:t>Total :</w:t>
            </w:r>
          </w:p>
        </w:tc>
        <w:tc>
          <w:tcPr>
            <w:tcW w:w="9610" w:type="dxa"/>
            <w:vAlign w:val="center"/>
          </w:tcPr>
          <w:p w:rsidR="00120AB8" w:rsidRDefault="00120AB8" w:rsidP="00120AB8">
            <w:sdt>
              <w:sdtPr>
                <w:rPr>
                  <w:rStyle w:val="Style1"/>
                </w:rPr>
                <w:id w:val="-442771922"/>
                <w:placeholder>
                  <w:docPart w:val="FB54A9F0700E4A3BB77AE91770AB7EF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67AD6" w:rsidRDefault="00D67AD6" w:rsidP="00294DD0">
      <w:pPr>
        <w:spacing w:after="0"/>
      </w:pPr>
    </w:p>
    <w:p w:rsidR="00D67AD6" w:rsidRDefault="00D67AD6" w:rsidP="00294DD0">
      <w:pPr>
        <w:spacing w:after="0"/>
      </w:pPr>
    </w:p>
    <w:p w:rsidR="00D67AD6" w:rsidRPr="00D67AD6" w:rsidRDefault="00D67AD6" w:rsidP="00294DD0">
      <w:pPr>
        <w:spacing w:after="0"/>
        <w:rPr>
          <w:sz w:val="10"/>
        </w:rPr>
      </w:pPr>
    </w:p>
    <w:p w:rsidR="00D67AD6" w:rsidRPr="00D67AD6" w:rsidRDefault="00D67AD6" w:rsidP="00D67AD6">
      <w:pPr>
        <w:rPr>
          <w:b/>
        </w:rPr>
      </w:pPr>
      <w:r w:rsidRPr="00D67AD6">
        <w:rPr>
          <w:b/>
        </w:rPr>
        <w:t xml:space="preserve">Objet du séjour à l’étranger et sujet de recherche (20 lignes minimum)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7AD6" w:rsidTr="00D67AD6">
        <w:trPr>
          <w:trHeight w:val="9769"/>
        </w:trPr>
        <w:tc>
          <w:tcPr>
            <w:tcW w:w="10456" w:type="dxa"/>
          </w:tcPr>
          <w:p w:rsidR="00D67AD6" w:rsidRDefault="00D67AD6" w:rsidP="00294DD0"/>
          <w:p w:rsidR="00D67AD6" w:rsidRDefault="00D67AD6" w:rsidP="00294DD0">
            <w:sdt>
              <w:sdtPr>
                <w:rPr>
                  <w:rStyle w:val="Style1"/>
                </w:rPr>
                <w:id w:val="1839349769"/>
                <w:placeholder>
                  <w:docPart w:val="2EC43ED43EFF4AB8B35919B908D50424"/>
                </w:placeholder>
                <w:showingPlcHdr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  <w:p w:rsidR="00D67AD6" w:rsidRDefault="00D67AD6" w:rsidP="00294DD0"/>
          <w:p w:rsidR="00D67AD6" w:rsidRDefault="00D67AD6" w:rsidP="00294DD0"/>
          <w:p w:rsidR="00D67AD6" w:rsidRDefault="00D67AD6" w:rsidP="00294DD0"/>
        </w:tc>
      </w:tr>
    </w:tbl>
    <w:p w:rsidR="00D67AD6" w:rsidRDefault="00D67AD6" w:rsidP="00294DD0">
      <w:pPr>
        <w:spacing w:after="0"/>
      </w:pPr>
    </w:p>
    <w:p w:rsidR="00D67AD6" w:rsidRDefault="00D67AD6" w:rsidP="00294DD0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3373"/>
      </w:tblGrid>
      <w:tr w:rsidR="002A518C" w:rsidTr="008A659E">
        <w:trPr>
          <w:trHeight w:val="397"/>
        </w:trPr>
        <w:tc>
          <w:tcPr>
            <w:tcW w:w="4957" w:type="dxa"/>
            <w:gridSpan w:val="2"/>
            <w:vAlign w:val="center"/>
          </w:tcPr>
          <w:p w:rsidR="002A518C" w:rsidRDefault="00120AB8" w:rsidP="00120AB8">
            <w:r>
              <w:t>Sollicitez-vous une autre aide financière ?</w:t>
            </w:r>
          </w:p>
        </w:tc>
        <w:tc>
          <w:tcPr>
            <w:tcW w:w="2126" w:type="dxa"/>
            <w:vAlign w:val="center"/>
          </w:tcPr>
          <w:p w:rsidR="002A518C" w:rsidRDefault="00120AB8" w:rsidP="00120AB8">
            <w:sdt>
              <w:sdtPr>
                <w:id w:val="-73940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</w:t>
            </w:r>
          </w:p>
        </w:tc>
        <w:tc>
          <w:tcPr>
            <w:tcW w:w="3373" w:type="dxa"/>
            <w:vAlign w:val="center"/>
          </w:tcPr>
          <w:p w:rsidR="002A518C" w:rsidRDefault="00120AB8" w:rsidP="00120AB8">
            <w:sdt>
              <w:sdtPr>
                <w:id w:val="-321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2A518C" w:rsidTr="008A659E">
        <w:trPr>
          <w:trHeight w:val="397"/>
        </w:trPr>
        <w:tc>
          <w:tcPr>
            <w:tcW w:w="4957" w:type="dxa"/>
            <w:gridSpan w:val="2"/>
            <w:vAlign w:val="center"/>
          </w:tcPr>
          <w:p w:rsidR="002A518C" w:rsidRDefault="00120AB8" w:rsidP="00120AB8">
            <w:r>
              <w:t>Etes-vous boursier sur critères sociaux ?</w:t>
            </w:r>
          </w:p>
        </w:tc>
        <w:tc>
          <w:tcPr>
            <w:tcW w:w="2126" w:type="dxa"/>
            <w:vAlign w:val="center"/>
          </w:tcPr>
          <w:p w:rsidR="002A518C" w:rsidRDefault="00120AB8" w:rsidP="00120AB8">
            <w:sdt>
              <w:sdtPr>
                <w:id w:val="73428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</w:t>
            </w:r>
          </w:p>
        </w:tc>
        <w:tc>
          <w:tcPr>
            <w:tcW w:w="3373" w:type="dxa"/>
            <w:vAlign w:val="center"/>
          </w:tcPr>
          <w:p w:rsidR="002A518C" w:rsidRDefault="00120AB8" w:rsidP="00120AB8">
            <w:sdt>
              <w:sdtPr>
                <w:id w:val="10197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2A518C" w:rsidTr="008A659E">
        <w:trPr>
          <w:trHeight w:val="397"/>
        </w:trPr>
        <w:tc>
          <w:tcPr>
            <w:tcW w:w="4957" w:type="dxa"/>
            <w:gridSpan w:val="2"/>
            <w:vAlign w:val="center"/>
          </w:tcPr>
          <w:p w:rsidR="002A518C" w:rsidRDefault="00120AB8" w:rsidP="00120AB8">
            <w:r>
              <w:t>Avez-vous déjà bénéficié d’une aide à la mobilité ?</w:t>
            </w:r>
          </w:p>
        </w:tc>
        <w:tc>
          <w:tcPr>
            <w:tcW w:w="2126" w:type="dxa"/>
            <w:vAlign w:val="center"/>
          </w:tcPr>
          <w:p w:rsidR="002A518C" w:rsidRDefault="00120AB8" w:rsidP="00120AB8">
            <w:sdt>
              <w:sdtPr>
                <w:id w:val="-17965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</w:t>
            </w:r>
          </w:p>
        </w:tc>
        <w:tc>
          <w:tcPr>
            <w:tcW w:w="3373" w:type="dxa"/>
            <w:vAlign w:val="center"/>
          </w:tcPr>
          <w:p w:rsidR="002A518C" w:rsidRDefault="00120AB8" w:rsidP="00120AB8">
            <w:sdt>
              <w:sdtPr>
                <w:id w:val="-7727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120AB8" w:rsidTr="008A659E">
        <w:trPr>
          <w:trHeight w:val="397"/>
        </w:trPr>
        <w:tc>
          <w:tcPr>
            <w:tcW w:w="2547" w:type="dxa"/>
            <w:vAlign w:val="center"/>
          </w:tcPr>
          <w:p w:rsidR="00120AB8" w:rsidRDefault="00120AB8" w:rsidP="00120AB8">
            <w:r>
              <w:t>Si oui dans quel cadre ?</w:t>
            </w:r>
          </w:p>
        </w:tc>
        <w:sdt>
          <w:sdtPr>
            <w:id w:val="597143275"/>
            <w:placeholder>
              <w:docPart w:val="9DE1BF35A87E4E9AB23399C0230F478D"/>
            </w:placeholder>
            <w:showingPlcHdr/>
            <w:comboBox>
              <w:listItem w:value="Choisissez un élément."/>
              <w:listItem w:displayText="Séjour d'études" w:value="Séjour d'études"/>
              <w:listItem w:displayText="Stage obligatoire" w:value="Stage obligatoire"/>
              <w:listItem w:displayText="Programme d'été" w:value="Programme d'été"/>
              <w:listItem w:displayText="Aide au voyage (immersion l'été)" w:value="Aide au voyage (immersion l'été)"/>
              <w:listItem w:displayText="Aide aux Masters (recherches sur le terrain)" w:value="Aide aux Masters (recherches sur le terrain)"/>
            </w:comboBox>
          </w:sdtPr>
          <w:sdtContent>
            <w:tc>
              <w:tcPr>
                <w:tcW w:w="7909" w:type="dxa"/>
                <w:gridSpan w:val="3"/>
                <w:vAlign w:val="center"/>
              </w:tcPr>
              <w:p w:rsidR="00120AB8" w:rsidRDefault="00120AB8" w:rsidP="00120AB8">
                <w:r w:rsidRPr="00120AB8">
                  <w:rPr>
                    <w:rStyle w:val="Textedelespacerserv"/>
                    <w:color w:val="2E74B5" w:themeColor="accent1" w:themeShade="BF"/>
                  </w:rPr>
                  <w:t>Choisissez un élément</w:t>
                </w:r>
                <w:r>
                  <w:rPr>
                    <w:rStyle w:val="Textedelespacerserv"/>
                    <w:color w:val="2E74B5" w:themeColor="accent1" w:themeShade="BF"/>
                  </w:rPr>
                  <w:t xml:space="preserve"> dans la liste déroulante</w:t>
                </w:r>
                <w:r w:rsidRPr="00120AB8">
                  <w:rPr>
                    <w:rStyle w:val="Textedelespacerserv"/>
                    <w:color w:val="2E74B5" w:themeColor="accent1" w:themeShade="BF"/>
                  </w:rPr>
                  <w:t>.</w:t>
                </w:r>
              </w:p>
            </w:tc>
          </w:sdtContent>
        </w:sdt>
      </w:tr>
      <w:tr w:rsidR="00120AB8" w:rsidTr="008A659E">
        <w:trPr>
          <w:trHeight w:val="397"/>
        </w:trPr>
        <w:tc>
          <w:tcPr>
            <w:tcW w:w="2547" w:type="dxa"/>
            <w:vAlign w:val="center"/>
          </w:tcPr>
          <w:p w:rsidR="00120AB8" w:rsidRDefault="00120AB8" w:rsidP="00120AB8">
            <w:r>
              <w:t>Au titre de quelle année ?</w:t>
            </w:r>
          </w:p>
        </w:tc>
        <w:tc>
          <w:tcPr>
            <w:tcW w:w="7909" w:type="dxa"/>
            <w:gridSpan w:val="3"/>
            <w:vAlign w:val="center"/>
          </w:tcPr>
          <w:p w:rsidR="00120AB8" w:rsidRDefault="00120AB8" w:rsidP="00120AB8">
            <w:sdt>
              <w:sdtPr>
                <w:rPr>
                  <w:rStyle w:val="Style1"/>
                </w:rPr>
                <w:id w:val="131763306"/>
                <w:placeholder>
                  <w:docPart w:val="4D3F16B305964BAA8F03328C93B0588C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A518C" w:rsidRDefault="002A518C" w:rsidP="00294DD0">
      <w:pPr>
        <w:spacing w:after="0"/>
      </w:pPr>
    </w:p>
    <w:p w:rsidR="000C6DEB" w:rsidRDefault="000C6DEB" w:rsidP="00294DD0">
      <w:pPr>
        <w:spacing w:after="0"/>
        <w:rPr>
          <w:b/>
        </w:rPr>
      </w:pPr>
    </w:p>
    <w:p w:rsidR="00D67AD6" w:rsidRPr="000C6DEB" w:rsidRDefault="00D67AD6" w:rsidP="00294DD0">
      <w:pPr>
        <w:spacing w:after="0"/>
        <w:rPr>
          <w:sz w:val="10"/>
          <w:szCs w:val="10"/>
        </w:rPr>
      </w:pPr>
    </w:p>
    <w:p w:rsidR="000C6DEB" w:rsidRPr="000C6DEB" w:rsidRDefault="00D67AD6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Directeur de recherches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67AD6" w:rsidP="00D67AD6">
            <w:r>
              <w:rPr>
                <w:b/>
              </w:rPr>
              <w:t xml:space="preserve">Avis du Directeur de recherches </w:t>
            </w:r>
            <w:r w:rsidR="00D45CB3">
              <w:t xml:space="preserve">validant le projet : </w:t>
            </w:r>
          </w:p>
        </w:tc>
        <w:tc>
          <w:tcPr>
            <w:tcW w:w="2410" w:type="dxa"/>
            <w:vAlign w:val="center"/>
          </w:tcPr>
          <w:p w:rsidR="00D45CB3" w:rsidRPr="00D45CB3" w:rsidRDefault="0006510F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06510F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8A659E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placeholder>
                  <w:docPart w:val="5EE59036B472445F8F5041F38B8FF5A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8A659E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8A659E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placeholder>
                  <w:docPart w:val="D0CD0367399845509E66D60FFF82C07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8A659E" w:rsidRPr="008A659E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8A659E">
            <w:r>
              <w:t xml:space="preserve">Date : </w:t>
            </w:r>
            <w:sdt>
              <w:sdtPr>
                <w:id w:val="117735695"/>
                <w:placeholder>
                  <w:docPart w:val="02F9C6FBB5DE4753989C550F30BA2BB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8A659E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placeholder>
                  <w:docPart w:val="F46E376C5E6D435A92F828D702D91CE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placeholder>
                  <w:docPart w:val="5530CE1CC93B4147AFF2AD64407443B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placeholder>
                  <w:docPart w:val="0A7B656B3BED4D2CAE1AD96A6B92E3F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placeholder>
                  <w:docPart w:val="58A8169F603E441C8EF1450B148C986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placeholder>
                  <w:docPart w:val="E8D681C0B40A475892AC2BD3295CE50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placeholder>
                  <w:docPart w:val="591E09C2914F4D52A92F08DF7DF0258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placeholder>
                  <w:docPart w:val="2F5FFD77254C4792967F31FCF00ECD2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placeholder>
                  <w:docPart w:val="1C61F62430B346839BBE7487BC28B7A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placeholder>
                  <w:docPart w:val="1A960FF1E8FD4E9FA13F927B6200E150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placeholder>
                  <w:docPart w:val="7E29947617BC4B789828A7512D48A350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placeholder>
                  <w:docPart w:val="305A4A2610714E0DB982596480349AE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67AD6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Avis de la Commission des Masters</w:t>
            </w:r>
          </w:p>
        </w:tc>
      </w:tr>
    </w:tbl>
    <w:p w:rsidR="000C6DEB" w:rsidRDefault="000C6DEB" w:rsidP="000C6DE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D67AD6" w:rsidP="008D7CDC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Projet de recherches</w:t>
            </w:r>
            <w:r w:rsidR="008D7CDC" w:rsidRPr="008D7CDC">
              <w:rPr>
                <w:sz w:val="28"/>
                <w:szCs w:val="28"/>
              </w:rPr>
              <w:t> :</w:t>
            </w:r>
          </w:p>
        </w:tc>
        <w:tc>
          <w:tcPr>
            <w:tcW w:w="3485" w:type="dxa"/>
            <w:vAlign w:val="center"/>
          </w:tcPr>
          <w:p w:rsidR="008D7CDC" w:rsidRPr="008D7CDC" w:rsidRDefault="0006510F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D67AD6">
              <w:rPr>
                <w:color w:val="00B050"/>
                <w:sz w:val="28"/>
                <w:szCs w:val="28"/>
              </w:rPr>
              <w:t>ACCEPTÉ</w:t>
            </w:r>
          </w:p>
        </w:tc>
        <w:tc>
          <w:tcPr>
            <w:tcW w:w="3486" w:type="dxa"/>
            <w:vAlign w:val="center"/>
          </w:tcPr>
          <w:p w:rsidR="008D7CDC" w:rsidRPr="008D7CDC" w:rsidRDefault="0006510F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D67AD6">
              <w:rPr>
                <w:color w:val="FF0000"/>
                <w:sz w:val="28"/>
                <w:szCs w:val="28"/>
              </w:rPr>
              <w:t>REFUSÉ</w:t>
            </w:r>
          </w:p>
        </w:tc>
      </w:tr>
    </w:tbl>
    <w:p w:rsidR="008D7CDC" w:rsidRPr="00592D7D" w:rsidRDefault="008D7CDC" w:rsidP="008D7CDC">
      <w:pPr>
        <w:ind w:right="-137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Motif 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 xml:space="preserve">n’a pas été approuvé par </w:t>
      </w:r>
      <w:r w:rsidR="00D67AD6">
        <w:t xml:space="preserve">la Direction des Masters </w:t>
      </w:r>
      <w:r w:rsidRPr="00592D7D">
        <w:t xml:space="preserve">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 xml:space="preserve">L’étudiant a déjà bénéficié </w:t>
      </w:r>
      <w:r w:rsidR="00D67AD6">
        <w:t>d’une aide aux masters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 w:rsidR="00D67AD6">
        <w:t xml:space="preserve">Les conditions sécuritaires du pays choisi ne permettent </w:t>
      </w:r>
      <w:r w:rsidR="001F092D">
        <w:t>pas de réaliser une mobilité dans de bonnes conditions</w:t>
      </w:r>
    </w:p>
    <w:p w:rsidR="00592D7D" w:rsidRDefault="00592D7D" w:rsidP="00592D7D">
      <w:pPr>
        <w:spacing w:after="0" w:line="360" w:lineRule="auto"/>
        <w:ind w:left="-142" w:right="-142"/>
        <w:jc w:val="both"/>
        <w:rPr>
          <w:rStyle w:val="Style1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8A659E">
        <w:rPr>
          <w:rStyle w:val="Style1"/>
        </w:rPr>
        <w:t>___________________________________________________________________________________</w:t>
      </w:r>
    </w:p>
    <w:p w:rsidR="008A659E" w:rsidRDefault="008A659E" w:rsidP="00592D7D">
      <w:pPr>
        <w:spacing w:after="0" w:line="360" w:lineRule="auto"/>
        <w:ind w:left="-142" w:right="-142"/>
        <w:jc w:val="both"/>
        <w:rPr>
          <w:rStyle w:val="Style1"/>
        </w:rPr>
      </w:pPr>
      <w:r>
        <w:rPr>
          <w:rStyle w:val="Style1"/>
        </w:rPr>
        <w:t xml:space="preserve">                               ___________________________________________________________________________________</w:t>
      </w:r>
    </w:p>
    <w:p w:rsidR="001F092D" w:rsidRPr="00592D7D" w:rsidRDefault="001F092D" w:rsidP="00592D7D">
      <w:pPr>
        <w:spacing w:after="0" w:line="360" w:lineRule="auto"/>
        <w:ind w:left="-142" w:right="-142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092D" w:rsidTr="001F092D">
        <w:trPr>
          <w:trHeight w:val="424"/>
        </w:trPr>
        <w:tc>
          <w:tcPr>
            <w:tcW w:w="10456" w:type="dxa"/>
          </w:tcPr>
          <w:p w:rsidR="001F092D" w:rsidRDefault="001F092D" w:rsidP="008A659E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Somme attribuée : </w:t>
            </w:r>
            <w:r w:rsidR="008A659E">
              <w:rPr>
                <w:rStyle w:val="Style1"/>
              </w:rPr>
              <w:t xml:space="preserve">____________________ </w:t>
            </w:r>
            <w:r w:rsidR="008A659E" w:rsidRPr="008A659E">
              <w:rPr>
                <w:rStyle w:val="Style1"/>
                <w:sz w:val="28"/>
                <w:szCs w:val="28"/>
              </w:rPr>
              <w:t xml:space="preserve">€ </w:t>
            </w:r>
          </w:p>
        </w:tc>
      </w:tr>
    </w:tbl>
    <w:p w:rsidR="008D7CDC" w:rsidRDefault="008D7CDC" w:rsidP="008D7CDC">
      <w:pPr>
        <w:ind w:right="-137"/>
      </w:pPr>
    </w:p>
    <w:p w:rsidR="001F092D" w:rsidRPr="004F7263" w:rsidRDefault="001F092D" w:rsidP="008D7CDC">
      <w:pPr>
        <w:ind w:right="-137"/>
      </w:pPr>
    </w:p>
    <w:p w:rsidR="008D7CDC" w:rsidRDefault="001F092D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Directeur/trice des Masters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8A659E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placeholder>
                  <w:docPart w:val="AFFBE58D695C49FBA63943A345536C04"/>
                </w:placeholder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8A659E">
                  <w:rPr>
                    <w:rStyle w:val="Style1"/>
                  </w:rPr>
                  <w:t>BOTTINEAU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8A659E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placeholder>
                  <w:docPart w:val="E1975CC618FE4492B7749EF298532D17"/>
                </w:placeholder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8A659E">
                  <w:rPr>
                    <w:rStyle w:val="Style1"/>
                  </w:rPr>
                  <w:t>Tatiana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8A659E">
            <w:r>
              <w:t xml:space="preserve">Date : </w:t>
            </w:r>
            <w:r w:rsidR="008A659E">
              <w:t>____ / ____ / ____</w:t>
            </w:r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sectPr w:rsidR="00D06106" w:rsidSect="00294DD0">
      <w:headerReference w:type="default" r:id="rId9"/>
      <w:footerReference w:type="default" r:id="rId10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9E" w:rsidRDefault="008A659E" w:rsidP="0065620B">
      <w:pPr>
        <w:spacing w:after="0" w:line="240" w:lineRule="auto"/>
      </w:pPr>
      <w:r>
        <w:separator/>
      </w:r>
    </w:p>
  </w:endnote>
  <w:endnote w:type="continuationSeparator" w:id="0">
    <w:p w:rsidR="008A659E" w:rsidRDefault="008A659E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3434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A659E" w:rsidRDefault="008A659E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4B7FFD">
              <w:rPr>
                <w:b/>
                <w:bCs/>
                <w:noProof/>
                <w:color w:val="0070C0"/>
              </w:rPr>
              <w:t>1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4B7FFD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A659E" w:rsidRDefault="008A65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9E" w:rsidRDefault="008A659E" w:rsidP="0065620B">
      <w:pPr>
        <w:spacing w:after="0" w:line="240" w:lineRule="auto"/>
      </w:pPr>
      <w:r>
        <w:separator/>
      </w:r>
    </w:p>
  </w:footnote>
  <w:footnote w:type="continuationSeparator" w:id="0">
    <w:p w:rsidR="008A659E" w:rsidRDefault="008A659E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9E" w:rsidRDefault="008A65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581CBB92" wp14:editId="6154C2FA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DhaerJzUYnCY6nZkqq8t9nIGtW6qc//oITsneoxbu3PQ1To1vR74fMK8s5qx+HJ3yNfBLg03hBou4LSO6/hYQ==" w:salt="1yismOp9p0faZHY8fRqTr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B"/>
    <w:rsid w:val="00046F56"/>
    <w:rsid w:val="0006510F"/>
    <w:rsid w:val="0008442E"/>
    <w:rsid w:val="000C6DEB"/>
    <w:rsid w:val="00120AB8"/>
    <w:rsid w:val="001F092D"/>
    <w:rsid w:val="00244381"/>
    <w:rsid w:val="002852DF"/>
    <w:rsid w:val="00294DD0"/>
    <w:rsid w:val="002A518C"/>
    <w:rsid w:val="002A7F98"/>
    <w:rsid w:val="003945E3"/>
    <w:rsid w:val="004133C6"/>
    <w:rsid w:val="004B7FFD"/>
    <w:rsid w:val="004F7263"/>
    <w:rsid w:val="00592D7D"/>
    <w:rsid w:val="00597B4A"/>
    <w:rsid w:val="00620459"/>
    <w:rsid w:val="0065620B"/>
    <w:rsid w:val="00791E3B"/>
    <w:rsid w:val="008068CB"/>
    <w:rsid w:val="008325B2"/>
    <w:rsid w:val="008A659E"/>
    <w:rsid w:val="008D7CDC"/>
    <w:rsid w:val="0093164A"/>
    <w:rsid w:val="00A10823"/>
    <w:rsid w:val="00AA7583"/>
    <w:rsid w:val="00BC36BE"/>
    <w:rsid w:val="00C754CA"/>
    <w:rsid w:val="00D06106"/>
    <w:rsid w:val="00D1338A"/>
    <w:rsid w:val="00D43CF8"/>
    <w:rsid w:val="00D45CB3"/>
    <w:rsid w:val="00D67AD6"/>
    <w:rsid w:val="00E1708B"/>
    <w:rsid w:val="00E2613C"/>
    <w:rsid w:val="00F63365"/>
    <w:rsid w:val="00F90280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B6D26D1-B581-487C-8093-1A4BDCB3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6B25C9" w:rsidP="006B25C9">
          <w:pPr>
            <w:pStyle w:val="62791259D9FE4BFE83D0FAA54D57AB9F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6B25C9" w:rsidP="006B25C9">
          <w:pPr>
            <w:pStyle w:val="3353D394D1524172BDD0FCB7FE100398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6B25C9" w:rsidP="006B25C9">
          <w:pPr>
            <w:pStyle w:val="EB22A26D9251447891D73F11290323EE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6B25C9" w:rsidP="006B25C9">
          <w:pPr>
            <w:pStyle w:val="2451701E3D064BE5A3679A01F83CF046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6B25C9" w:rsidP="006B25C9">
          <w:pPr>
            <w:pStyle w:val="1416544A945446A793FA0F201655F30D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6B25C9" w:rsidP="006B25C9">
          <w:pPr>
            <w:pStyle w:val="986DA58F89754CFABB9CCBAC7924D191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104D25BA9B44005BABF1DFBB41F9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7977D-A31E-4971-B3E2-AB450239B279}"/>
      </w:docPartPr>
      <w:docPartBody>
        <w:p w:rsidR="003C67B1" w:rsidRDefault="006B25C9" w:rsidP="006B25C9">
          <w:pPr>
            <w:pStyle w:val="5104D25BA9B44005BABF1DFBB41F9B2A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7BC531CE20549DBB4E763F7127EE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39BA2-20A1-4CCD-A940-C7FC6B821464}"/>
      </w:docPartPr>
      <w:docPartBody>
        <w:p w:rsidR="003C67B1" w:rsidRDefault="006B25C9" w:rsidP="006B25C9">
          <w:pPr>
            <w:pStyle w:val="87BC531CE20549DBB4E763F7127EEEA2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F8B68937A436488B9BD71E31881AF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DFE96-2013-41BA-AA30-87B32CB65529}"/>
      </w:docPartPr>
      <w:docPartBody>
        <w:p w:rsidR="003C67B1" w:rsidRDefault="006B25C9" w:rsidP="006B25C9">
          <w:pPr>
            <w:pStyle w:val="F8B68937A436488B9BD71E31881AF48B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8A8169F603E441C8EF1450B148C9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A8E84-4530-4814-9FF6-6934AB949669}"/>
      </w:docPartPr>
      <w:docPartBody>
        <w:p w:rsidR="003C67B1" w:rsidRDefault="006B25C9" w:rsidP="006B25C9">
          <w:pPr>
            <w:pStyle w:val="58A8169F603E441C8EF1450B148C986D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8D681C0B40A475892AC2BD3295CE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E41AB-7E8D-4EBA-923B-E4FB1660E097}"/>
      </w:docPartPr>
      <w:docPartBody>
        <w:p w:rsidR="003C67B1" w:rsidRDefault="006B25C9" w:rsidP="006B25C9">
          <w:pPr>
            <w:pStyle w:val="E8D681C0B40A475892AC2BD3295CE50B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91E09C2914F4D52A92F08DF7DF02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0CE74-F71E-4982-87DB-DD5D88410E91}"/>
      </w:docPartPr>
      <w:docPartBody>
        <w:p w:rsidR="003C67B1" w:rsidRDefault="006B25C9" w:rsidP="006B25C9">
          <w:pPr>
            <w:pStyle w:val="591E09C2914F4D52A92F08DF7DF0258D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F5FFD77254C4792967F31FCF00EC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37FE-5969-4EF9-AE5B-08D95B640E72}"/>
      </w:docPartPr>
      <w:docPartBody>
        <w:p w:rsidR="003C67B1" w:rsidRDefault="006B25C9" w:rsidP="006B25C9">
          <w:pPr>
            <w:pStyle w:val="2F5FFD77254C4792967F31FCF00ECD2A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C61F62430B346839BBE7487BC28B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EA82E-6358-454B-B172-6A95C299BE3C}"/>
      </w:docPartPr>
      <w:docPartBody>
        <w:p w:rsidR="003C67B1" w:rsidRDefault="006B25C9" w:rsidP="006B25C9">
          <w:pPr>
            <w:pStyle w:val="1C61F62430B346839BBE7487BC28B7A4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1A960FF1E8FD4E9FA13F927B6200E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403E1-FBE5-4FF2-A7F9-7D4669D9CEF0}"/>
      </w:docPartPr>
      <w:docPartBody>
        <w:p w:rsidR="003C67B1" w:rsidRDefault="006B25C9" w:rsidP="006B25C9">
          <w:pPr>
            <w:pStyle w:val="1A960FF1E8FD4E9FA13F927B6200E150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7E29947617BC4B789828A7512D48A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D2EFE-DCAC-406F-BBEE-D84AA94ACBFD}"/>
      </w:docPartPr>
      <w:docPartBody>
        <w:p w:rsidR="003C67B1" w:rsidRDefault="006B25C9" w:rsidP="006B25C9">
          <w:pPr>
            <w:pStyle w:val="7E29947617BC4B789828A7512D48A350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05A4A2610714E0DB982596480349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D4A21-07E4-4035-9F9D-0A91D9B1003D}"/>
      </w:docPartPr>
      <w:docPartBody>
        <w:p w:rsidR="003C67B1" w:rsidRDefault="006B25C9" w:rsidP="006B25C9">
          <w:pPr>
            <w:pStyle w:val="305A4A2610714E0DB982596480349AE18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EE59036B472445F8F5041F38B8FF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C2EDC-7F35-437D-8C06-1099D3F79424}"/>
      </w:docPartPr>
      <w:docPartBody>
        <w:p w:rsidR="003C67B1" w:rsidRDefault="006B25C9" w:rsidP="006B25C9">
          <w:pPr>
            <w:pStyle w:val="5EE59036B472445F8F5041F38B8FF5A78"/>
          </w:pPr>
          <w:r>
            <w:rPr>
              <w:rStyle w:val="Style1"/>
            </w:rPr>
            <w:t>…</w:t>
          </w:r>
        </w:p>
      </w:docPartBody>
    </w:docPart>
    <w:docPart>
      <w:docPartPr>
        <w:name w:val="D0CD0367399845509E66D60FFF82C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F23AA-3D0A-4FFD-85E5-377FFEAD6941}"/>
      </w:docPartPr>
      <w:docPartBody>
        <w:p w:rsidR="003C67B1" w:rsidRDefault="006B25C9" w:rsidP="006B25C9">
          <w:pPr>
            <w:pStyle w:val="D0CD0367399845509E66D60FFF82C07D8"/>
          </w:pPr>
          <w:r w:rsidRPr="008A659E">
            <w:rPr>
              <w:rStyle w:val="Textedelespacerserv"/>
              <w:color w:val="2E74B5" w:themeColor="accent1" w:themeShade="BF"/>
            </w:rPr>
            <w:t>…</w:t>
          </w:r>
        </w:p>
      </w:docPartBody>
    </w:docPart>
    <w:docPart>
      <w:docPartPr>
        <w:name w:val="02F9C6FBB5DE4753989C550F30BA2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B451B-93EB-43C4-9C26-EE11E5BBBA74}"/>
      </w:docPartPr>
      <w:docPartBody>
        <w:p w:rsidR="003C67B1" w:rsidRDefault="006B25C9" w:rsidP="006B25C9">
          <w:pPr>
            <w:pStyle w:val="02F9C6FBB5DE4753989C550F30BA2BBA7"/>
          </w:pPr>
          <w:r>
            <w:rPr>
              <w:rStyle w:val="Textedelespacerserv"/>
              <w:color w:val="2E74B5" w:themeColor="accent1" w:themeShade="BF"/>
            </w:rPr>
            <w:t>…</w:t>
          </w:r>
        </w:p>
      </w:docPartBody>
    </w:docPart>
    <w:docPart>
      <w:docPartPr>
        <w:name w:val="F46E376C5E6D435A92F828D702D91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36B4E-0373-4E35-BA4B-C285676A09F6}"/>
      </w:docPartPr>
      <w:docPartBody>
        <w:p w:rsidR="003C67B1" w:rsidRDefault="006B25C9" w:rsidP="006B25C9">
          <w:pPr>
            <w:pStyle w:val="F46E376C5E6D435A92F828D702D91CEB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530CE1CC93B4147AFF2AD6440744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D750B-88F0-4AF4-9A4B-F23DB3A021BF}"/>
      </w:docPartPr>
      <w:docPartBody>
        <w:p w:rsidR="003C67B1" w:rsidRDefault="006B25C9" w:rsidP="006B25C9">
          <w:pPr>
            <w:pStyle w:val="5530CE1CC93B4147AFF2AD64407443BB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0A7B656B3BED4D2CAE1AD96A6B92E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5ED66-117C-44AE-A360-A94E313D00C2}"/>
      </w:docPartPr>
      <w:docPartBody>
        <w:p w:rsidR="003C67B1" w:rsidRDefault="006B25C9" w:rsidP="006B25C9">
          <w:pPr>
            <w:pStyle w:val="0A7B656B3BED4D2CAE1AD96A6B92E3F17"/>
          </w:pPr>
          <w:r w:rsidRPr="00D45CB3">
            <w:rPr>
              <w:rStyle w:val="Textedelespacerserv"/>
              <w:color w:val="2E74B5" w:themeColor="accent1" w:themeShade="BF"/>
            </w:rPr>
            <w:t>Cliquez ici pour entrer une date.</w:t>
          </w:r>
        </w:p>
      </w:docPartBody>
    </w:docPart>
    <w:docPart>
      <w:docPartPr>
        <w:name w:val="AFFBE58D695C49FBA63943A345536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20B91-2889-4733-92C0-2B3B0D4B6EFB}"/>
      </w:docPartPr>
      <w:docPartBody>
        <w:p w:rsidR="003C67B1" w:rsidRDefault="006B25C9" w:rsidP="006B25C9">
          <w:pPr>
            <w:pStyle w:val="AFFBE58D695C49FBA63943A345536C043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1975CC618FE4492B7749EF298532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1DF24-7257-4765-AA69-077634E43C59}"/>
      </w:docPartPr>
      <w:docPartBody>
        <w:p w:rsidR="003C67B1" w:rsidRDefault="006B25C9" w:rsidP="006B25C9">
          <w:pPr>
            <w:pStyle w:val="E1975CC618FE4492B7749EF298532D173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F19D79EB7664F459D00C376FDE63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AE971-0C20-41BD-BD24-5F83CA9A9F5E}"/>
      </w:docPartPr>
      <w:docPartBody>
        <w:p w:rsidR="006B25C9" w:rsidRDefault="006B25C9" w:rsidP="006B25C9">
          <w:pPr>
            <w:pStyle w:val="3F19D79EB7664F459D00C376FDE639F2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DBC420C14390497C8D16E4D7A08C0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5DCD6-BFE1-43AD-8DBE-CF2C76A9B49A}"/>
      </w:docPartPr>
      <w:docPartBody>
        <w:p w:rsidR="006B25C9" w:rsidRDefault="006B25C9" w:rsidP="006B25C9">
          <w:pPr>
            <w:pStyle w:val="DBC420C14390497C8D16E4D7A08C0552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328E5EEAF1864B3FAC465E53D1E9E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168AC-C712-4981-97F3-B9D21192F714}"/>
      </w:docPartPr>
      <w:docPartBody>
        <w:p w:rsidR="006B25C9" w:rsidRDefault="006B25C9" w:rsidP="006B25C9">
          <w:pPr>
            <w:pStyle w:val="328E5EEAF1864B3FAC465E53D1E9EBCB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F9C325CCBE9F4B62A8D293FE0A4A0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118DA-29B7-4C2F-A1BF-55190ECC8DEC}"/>
      </w:docPartPr>
      <w:docPartBody>
        <w:p w:rsidR="006B25C9" w:rsidRDefault="006B25C9" w:rsidP="006B25C9">
          <w:pPr>
            <w:pStyle w:val="F9C325CCBE9F4B62A8D293FE0A4A0753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D1E0B16C2E9449D29BDFAAD389504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4996F-B4BB-4325-838F-5DD495938059}"/>
      </w:docPartPr>
      <w:docPartBody>
        <w:p w:rsidR="006B25C9" w:rsidRDefault="006B25C9" w:rsidP="006B25C9">
          <w:pPr>
            <w:pStyle w:val="D1E0B16C2E9449D29BDFAAD38950478A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98BDDD993254DA5BF7BDE56133FF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EC70C-CB72-4727-ABAE-4957A9A38A7B}"/>
      </w:docPartPr>
      <w:docPartBody>
        <w:p w:rsidR="006B25C9" w:rsidRDefault="006B25C9" w:rsidP="006B25C9">
          <w:pPr>
            <w:pStyle w:val="998BDDD993254DA5BF7BDE56133FF0D5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53151D0D41634722AC6FDF267655C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77B02-EEFA-4C49-B6FC-B23B35FDD7B0}"/>
      </w:docPartPr>
      <w:docPartBody>
        <w:p w:rsidR="006B25C9" w:rsidRDefault="006B25C9" w:rsidP="006B25C9">
          <w:pPr>
            <w:pStyle w:val="53151D0D41634722AC6FDF267655C13A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93ADC2D481A454281423956130EC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5E739-6B14-4584-B7AE-FBC842F379D7}"/>
      </w:docPartPr>
      <w:docPartBody>
        <w:p w:rsidR="006B25C9" w:rsidRDefault="006B25C9" w:rsidP="006B25C9">
          <w:pPr>
            <w:pStyle w:val="893ADC2D481A454281423956130ECDB5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CAF6B93E586840EB837884994B848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3E594-2FE4-4CD7-BD01-8A8B3F595F13}"/>
      </w:docPartPr>
      <w:docPartBody>
        <w:p w:rsidR="006B25C9" w:rsidRDefault="006B25C9" w:rsidP="006B25C9">
          <w:pPr>
            <w:pStyle w:val="CAF6B93E586840EB837884994B848375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DBBE22C98FF4D1C831A8226BDA2A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B639A-BDFC-48B6-A807-5BD44BC49091}"/>
      </w:docPartPr>
      <w:docPartBody>
        <w:p w:rsidR="006B25C9" w:rsidRDefault="006B25C9" w:rsidP="006B25C9">
          <w:pPr>
            <w:pStyle w:val="2DBBE22C98FF4D1C831A8226BDA2A473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B2FB30E194754B1AB1DA6ADAD0210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4C195-1821-4585-9CF1-B6243F36CD59}"/>
      </w:docPartPr>
      <w:docPartBody>
        <w:p w:rsidR="006B25C9" w:rsidRDefault="006B25C9" w:rsidP="006B25C9">
          <w:pPr>
            <w:pStyle w:val="B2FB30E194754B1AB1DA6ADAD02108FE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A965D0F587214507B17056BCC4300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FED71-EB13-455E-9032-19AE04B61602}"/>
      </w:docPartPr>
      <w:docPartBody>
        <w:p w:rsidR="006B25C9" w:rsidRDefault="006B25C9" w:rsidP="006B25C9">
          <w:pPr>
            <w:pStyle w:val="A965D0F587214507B17056BCC43006DB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EE89725793C640028AC7DEAB95654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1185D-B2FA-49DE-AE03-20D91A53D515}"/>
      </w:docPartPr>
      <w:docPartBody>
        <w:p w:rsidR="006B25C9" w:rsidRDefault="006B25C9" w:rsidP="006B25C9">
          <w:pPr>
            <w:pStyle w:val="EE89725793C640028AC7DEAB95654BD1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F520C9E623E43489B2CA02B48D64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BFDBD-84BB-458B-8100-FFB79177CC1C}"/>
      </w:docPartPr>
      <w:docPartBody>
        <w:p w:rsidR="006B25C9" w:rsidRDefault="006B25C9" w:rsidP="006B25C9">
          <w:pPr>
            <w:pStyle w:val="8F520C9E623E43489B2CA02B48D647C6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858FCA3D0CFE4F0CBC059A700C546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9FEE1-437F-4075-877A-4F83EAC68037}"/>
      </w:docPartPr>
      <w:docPartBody>
        <w:p w:rsidR="006B25C9" w:rsidRDefault="006B25C9" w:rsidP="006B25C9">
          <w:pPr>
            <w:pStyle w:val="858FCA3D0CFE4F0CBC059A700C546B4E7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DE1BF35A87E4E9AB23399C0230F4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2AB41-3247-4D7B-AD46-22A352074137}"/>
      </w:docPartPr>
      <w:docPartBody>
        <w:p w:rsidR="006B25C9" w:rsidRDefault="006B25C9" w:rsidP="006B25C9">
          <w:pPr>
            <w:pStyle w:val="9DE1BF35A87E4E9AB23399C0230F478D5"/>
          </w:pPr>
          <w:r w:rsidRPr="00120AB8">
            <w:rPr>
              <w:rStyle w:val="Textedelespacerserv"/>
              <w:color w:val="2E74B5" w:themeColor="accent1" w:themeShade="BF"/>
            </w:rPr>
            <w:t>Choisissez un élément</w:t>
          </w:r>
          <w:r>
            <w:rPr>
              <w:rStyle w:val="Textedelespacerserv"/>
              <w:color w:val="2E74B5" w:themeColor="accent1" w:themeShade="BF"/>
            </w:rPr>
            <w:t xml:space="preserve"> dans la liste déroulante</w:t>
          </w:r>
          <w:r w:rsidRPr="00120AB8">
            <w:rPr>
              <w:rStyle w:val="Textedelespacerserv"/>
              <w:color w:val="2E74B5" w:themeColor="accent1" w:themeShade="BF"/>
            </w:rPr>
            <w:t>.</w:t>
          </w:r>
        </w:p>
      </w:docPartBody>
    </w:docPart>
    <w:docPart>
      <w:docPartPr>
        <w:name w:val="4D3F16B305964BAA8F03328C93B05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91AF8-1CF9-4784-84FE-E41DDC2C670F}"/>
      </w:docPartPr>
      <w:docPartBody>
        <w:p w:rsidR="006B25C9" w:rsidRDefault="006B25C9" w:rsidP="006B25C9">
          <w:pPr>
            <w:pStyle w:val="4D3F16B305964BAA8F03328C93B0588C5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C7556B42B1714255A70E64A58962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4AAA1-CC78-4ED5-87C4-CC3121724A16}"/>
      </w:docPartPr>
      <w:docPartBody>
        <w:p w:rsidR="006B25C9" w:rsidRDefault="006B25C9" w:rsidP="006B25C9">
          <w:pPr>
            <w:pStyle w:val="C7556B42B1714255A70E64A58962288B5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9BB1D81B96174833952752918B5CD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3EFB7-B626-457E-B976-A310E88E9B53}"/>
      </w:docPartPr>
      <w:docPartBody>
        <w:p w:rsidR="006B25C9" w:rsidRDefault="006B25C9" w:rsidP="006B25C9">
          <w:pPr>
            <w:pStyle w:val="9BB1D81B96174833952752918B5CD75E5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C65568D510114750A1C89856BE541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4FE31-57CC-4137-8B0C-6693CE784E89}"/>
      </w:docPartPr>
      <w:docPartBody>
        <w:p w:rsidR="006B25C9" w:rsidRDefault="006B25C9" w:rsidP="006B25C9">
          <w:pPr>
            <w:pStyle w:val="C65568D510114750A1C89856BE541D205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FB54A9F0700E4A3BB77AE91770AB7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B468C-B8B8-49CC-8D96-54F24290FBC7}"/>
      </w:docPartPr>
      <w:docPartBody>
        <w:p w:rsidR="006B25C9" w:rsidRDefault="006B25C9" w:rsidP="006B25C9">
          <w:pPr>
            <w:pStyle w:val="FB54A9F0700E4A3BB77AE91770AB7EFB5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DF91BE8AD33C478EB2563140633F3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11D0E-1D69-4757-A261-A8A46B651D31}"/>
      </w:docPartPr>
      <w:docPartBody>
        <w:p w:rsidR="006B25C9" w:rsidRDefault="006B25C9" w:rsidP="006B25C9">
          <w:pPr>
            <w:pStyle w:val="DF91BE8AD33C478EB2563140633F3CC85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  <w:docPart>
      <w:docPartPr>
        <w:name w:val="2EC43ED43EFF4AB8B35919B908D50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D6D33-5FC4-40C1-A6C4-CB36E3DBABD1}"/>
      </w:docPartPr>
      <w:docPartBody>
        <w:p w:rsidR="006B25C9" w:rsidRDefault="006B25C9" w:rsidP="006B25C9">
          <w:pPr>
            <w:pStyle w:val="2EC43ED43EFF4AB8B35919B908D504245"/>
          </w:pPr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B1"/>
    <w:rsid w:val="003C67B1"/>
    <w:rsid w:val="006B25C9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25C9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3F19D79EB7664F459D00C376FDE639F2">
    <w:name w:val="3F19D79EB7664F459D00C376FDE639F2"/>
    <w:rsid w:val="006B25C9"/>
  </w:style>
  <w:style w:type="paragraph" w:customStyle="1" w:styleId="E04423ED4C63457DB5BF126C45412CE3">
    <w:name w:val="E04423ED4C63457DB5BF126C45412CE3"/>
    <w:rsid w:val="006B25C9"/>
  </w:style>
  <w:style w:type="paragraph" w:customStyle="1" w:styleId="38A5161AC0534D8CA507EC27C591BA5C">
    <w:name w:val="38A5161AC0534D8CA507EC27C591BA5C"/>
    <w:rsid w:val="006B25C9"/>
  </w:style>
  <w:style w:type="paragraph" w:customStyle="1" w:styleId="02EA893EDCEF4283BA7C291E2BE1D30F">
    <w:name w:val="02EA893EDCEF4283BA7C291E2BE1D30F"/>
    <w:rsid w:val="006B25C9"/>
  </w:style>
  <w:style w:type="paragraph" w:customStyle="1" w:styleId="A6A5070ECB2E4CA5B06B9C2AF9E40224">
    <w:name w:val="A6A5070ECB2E4CA5B06B9C2AF9E40224"/>
    <w:rsid w:val="006B25C9"/>
  </w:style>
  <w:style w:type="paragraph" w:customStyle="1" w:styleId="12EEBC26E72C4BF4A101DA1EE61F49D2">
    <w:name w:val="12EEBC26E72C4BF4A101DA1EE61F49D2"/>
    <w:rsid w:val="006B25C9"/>
  </w:style>
  <w:style w:type="paragraph" w:customStyle="1" w:styleId="D422133281AB456EA0EC25853D583944">
    <w:name w:val="D422133281AB456EA0EC25853D583944"/>
    <w:rsid w:val="006B25C9"/>
  </w:style>
  <w:style w:type="paragraph" w:customStyle="1" w:styleId="8C538398BC5040E986D244C84E72D6BF">
    <w:name w:val="8C538398BC5040E986D244C84E72D6BF"/>
    <w:rsid w:val="006B25C9"/>
  </w:style>
  <w:style w:type="paragraph" w:customStyle="1" w:styleId="D943FD6442EC42D3B6CC2690397C9D5E">
    <w:name w:val="D943FD6442EC42D3B6CC2690397C9D5E"/>
    <w:rsid w:val="006B25C9"/>
  </w:style>
  <w:style w:type="paragraph" w:customStyle="1" w:styleId="DBC420C14390497C8D16E4D7A08C0552">
    <w:name w:val="DBC420C14390497C8D16E4D7A08C0552"/>
    <w:rsid w:val="006B25C9"/>
  </w:style>
  <w:style w:type="paragraph" w:customStyle="1" w:styleId="328E5EEAF1864B3FAC465E53D1E9EBCB">
    <w:name w:val="328E5EEAF1864B3FAC465E53D1E9EBCB"/>
    <w:rsid w:val="006B25C9"/>
  </w:style>
  <w:style w:type="paragraph" w:customStyle="1" w:styleId="F9C325CCBE9F4B62A8D293FE0A4A0753">
    <w:name w:val="F9C325CCBE9F4B62A8D293FE0A4A0753"/>
    <w:rsid w:val="006B25C9"/>
  </w:style>
  <w:style w:type="paragraph" w:customStyle="1" w:styleId="D1E0B16C2E9449D29BDFAAD38950478A">
    <w:name w:val="D1E0B16C2E9449D29BDFAAD38950478A"/>
    <w:rsid w:val="006B25C9"/>
  </w:style>
  <w:style w:type="paragraph" w:customStyle="1" w:styleId="E4D72402E0464084834C75FFCE27CA6F">
    <w:name w:val="E4D72402E0464084834C75FFCE27CA6F"/>
    <w:rsid w:val="006B25C9"/>
  </w:style>
  <w:style w:type="paragraph" w:customStyle="1" w:styleId="7FF19C0329C74194A4A8CC97688EA119">
    <w:name w:val="7FF19C0329C74194A4A8CC97688EA119"/>
    <w:rsid w:val="006B25C9"/>
  </w:style>
  <w:style w:type="paragraph" w:customStyle="1" w:styleId="8BFFABB256BB444D9755948B82CC37BC">
    <w:name w:val="8BFFABB256BB444D9755948B82CC37BC"/>
    <w:rsid w:val="006B25C9"/>
  </w:style>
  <w:style w:type="paragraph" w:customStyle="1" w:styleId="998BDDD993254DA5BF7BDE56133FF0D5">
    <w:name w:val="998BDDD993254DA5BF7BDE56133FF0D5"/>
    <w:rsid w:val="006B25C9"/>
  </w:style>
  <w:style w:type="paragraph" w:customStyle="1" w:styleId="53151D0D41634722AC6FDF267655C13A">
    <w:name w:val="53151D0D41634722AC6FDF267655C13A"/>
    <w:rsid w:val="006B25C9"/>
  </w:style>
  <w:style w:type="paragraph" w:customStyle="1" w:styleId="893ADC2D481A454281423956130ECDB5">
    <w:name w:val="893ADC2D481A454281423956130ECDB5"/>
    <w:rsid w:val="006B25C9"/>
  </w:style>
  <w:style w:type="paragraph" w:customStyle="1" w:styleId="D263BD899E544E0C97FDFFC72BAFA5B6">
    <w:name w:val="D263BD899E544E0C97FDFFC72BAFA5B6"/>
    <w:rsid w:val="006B25C9"/>
  </w:style>
  <w:style w:type="paragraph" w:customStyle="1" w:styleId="C3E0EB07421945C4BF8C1A2A0D52162B">
    <w:name w:val="C3E0EB07421945C4BF8C1A2A0D52162B"/>
    <w:rsid w:val="006B25C9"/>
  </w:style>
  <w:style w:type="paragraph" w:customStyle="1" w:styleId="CAF6B93E586840EB837884994B848375">
    <w:name w:val="CAF6B93E586840EB837884994B848375"/>
    <w:rsid w:val="006B25C9"/>
  </w:style>
  <w:style w:type="paragraph" w:customStyle="1" w:styleId="2DBBE22C98FF4D1C831A8226BDA2A473">
    <w:name w:val="2DBBE22C98FF4D1C831A8226BDA2A473"/>
    <w:rsid w:val="006B25C9"/>
  </w:style>
  <w:style w:type="paragraph" w:customStyle="1" w:styleId="B2FB30E194754B1AB1DA6ADAD02108FE">
    <w:name w:val="B2FB30E194754B1AB1DA6ADAD02108FE"/>
    <w:rsid w:val="006B25C9"/>
  </w:style>
  <w:style w:type="paragraph" w:customStyle="1" w:styleId="A965D0F587214507B17056BCC43006DB">
    <w:name w:val="A965D0F587214507B17056BCC43006DB"/>
    <w:rsid w:val="006B25C9"/>
  </w:style>
  <w:style w:type="paragraph" w:customStyle="1" w:styleId="0DEF52304CB240BEA232F5033BC4BF0A">
    <w:name w:val="0DEF52304CB240BEA232F5033BC4BF0A"/>
    <w:rsid w:val="006B25C9"/>
  </w:style>
  <w:style w:type="paragraph" w:customStyle="1" w:styleId="EE89725793C640028AC7DEAB95654BD1">
    <w:name w:val="EE89725793C640028AC7DEAB95654BD1"/>
    <w:rsid w:val="006B25C9"/>
  </w:style>
  <w:style w:type="paragraph" w:customStyle="1" w:styleId="8F520C9E623E43489B2CA02B48D647C6">
    <w:name w:val="8F520C9E623E43489B2CA02B48D647C6"/>
    <w:rsid w:val="006B25C9"/>
  </w:style>
  <w:style w:type="paragraph" w:customStyle="1" w:styleId="858FCA3D0CFE4F0CBC059A700C546B4E">
    <w:name w:val="858FCA3D0CFE4F0CBC059A700C546B4E"/>
    <w:rsid w:val="006B25C9"/>
  </w:style>
  <w:style w:type="paragraph" w:customStyle="1" w:styleId="EB22A26D9251447891D73F11290323EE2">
    <w:name w:val="EB22A26D9251447891D73F11290323EE2"/>
    <w:rsid w:val="006B25C9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6B25C9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6B25C9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6B25C9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6B25C9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6B25C9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6B25C9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6B25C9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6B25C9"/>
    <w:rPr>
      <w:rFonts w:eastAsiaTheme="minorHAnsi"/>
      <w:lang w:eastAsia="en-US"/>
    </w:rPr>
  </w:style>
  <w:style w:type="paragraph" w:customStyle="1" w:styleId="3F19D79EB7664F459D00C376FDE639F21">
    <w:name w:val="3F19D79EB7664F459D00C376FDE639F21"/>
    <w:rsid w:val="006B25C9"/>
    <w:rPr>
      <w:rFonts w:eastAsiaTheme="minorHAnsi"/>
      <w:lang w:eastAsia="en-US"/>
    </w:rPr>
  </w:style>
  <w:style w:type="paragraph" w:customStyle="1" w:styleId="53151D0D41634722AC6FDF267655C13A1">
    <w:name w:val="53151D0D41634722AC6FDF267655C13A1"/>
    <w:rsid w:val="006B25C9"/>
    <w:rPr>
      <w:rFonts w:eastAsiaTheme="minorHAnsi"/>
      <w:lang w:eastAsia="en-US"/>
    </w:rPr>
  </w:style>
  <w:style w:type="paragraph" w:customStyle="1" w:styleId="893ADC2D481A454281423956130ECDB51">
    <w:name w:val="893ADC2D481A454281423956130ECDB51"/>
    <w:rsid w:val="006B25C9"/>
    <w:rPr>
      <w:rFonts w:eastAsiaTheme="minorHAnsi"/>
      <w:lang w:eastAsia="en-US"/>
    </w:rPr>
  </w:style>
  <w:style w:type="paragraph" w:customStyle="1" w:styleId="2DBBE22C98FF4D1C831A8226BDA2A4731">
    <w:name w:val="2DBBE22C98FF4D1C831A8226BDA2A4731"/>
    <w:rsid w:val="006B25C9"/>
    <w:rPr>
      <w:rFonts w:eastAsiaTheme="minorHAnsi"/>
      <w:lang w:eastAsia="en-US"/>
    </w:rPr>
  </w:style>
  <w:style w:type="paragraph" w:customStyle="1" w:styleId="DBC420C14390497C8D16E4D7A08C05521">
    <w:name w:val="DBC420C14390497C8D16E4D7A08C05521"/>
    <w:rsid w:val="006B25C9"/>
    <w:rPr>
      <w:rFonts w:eastAsiaTheme="minorHAnsi"/>
      <w:lang w:eastAsia="en-US"/>
    </w:rPr>
  </w:style>
  <w:style w:type="paragraph" w:customStyle="1" w:styleId="328E5EEAF1864B3FAC465E53D1E9EBCB1">
    <w:name w:val="328E5EEAF1864B3FAC465E53D1E9EBCB1"/>
    <w:rsid w:val="006B25C9"/>
    <w:rPr>
      <w:rFonts w:eastAsiaTheme="minorHAnsi"/>
      <w:lang w:eastAsia="en-US"/>
    </w:rPr>
  </w:style>
  <w:style w:type="paragraph" w:customStyle="1" w:styleId="F9C325CCBE9F4B62A8D293FE0A4A07531">
    <w:name w:val="F9C325CCBE9F4B62A8D293FE0A4A07531"/>
    <w:rsid w:val="006B25C9"/>
    <w:rPr>
      <w:rFonts w:eastAsiaTheme="minorHAnsi"/>
      <w:lang w:eastAsia="en-US"/>
    </w:rPr>
  </w:style>
  <w:style w:type="paragraph" w:customStyle="1" w:styleId="D1E0B16C2E9449D29BDFAAD38950478A1">
    <w:name w:val="D1E0B16C2E9449D29BDFAAD38950478A1"/>
    <w:rsid w:val="006B25C9"/>
    <w:rPr>
      <w:rFonts w:eastAsiaTheme="minorHAnsi"/>
      <w:lang w:eastAsia="en-US"/>
    </w:rPr>
  </w:style>
  <w:style w:type="paragraph" w:customStyle="1" w:styleId="998BDDD993254DA5BF7BDE56133FF0D51">
    <w:name w:val="998BDDD993254DA5BF7BDE56133FF0D51"/>
    <w:rsid w:val="006B25C9"/>
    <w:rPr>
      <w:rFonts w:eastAsiaTheme="minorHAnsi"/>
      <w:lang w:eastAsia="en-US"/>
    </w:rPr>
  </w:style>
  <w:style w:type="paragraph" w:customStyle="1" w:styleId="CAF6B93E586840EB837884994B8483751">
    <w:name w:val="CAF6B93E586840EB837884994B8483751"/>
    <w:rsid w:val="006B25C9"/>
    <w:rPr>
      <w:rFonts w:eastAsiaTheme="minorHAnsi"/>
      <w:lang w:eastAsia="en-US"/>
    </w:rPr>
  </w:style>
  <w:style w:type="paragraph" w:customStyle="1" w:styleId="B2FB30E194754B1AB1DA6ADAD02108FE1">
    <w:name w:val="B2FB30E194754B1AB1DA6ADAD02108FE1"/>
    <w:rsid w:val="006B25C9"/>
    <w:rPr>
      <w:rFonts w:eastAsiaTheme="minorHAnsi"/>
      <w:lang w:eastAsia="en-US"/>
    </w:rPr>
  </w:style>
  <w:style w:type="paragraph" w:customStyle="1" w:styleId="EE89725793C640028AC7DEAB95654BD11">
    <w:name w:val="EE89725793C640028AC7DEAB95654BD11"/>
    <w:rsid w:val="006B25C9"/>
    <w:rPr>
      <w:rFonts w:eastAsiaTheme="minorHAnsi"/>
      <w:lang w:eastAsia="en-US"/>
    </w:rPr>
  </w:style>
  <w:style w:type="paragraph" w:customStyle="1" w:styleId="8F520C9E623E43489B2CA02B48D647C61">
    <w:name w:val="8F520C9E623E43489B2CA02B48D647C61"/>
    <w:rsid w:val="006B25C9"/>
    <w:rPr>
      <w:rFonts w:eastAsiaTheme="minorHAnsi"/>
      <w:lang w:eastAsia="en-US"/>
    </w:rPr>
  </w:style>
  <w:style w:type="paragraph" w:customStyle="1" w:styleId="858FCA3D0CFE4F0CBC059A700C546B4E1">
    <w:name w:val="858FCA3D0CFE4F0CBC059A700C546B4E1"/>
    <w:rsid w:val="006B25C9"/>
    <w:rPr>
      <w:rFonts w:eastAsiaTheme="minorHAnsi"/>
      <w:lang w:eastAsia="en-US"/>
    </w:rPr>
  </w:style>
  <w:style w:type="paragraph" w:customStyle="1" w:styleId="A965D0F587214507B17056BCC43006DB1">
    <w:name w:val="A965D0F587214507B17056BCC43006DB1"/>
    <w:rsid w:val="006B25C9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6B25C9"/>
    <w:rPr>
      <w:rFonts w:eastAsiaTheme="minorHAnsi"/>
      <w:lang w:eastAsia="en-US"/>
    </w:rPr>
  </w:style>
  <w:style w:type="paragraph" w:customStyle="1" w:styleId="1BEF818FAA1D4867ABBDAB19123A4FFC">
    <w:name w:val="1BEF818FAA1D4867ABBDAB19123A4FFC"/>
    <w:rsid w:val="006B25C9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6B25C9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6B25C9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6B25C9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6B25C9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6B25C9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6B25C9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6B25C9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6B25C9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6B25C9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6B25C9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6B25C9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6B25C9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6B25C9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6B25C9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6B25C9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6B25C9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6B25C9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6B25C9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6B25C9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6B25C9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6B25C9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6B25C9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6B25C9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6B25C9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6B25C9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6B25C9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6B25C9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6B25C9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6B25C9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6B25C9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6B25C9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6B25C9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6B25C9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6B25C9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6B25C9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6B25C9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6B25C9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6B25C9"/>
    <w:rPr>
      <w:rFonts w:eastAsiaTheme="minorHAnsi"/>
      <w:lang w:eastAsia="en-US"/>
    </w:rPr>
  </w:style>
  <w:style w:type="paragraph" w:customStyle="1" w:styleId="C6E3F664A46E4F75A6E5FE2AC0E3AE9C1">
    <w:name w:val="C6E3F664A46E4F75A6E5FE2AC0E3AE9C1"/>
    <w:rsid w:val="006B25C9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6B25C9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6B25C9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6B25C9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6B25C9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6B25C9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6B25C9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6B25C9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6B25C9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6B25C9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6B25C9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6B25C9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6B25C9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6B25C9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6B25C9"/>
    <w:rPr>
      <w:rFonts w:eastAsiaTheme="minorHAnsi"/>
      <w:lang w:eastAsia="en-US"/>
    </w:rPr>
  </w:style>
  <w:style w:type="paragraph" w:customStyle="1" w:styleId="3F19D79EB7664F459D00C376FDE639F22">
    <w:name w:val="3F19D79EB7664F459D00C376FDE639F22"/>
    <w:rsid w:val="006B25C9"/>
    <w:rPr>
      <w:rFonts w:eastAsiaTheme="minorHAnsi"/>
      <w:lang w:eastAsia="en-US"/>
    </w:rPr>
  </w:style>
  <w:style w:type="paragraph" w:customStyle="1" w:styleId="53151D0D41634722AC6FDF267655C13A2">
    <w:name w:val="53151D0D41634722AC6FDF267655C13A2"/>
    <w:rsid w:val="006B25C9"/>
    <w:rPr>
      <w:rFonts w:eastAsiaTheme="minorHAnsi"/>
      <w:lang w:eastAsia="en-US"/>
    </w:rPr>
  </w:style>
  <w:style w:type="paragraph" w:customStyle="1" w:styleId="893ADC2D481A454281423956130ECDB52">
    <w:name w:val="893ADC2D481A454281423956130ECDB52"/>
    <w:rsid w:val="006B25C9"/>
    <w:rPr>
      <w:rFonts w:eastAsiaTheme="minorHAnsi"/>
      <w:lang w:eastAsia="en-US"/>
    </w:rPr>
  </w:style>
  <w:style w:type="paragraph" w:customStyle="1" w:styleId="2DBBE22C98FF4D1C831A8226BDA2A4732">
    <w:name w:val="2DBBE22C98FF4D1C831A8226BDA2A4732"/>
    <w:rsid w:val="006B25C9"/>
    <w:rPr>
      <w:rFonts w:eastAsiaTheme="minorHAnsi"/>
      <w:lang w:eastAsia="en-US"/>
    </w:rPr>
  </w:style>
  <w:style w:type="paragraph" w:customStyle="1" w:styleId="DBC420C14390497C8D16E4D7A08C05522">
    <w:name w:val="DBC420C14390497C8D16E4D7A08C05522"/>
    <w:rsid w:val="006B25C9"/>
    <w:rPr>
      <w:rFonts w:eastAsiaTheme="minorHAnsi"/>
      <w:lang w:eastAsia="en-US"/>
    </w:rPr>
  </w:style>
  <w:style w:type="paragraph" w:customStyle="1" w:styleId="328E5EEAF1864B3FAC465E53D1E9EBCB2">
    <w:name w:val="328E5EEAF1864B3FAC465E53D1E9EBCB2"/>
    <w:rsid w:val="006B25C9"/>
    <w:rPr>
      <w:rFonts w:eastAsiaTheme="minorHAnsi"/>
      <w:lang w:eastAsia="en-US"/>
    </w:rPr>
  </w:style>
  <w:style w:type="paragraph" w:customStyle="1" w:styleId="F9C325CCBE9F4B62A8D293FE0A4A07532">
    <w:name w:val="F9C325CCBE9F4B62A8D293FE0A4A07532"/>
    <w:rsid w:val="006B25C9"/>
    <w:rPr>
      <w:rFonts w:eastAsiaTheme="minorHAnsi"/>
      <w:lang w:eastAsia="en-US"/>
    </w:rPr>
  </w:style>
  <w:style w:type="paragraph" w:customStyle="1" w:styleId="D1E0B16C2E9449D29BDFAAD38950478A2">
    <w:name w:val="D1E0B16C2E9449D29BDFAAD38950478A2"/>
    <w:rsid w:val="006B25C9"/>
    <w:rPr>
      <w:rFonts w:eastAsiaTheme="minorHAnsi"/>
      <w:lang w:eastAsia="en-US"/>
    </w:rPr>
  </w:style>
  <w:style w:type="paragraph" w:customStyle="1" w:styleId="998BDDD993254DA5BF7BDE56133FF0D52">
    <w:name w:val="998BDDD993254DA5BF7BDE56133FF0D52"/>
    <w:rsid w:val="006B25C9"/>
    <w:rPr>
      <w:rFonts w:eastAsiaTheme="minorHAnsi"/>
      <w:lang w:eastAsia="en-US"/>
    </w:rPr>
  </w:style>
  <w:style w:type="paragraph" w:customStyle="1" w:styleId="CAF6B93E586840EB837884994B8483752">
    <w:name w:val="CAF6B93E586840EB837884994B8483752"/>
    <w:rsid w:val="006B25C9"/>
    <w:rPr>
      <w:rFonts w:eastAsiaTheme="minorHAnsi"/>
      <w:lang w:eastAsia="en-US"/>
    </w:rPr>
  </w:style>
  <w:style w:type="paragraph" w:customStyle="1" w:styleId="B2FB30E194754B1AB1DA6ADAD02108FE2">
    <w:name w:val="B2FB30E194754B1AB1DA6ADAD02108FE2"/>
    <w:rsid w:val="006B25C9"/>
    <w:rPr>
      <w:rFonts w:eastAsiaTheme="minorHAnsi"/>
      <w:lang w:eastAsia="en-US"/>
    </w:rPr>
  </w:style>
  <w:style w:type="paragraph" w:customStyle="1" w:styleId="EE89725793C640028AC7DEAB95654BD12">
    <w:name w:val="EE89725793C640028AC7DEAB95654BD12"/>
    <w:rsid w:val="006B25C9"/>
    <w:rPr>
      <w:rFonts w:eastAsiaTheme="minorHAnsi"/>
      <w:lang w:eastAsia="en-US"/>
    </w:rPr>
  </w:style>
  <w:style w:type="paragraph" w:customStyle="1" w:styleId="8F520C9E623E43489B2CA02B48D647C62">
    <w:name w:val="8F520C9E623E43489B2CA02B48D647C62"/>
    <w:rsid w:val="006B25C9"/>
    <w:rPr>
      <w:rFonts w:eastAsiaTheme="minorHAnsi"/>
      <w:lang w:eastAsia="en-US"/>
    </w:rPr>
  </w:style>
  <w:style w:type="paragraph" w:customStyle="1" w:styleId="858FCA3D0CFE4F0CBC059A700C546B4E2">
    <w:name w:val="858FCA3D0CFE4F0CBC059A700C546B4E2"/>
    <w:rsid w:val="006B25C9"/>
    <w:rPr>
      <w:rFonts w:eastAsiaTheme="minorHAnsi"/>
      <w:lang w:eastAsia="en-US"/>
    </w:rPr>
  </w:style>
  <w:style w:type="paragraph" w:customStyle="1" w:styleId="A965D0F587214507B17056BCC43006DB2">
    <w:name w:val="A965D0F587214507B17056BCC43006DB2"/>
    <w:rsid w:val="006B25C9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6B25C9"/>
    <w:rPr>
      <w:rFonts w:eastAsiaTheme="minorHAnsi"/>
      <w:lang w:eastAsia="en-US"/>
    </w:rPr>
  </w:style>
  <w:style w:type="paragraph" w:customStyle="1" w:styleId="1BEF818FAA1D4867ABBDAB19123A4FFC1">
    <w:name w:val="1BEF818FAA1D4867ABBDAB19123A4FFC1"/>
    <w:rsid w:val="006B25C9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6B25C9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6B25C9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6B25C9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6B25C9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6B25C9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6B25C9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6B25C9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6B25C9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6B25C9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6B25C9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6B25C9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6B25C9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6B25C9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6B25C9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6B25C9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6B25C9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6B25C9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6B25C9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6B25C9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6B25C9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6B25C9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6B25C9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6B25C9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6B25C9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6B25C9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6B25C9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6B25C9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6B25C9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6B25C9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6B25C9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6B25C9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6B25C9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6B25C9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6B25C9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6B25C9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6B25C9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6B25C9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6B25C9"/>
    <w:rPr>
      <w:rFonts w:eastAsiaTheme="minorHAnsi"/>
      <w:lang w:eastAsia="en-US"/>
    </w:rPr>
  </w:style>
  <w:style w:type="paragraph" w:customStyle="1" w:styleId="C6E3F664A46E4F75A6E5FE2AC0E3AE9C2">
    <w:name w:val="C6E3F664A46E4F75A6E5FE2AC0E3AE9C2"/>
    <w:rsid w:val="006B25C9"/>
    <w:rPr>
      <w:rFonts w:eastAsiaTheme="minorHAnsi"/>
      <w:lang w:eastAsia="en-US"/>
    </w:rPr>
  </w:style>
  <w:style w:type="paragraph" w:customStyle="1" w:styleId="BFA72C1021A542E99AF60683079493502">
    <w:name w:val="BFA72C1021A542E99AF60683079493502"/>
    <w:rsid w:val="006B25C9"/>
    <w:rPr>
      <w:rFonts w:eastAsiaTheme="minorHAnsi"/>
      <w:lang w:eastAsia="en-US"/>
    </w:rPr>
  </w:style>
  <w:style w:type="paragraph" w:customStyle="1" w:styleId="BE633FC4A4DA4E89B8FF687BA4F8609A2">
    <w:name w:val="BE633FC4A4DA4E89B8FF687BA4F8609A2"/>
    <w:rsid w:val="006B25C9"/>
    <w:rPr>
      <w:rFonts w:eastAsiaTheme="minorHAnsi"/>
      <w:lang w:eastAsia="en-US"/>
    </w:rPr>
  </w:style>
  <w:style w:type="paragraph" w:customStyle="1" w:styleId="AFFBE58D695C49FBA63943A345536C042">
    <w:name w:val="AFFBE58D695C49FBA63943A345536C042"/>
    <w:rsid w:val="006B25C9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6B25C9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6B25C9"/>
    <w:rPr>
      <w:rFonts w:eastAsiaTheme="minorHAnsi"/>
      <w:lang w:eastAsia="en-US"/>
    </w:rPr>
  </w:style>
  <w:style w:type="paragraph" w:customStyle="1" w:styleId="9DE1BF35A87E4E9AB23399C0230F478D">
    <w:name w:val="9DE1BF35A87E4E9AB23399C0230F478D"/>
    <w:rsid w:val="006B25C9"/>
  </w:style>
  <w:style w:type="paragraph" w:customStyle="1" w:styleId="4D3F16B305964BAA8F03328C93B0588C">
    <w:name w:val="4D3F16B305964BAA8F03328C93B0588C"/>
    <w:rsid w:val="006B25C9"/>
  </w:style>
  <w:style w:type="paragraph" w:customStyle="1" w:styleId="C7556B42B1714255A70E64A58962288B">
    <w:name w:val="C7556B42B1714255A70E64A58962288B"/>
    <w:rsid w:val="006B25C9"/>
  </w:style>
  <w:style w:type="paragraph" w:customStyle="1" w:styleId="9BB1D81B96174833952752918B5CD75E">
    <w:name w:val="9BB1D81B96174833952752918B5CD75E"/>
    <w:rsid w:val="006B25C9"/>
  </w:style>
  <w:style w:type="paragraph" w:customStyle="1" w:styleId="C65568D510114750A1C89856BE541D20">
    <w:name w:val="C65568D510114750A1C89856BE541D20"/>
    <w:rsid w:val="006B25C9"/>
  </w:style>
  <w:style w:type="paragraph" w:customStyle="1" w:styleId="FB54A9F0700E4A3BB77AE91770AB7EFB">
    <w:name w:val="FB54A9F0700E4A3BB77AE91770AB7EFB"/>
    <w:rsid w:val="006B25C9"/>
  </w:style>
  <w:style w:type="paragraph" w:customStyle="1" w:styleId="DF91BE8AD33C478EB2563140633F3CC8">
    <w:name w:val="DF91BE8AD33C478EB2563140633F3CC8"/>
    <w:rsid w:val="006B25C9"/>
  </w:style>
  <w:style w:type="paragraph" w:customStyle="1" w:styleId="3D1AD1EC79CE4C41B0CD8D5C21EF1935">
    <w:name w:val="3D1AD1EC79CE4C41B0CD8D5C21EF1935"/>
    <w:rsid w:val="006B25C9"/>
  </w:style>
  <w:style w:type="paragraph" w:customStyle="1" w:styleId="2EC43ED43EFF4AB8B35919B908D50424">
    <w:name w:val="2EC43ED43EFF4AB8B35919B908D50424"/>
    <w:rsid w:val="006B25C9"/>
  </w:style>
  <w:style w:type="paragraph" w:customStyle="1" w:styleId="9A52954456824CDAAA827728034A8DCC">
    <w:name w:val="9A52954456824CDAAA827728034A8DCC"/>
    <w:rsid w:val="006B25C9"/>
  </w:style>
  <w:style w:type="paragraph" w:customStyle="1" w:styleId="EB22A26D9251447891D73F11290323EE4">
    <w:name w:val="EB22A26D9251447891D73F11290323EE4"/>
    <w:rsid w:val="006B25C9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6B25C9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6B25C9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6B25C9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6B25C9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6B25C9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6B25C9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6B25C9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6B25C9"/>
    <w:rPr>
      <w:rFonts w:eastAsiaTheme="minorHAnsi"/>
      <w:lang w:eastAsia="en-US"/>
    </w:rPr>
  </w:style>
  <w:style w:type="paragraph" w:customStyle="1" w:styleId="3F19D79EB7664F459D00C376FDE639F23">
    <w:name w:val="3F19D79EB7664F459D00C376FDE639F23"/>
    <w:rsid w:val="006B25C9"/>
    <w:rPr>
      <w:rFonts w:eastAsiaTheme="minorHAnsi"/>
      <w:lang w:eastAsia="en-US"/>
    </w:rPr>
  </w:style>
  <w:style w:type="paragraph" w:customStyle="1" w:styleId="53151D0D41634722AC6FDF267655C13A3">
    <w:name w:val="53151D0D41634722AC6FDF267655C13A3"/>
    <w:rsid w:val="006B25C9"/>
    <w:rPr>
      <w:rFonts w:eastAsiaTheme="minorHAnsi"/>
      <w:lang w:eastAsia="en-US"/>
    </w:rPr>
  </w:style>
  <w:style w:type="paragraph" w:customStyle="1" w:styleId="893ADC2D481A454281423956130ECDB53">
    <w:name w:val="893ADC2D481A454281423956130ECDB53"/>
    <w:rsid w:val="006B25C9"/>
    <w:rPr>
      <w:rFonts w:eastAsiaTheme="minorHAnsi"/>
      <w:lang w:eastAsia="en-US"/>
    </w:rPr>
  </w:style>
  <w:style w:type="paragraph" w:customStyle="1" w:styleId="2DBBE22C98FF4D1C831A8226BDA2A4733">
    <w:name w:val="2DBBE22C98FF4D1C831A8226BDA2A4733"/>
    <w:rsid w:val="006B25C9"/>
    <w:rPr>
      <w:rFonts w:eastAsiaTheme="minorHAnsi"/>
      <w:lang w:eastAsia="en-US"/>
    </w:rPr>
  </w:style>
  <w:style w:type="paragraph" w:customStyle="1" w:styleId="DBC420C14390497C8D16E4D7A08C05523">
    <w:name w:val="DBC420C14390497C8D16E4D7A08C05523"/>
    <w:rsid w:val="006B25C9"/>
    <w:rPr>
      <w:rFonts w:eastAsiaTheme="minorHAnsi"/>
      <w:lang w:eastAsia="en-US"/>
    </w:rPr>
  </w:style>
  <w:style w:type="paragraph" w:customStyle="1" w:styleId="328E5EEAF1864B3FAC465E53D1E9EBCB3">
    <w:name w:val="328E5EEAF1864B3FAC465E53D1E9EBCB3"/>
    <w:rsid w:val="006B25C9"/>
    <w:rPr>
      <w:rFonts w:eastAsiaTheme="minorHAnsi"/>
      <w:lang w:eastAsia="en-US"/>
    </w:rPr>
  </w:style>
  <w:style w:type="paragraph" w:customStyle="1" w:styleId="F9C325CCBE9F4B62A8D293FE0A4A07533">
    <w:name w:val="F9C325CCBE9F4B62A8D293FE0A4A07533"/>
    <w:rsid w:val="006B25C9"/>
    <w:rPr>
      <w:rFonts w:eastAsiaTheme="minorHAnsi"/>
      <w:lang w:eastAsia="en-US"/>
    </w:rPr>
  </w:style>
  <w:style w:type="paragraph" w:customStyle="1" w:styleId="D1E0B16C2E9449D29BDFAAD38950478A3">
    <w:name w:val="D1E0B16C2E9449D29BDFAAD38950478A3"/>
    <w:rsid w:val="006B25C9"/>
    <w:rPr>
      <w:rFonts w:eastAsiaTheme="minorHAnsi"/>
      <w:lang w:eastAsia="en-US"/>
    </w:rPr>
  </w:style>
  <w:style w:type="paragraph" w:customStyle="1" w:styleId="998BDDD993254DA5BF7BDE56133FF0D53">
    <w:name w:val="998BDDD993254DA5BF7BDE56133FF0D53"/>
    <w:rsid w:val="006B25C9"/>
    <w:rPr>
      <w:rFonts w:eastAsiaTheme="minorHAnsi"/>
      <w:lang w:eastAsia="en-US"/>
    </w:rPr>
  </w:style>
  <w:style w:type="paragraph" w:customStyle="1" w:styleId="CAF6B93E586840EB837884994B8483753">
    <w:name w:val="CAF6B93E586840EB837884994B8483753"/>
    <w:rsid w:val="006B25C9"/>
    <w:rPr>
      <w:rFonts w:eastAsiaTheme="minorHAnsi"/>
      <w:lang w:eastAsia="en-US"/>
    </w:rPr>
  </w:style>
  <w:style w:type="paragraph" w:customStyle="1" w:styleId="B2FB30E194754B1AB1DA6ADAD02108FE3">
    <w:name w:val="B2FB30E194754B1AB1DA6ADAD02108FE3"/>
    <w:rsid w:val="006B25C9"/>
    <w:rPr>
      <w:rFonts w:eastAsiaTheme="minorHAnsi"/>
      <w:lang w:eastAsia="en-US"/>
    </w:rPr>
  </w:style>
  <w:style w:type="paragraph" w:customStyle="1" w:styleId="EE89725793C640028AC7DEAB95654BD13">
    <w:name w:val="EE89725793C640028AC7DEAB95654BD13"/>
    <w:rsid w:val="006B25C9"/>
    <w:rPr>
      <w:rFonts w:eastAsiaTheme="minorHAnsi"/>
      <w:lang w:eastAsia="en-US"/>
    </w:rPr>
  </w:style>
  <w:style w:type="paragraph" w:customStyle="1" w:styleId="8F520C9E623E43489B2CA02B48D647C63">
    <w:name w:val="8F520C9E623E43489B2CA02B48D647C63"/>
    <w:rsid w:val="006B25C9"/>
    <w:rPr>
      <w:rFonts w:eastAsiaTheme="minorHAnsi"/>
      <w:lang w:eastAsia="en-US"/>
    </w:rPr>
  </w:style>
  <w:style w:type="paragraph" w:customStyle="1" w:styleId="858FCA3D0CFE4F0CBC059A700C546B4E3">
    <w:name w:val="858FCA3D0CFE4F0CBC059A700C546B4E3"/>
    <w:rsid w:val="006B25C9"/>
    <w:rPr>
      <w:rFonts w:eastAsiaTheme="minorHAnsi"/>
      <w:lang w:eastAsia="en-US"/>
    </w:rPr>
  </w:style>
  <w:style w:type="paragraph" w:customStyle="1" w:styleId="A965D0F587214507B17056BCC43006DB3">
    <w:name w:val="A965D0F587214507B17056BCC43006DB3"/>
    <w:rsid w:val="006B25C9"/>
    <w:rPr>
      <w:rFonts w:eastAsiaTheme="minorHAnsi"/>
      <w:lang w:eastAsia="en-US"/>
    </w:rPr>
  </w:style>
  <w:style w:type="paragraph" w:customStyle="1" w:styleId="DF91BE8AD33C478EB2563140633F3CC81">
    <w:name w:val="DF91BE8AD33C478EB2563140633F3CC81"/>
    <w:rsid w:val="006B25C9"/>
    <w:rPr>
      <w:rFonts w:eastAsiaTheme="minorHAnsi"/>
      <w:lang w:eastAsia="en-US"/>
    </w:rPr>
  </w:style>
  <w:style w:type="paragraph" w:customStyle="1" w:styleId="C7556B42B1714255A70E64A58962288B1">
    <w:name w:val="C7556B42B1714255A70E64A58962288B1"/>
    <w:rsid w:val="006B25C9"/>
    <w:rPr>
      <w:rFonts w:eastAsiaTheme="minorHAnsi"/>
      <w:lang w:eastAsia="en-US"/>
    </w:rPr>
  </w:style>
  <w:style w:type="paragraph" w:customStyle="1" w:styleId="9BB1D81B96174833952752918B5CD75E1">
    <w:name w:val="9BB1D81B96174833952752918B5CD75E1"/>
    <w:rsid w:val="006B25C9"/>
    <w:rPr>
      <w:rFonts w:eastAsiaTheme="minorHAnsi"/>
      <w:lang w:eastAsia="en-US"/>
    </w:rPr>
  </w:style>
  <w:style w:type="paragraph" w:customStyle="1" w:styleId="C65568D510114750A1C89856BE541D201">
    <w:name w:val="C65568D510114750A1C89856BE541D201"/>
    <w:rsid w:val="006B25C9"/>
    <w:rPr>
      <w:rFonts w:eastAsiaTheme="minorHAnsi"/>
      <w:lang w:eastAsia="en-US"/>
    </w:rPr>
  </w:style>
  <w:style w:type="paragraph" w:customStyle="1" w:styleId="FB54A9F0700E4A3BB77AE91770AB7EFB1">
    <w:name w:val="FB54A9F0700E4A3BB77AE91770AB7EFB1"/>
    <w:rsid w:val="006B25C9"/>
    <w:rPr>
      <w:rFonts w:eastAsiaTheme="minorHAnsi"/>
      <w:lang w:eastAsia="en-US"/>
    </w:rPr>
  </w:style>
  <w:style w:type="paragraph" w:customStyle="1" w:styleId="2EC43ED43EFF4AB8B35919B908D504241">
    <w:name w:val="2EC43ED43EFF4AB8B35919B908D504241"/>
    <w:rsid w:val="006B25C9"/>
    <w:rPr>
      <w:rFonts w:eastAsiaTheme="minorHAnsi"/>
      <w:lang w:eastAsia="en-US"/>
    </w:rPr>
  </w:style>
  <w:style w:type="paragraph" w:customStyle="1" w:styleId="9DE1BF35A87E4E9AB23399C0230F478D1">
    <w:name w:val="9DE1BF35A87E4E9AB23399C0230F478D1"/>
    <w:rsid w:val="006B25C9"/>
    <w:rPr>
      <w:rFonts w:eastAsiaTheme="minorHAnsi"/>
      <w:lang w:eastAsia="en-US"/>
    </w:rPr>
  </w:style>
  <w:style w:type="paragraph" w:customStyle="1" w:styleId="4D3F16B305964BAA8F03328C93B0588C1">
    <w:name w:val="4D3F16B305964BAA8F03328C93B0588C1"/>
    <w:rsid w:val="006B25C9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6B25C9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6B25C9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6B25C9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6B25C9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6B25C9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6B25C9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6B25C9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6B25C9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6B25C9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6B25C9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6B25C9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6B25C9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6B25C9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6B25C9"/>
    <w:rPr>
      <w:rFonts w:eastAsiaTheme="minorHAnsi"/>
      <w:lang w:eastAsia="en-US"/>
    </w:rPr>
  </w:style>
  <w:style w:type="paragraph" w:customStyle="1" w:styleId="C6E3F664A46E4F75A6E5FE2AC0E3AE9C3">
    <w:name w:val="C6E3F664A46E4F75A6E5FE2AC0E3AE9C3"/>
    <w:rsid w:val="006B25C9"/>
    <w:rPr>
      <w:rFonts w:eastAsiaTheme="minorHAnsi"/>
      <w:lang w:eastAsia="en-US"/>
    </w:rPr>
  </w:style>
  <w:style w:type="paragraph" w:customStyle="1" w:styleId="9A52954456824CDAAA827728034A8DCC1">
    <w:name w:val="9A52954456824CDAAA827728034A8DCC1"/>
    <w:rsid w:val="006B25C9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6B25C9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6B25C9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6B25C9"/>
    <w:rPr>
      <w:rFonts w:eastAsiaTheme="minorHAnsi"/>
      <w:lang w:eastAsia="en-US"/>
    </w:rPr>
  </w:style>
  <w:style w:type="paragraph" w:customStyle="1" w:styleId="EB22A26D9251447891D73F11290323EE5">
    <w:name w:val="EB22A26D9251447891D73F11290323EE5"/>
    <w:rsid w:val="006B25C9"/>
    <w:rPr>
      <w:rFonts w:eastAsiaTheme="minorHAnsi"/>
      <w:lang w:eastAsia="en-US"/>
    </w:rPr>
  </w:style>
  <w:style w:type="paragraph" w:customStyle="1" w:styleId="62791259D9FE4BFE83D0FAA54D57AB9F5">
    <w:name w:val="62791259D9FE4BFE83D0FAA54D57AB9F5"/>
    <w:rsid w:val="006B25C9"/>
    <w:rPr>
      <w:rFonts w:eastAsiaTheme="minorHAnsi"/>
      <w:lang w:eastAsia="en-US"/>
    </w:rPr>
  </w:style>
  <w:style w:type="paragraph" w:customStyle="1" w:styleId="3353D394D1524172BDD0FCB7FE1003985">
    <w:name w:val="3353D394D1524172BDD0FCB7FE1003985"/>
    <w:rsid w:val="006B25C9"/>
    <w:rPr>
      <w:rFonts w:eastAsiaTheme="minorHAnsi"/>
      <w:lang w:eastAsia="en-US"/>
    </w:rPr>
  </w:style>
  <w:style w:type="paragraph" w:customStyle="1" w:styleId="2451701E3D064BE5A3679A01F83CF0465">
    <w:name w:val="2451701E3D064BE5A3679A01F83CF0465"/>
    <w:rsid w:val="006B25C9"/>
    <w:rPr>
      <w:rFonts w:eastAsiaTheme="minorHAnsi"/>
      <w:lang w:eastAsia="en-US"/>
    </w:rPr>
  </w:style>
  <w:style w:type="paragraph" w:customStyle="1" w:styleId="1416544A945446A793FA0F201655F30D5">
    <w:name w:val="1416544A945446A793FA0F201655F30D5"/>
    <w:rsid w:val="006B25C9"/>
    <w:rPr>
      <w:rFonts w:eastAsiaTheme="minorHAnsi"/>
      <w:lang w:eastAsia="en-US"/>
    </w:rPr>
  </w:style>
  <w:style w:type="paragraph" w:customStyle="1" w:styleId="986DA58F89754CFABB9CCBAC7924D1915">
    <w:name w:val="986DA58F89754CFABB9CCBAC7924D1915"/>
    <w:rsid w:val="006B25C9"/>
    <w:rPr>
      <w:rFonts w:eastAsiaTheme="minorHAnsi"/>
      <w:lang w:eastAsia="en-US"/>
    </w:rPr>
  </w:style>
  <w:style w:type="paragraph" w:customStyle="1" w:styleId="5104D25BA9B44005BABF1DFBB41F9B2A5">
    <w:name w:val="5104D25BA9B44005BABF1DFBB41F9B2A5"/>
    <w:rsid w:val="006B25C9"/>
    <w:rPr>
      <w:rFonts w:eastAsiaTheme="minorHAnsi"/>
      <w:lang w:eastAsia="en-US"/>
    </w:rPr>
  </w:style>
  <w:style w:type="paragraph" w:customStyle="1" w:styleId="87BC531CE20549DBB4E763F7127EEEA25">
    <w:name w:val="87BC531CE20549DBB4E763F7127EEEA25"/>
    <w:rsid w:val="006B25C9"/>
    <w:rPr>
      <w:rFonts w:eastAsiaTheme="minorHAnsi"/>
      <w:lang w:eastAsia="en-US"/>
    </w:rPr>
  </w:style>
  <w:style w:type="paragraph" w:customStyle="1" w:styleId="F8B68937A436488B9BD71E31881AF48B5">
    <w:name w:val="F8B68937A436488B9BD71E31881AF48B5"/>
    <w:rsid w:val="006B25C9"/>
    <w:rPr>
      <w:rFonts w:eastAsiaTheme="minorHAnsi"/>
      <w:lang w:eastAsia="en-US"/>
    </w:rPr>
  </w:style>
  <w:style w:type="paragraph" w:customStyle="1" w:styleId="3F19D79EB7664F459D00C376FDE639F24">
    <w:name w:val="3F19D79EB7664F459D00C376FDE639F24"/>
    <w:rsid w:val="006B25C9"/>
    <w:rPr>
      <w:rFonts w:eastAsiaTheme="minorHAnsi"/>
      <w:lang w:eastAsia="en-US"/>
    </w:rPr>
  </w:style>
  <w:style w:type="paragraph" w:customStyle="1" w:styleId="53151D0D41634722AC6FDF267655C13A4">
    <w:name w:val="53151D0D41634722AC6FDF267655C13A4"/>
    <w:rsid w:val="006B25C9"/>
    <w:rPr>
      <w:rFonts w:eastAsiaTheme="minorHAnsi"/>
      <w:lang w:eastAsia="en-US"/>
    </w:rPr>
  </w:style>
  <w:style w:type="paragraph" w:customStyle="1" w:styleId="893ADC2D481A454281423956130ECDB54">
    <w:name w:val="893ADC2D481A454281423956130ECDB54"/>
    <w:rsid w:val="006B25C9"/>
    <w:rPr>
      <w:rFonts w:eastAsiaTheme="minorHAnsi"/>
      <w:lang w:eastAsia="en-US"/>
    </w:rPr>
  </w:style>
  <w:style w:type="paragraph" w:customStyle="1" w:styleId="2DBBE22C98FF4D1C831A8226BDA2A4734">
    <w:name w:val="2DBBE22C98FF4D1C831A8226BDA2A4734"/>
    <w:rsid w:val="006B25C9"/>
    <w:rPr>
      <w:rFonts w:eastAsiaTheme="minorHAnsi"/>
      <w:lang w:eastAsia="en-US"/>
    </w:rPr>
  </w:style>
  <w:style w:type="paragraph" w:customStyle="1" w:styleId="DBC420C14390497C8D16E4D7A08C05524">
    <w:name w:val="DBC420C14390497C8D16E4D7A08C05524"/>
    <w:rsid w:val="006B25C9"/>
    <w:rPr>
      <w:rFonts w:eastAsiaTheme="minorHAnsi"/>
      <w:lang w:eastAsia="en-US"/>
    </w:rPr>
  </w:style>
  <w:style w:type="paragraph" w:customStyle="1" w:styleId="328E5EEAF1864B3FAC465E53D1E9EBCB4">
    <w:name w:val="328E5EEAF1864B3FAC465E53D1E9EBCB4"/>
    <w:rsid w:val="006B25C9"/>
    <w:rPr>
      <w:rFonts w:eastAsiaTheme="minorHAnsi"/>
      <w:lang w:eastAsia="en-US"/>
    </w:rPr>
  </w:style>
  <w:style w:type="paragraph" w:customStyle="1" w:styleId="F9C325CCBE9F4B62A8D293FE0A4A07534">
    <w:name w:val="F9C325CCBE9F4B62A8D293FE0A4A07534"/>
    <w:rsid w:val="006B25C9"/>
    <w:rPr>
      <w:rFonts w:eastAsiaTheme="minorHAnsi"/>
      <w:lang w:eastAsia="en-US"/>
    </w:rPr>
  </w:style>
  <w:style w:type="paragraph" w:customStyle="1" w:styleId="D1E0B16C2E9449D29BDFAAD38950478A4">
    <w:name w:val="D1E0B16C2E9449D29BDFAAD38950478A4"/>
    <w:rsid w:val="006B25C9"/>
    <w:rPr>
      <w:rFonts w:eastAsiaTheme="minorHAnsi"/>
      <w:lang w:eastAsia="en-US"/>
    </w:rPr>
  </w:style>
  <w:style w:type="paragraph" w:customStyle="1" w:styleId="998BDDD993254DA5BF7BDE56133FF0D54">
    <w:name w:val="998BDDD993254DA5BF7BDE56133FF0D54"/>
    <w:rsid w:val="006B25C9"/>
    <w:rPr>
      <w:rFonts w:eastAsiaTheme="minorHAnsi"/>
      <w:lang w:eastAsia="en-US"/>
    </w:rPr>
  </w:style>
  <w:style w:type="paragraph" w:customStyle="1" w:styleId="CAF6B93E586840EB837884994B8483754">
    <w:name w:val="CAF6B93E586840EB837884994B8483754"/>
    <w:rsid w:val="006B25C9"/>
    <w:rPr>
      <w:rFonts w:eastAsiaTheme="minorHAnsi"/>
      <w:lang w:eastAsia="en-US"/>
    </w:rPr>
  </w:style>
  <w:style w:type="paragraph" w:customStyle="1" w:styleId="B2FB30E194754B1AB1DA6ADAD02108FE4">
    <w:name w:val="B2FB30E194754B1AB1DA6ADAD02108FE4"/>
    <w:rsid w:val="006B25C9"/>
    <w:rPr>
      <w:rFonts w:eastAsiaTheme="minorHAnsi"/>
      <w:lang w:eastAsia="en-US"/>
    </w:rPr>
  </w:style>
  <w:style w:type="paragraph" w:customStyle="1" w:styleId="EE89725793C640028AC7DEAB95654BD14">
    <w:name w:val="EE89725793C640028AC7DEAB95654BD14"/>
    <w:rsid w:val="006B25C9"/>
    <w:rPr>
      <w:rFonts w:eastAsiaTheme="minorHAnsi"/>
      <w:lang w:eastAsia="en-US"/>
    </w:rPr>
  </w:style>
  <w:style w:type="paragraph" w:customStyle="1" w:styleId="8F520C9E623E43489B2CA02B48D647C64">
    <w:name w:val="8F520C9E623E43489B2CA02B48D647C64"/>
    <w:rsid w:val="006B25C9"/>
    <w:rPr>
      <w:rFonts w:eastAsiaTheme="minorHAnsi"/>
      <w:lang w:eastAsia="en-US"/>
    </w:rPr>
  </w:style>
  <w:style w:type="paragraph" w:customStyle="1" w:styleId="858FCA3D0CFE4F0CBC059A700C546B4E4">
    <w:name w:val="858FCA3D0CFE4F0CBC059A700C546B4E4"/>
    <w:rsid w:val="006B25C9"/>
    <w:rPr>
      <w:rFonts w:eastAsiaTheme="minorHAnsi"/>
      <w:lang w:eastAsia="en-US"/>
    </w:rPr>
  </w:style>
  <w:style w:type="paragraph" w:customStyle="1" w:styleId="A965D0F587214507B17056BCC43006DB4">
    <w:name w:val="A965D0F587214507B17056BCC43006DB4"/>
    <w:rsid w:val="006B25C9"/>
    <w:rPr>
      <w:rFonts w:eastAsiaTheme="minorHAnsi"/>
      <w:lang w:eastAsia="en-US"/>
    </w:rPr>
  </w:style>
  <w:style w:type="paragraph" w:customStyle="1" w:styleId="DF91BE8AD33C478EB2563140633F3CC82">
    <w:name w:val="DF91BE8AD33C478EB2563140633F3CC82"/>
    <w:rsid w:val="006B25C9"/>
    <w:rPr>
      <w:rFonts w:eastAsiaTheme="minorHAnsi"/>
      <w:lang w:eastAsia="en-US"/>
    </w:rPr>
  </w:style>
  <w:style w:type="paragraph" w:customStyle="1" w:styleId="C7556B42B1714255A70E64A58962288B2">
    <w:name w:val="C7556B42B1714255A70E64A58962288B2"/>
    <w:rsid w:val="006B25C9"/>
    <w:rPr>
      <w:rFonts w:eastAsiaTheme="minorHAnsi"/>
      <w:lang w:eastAsia="en-US"/>
    </w:rPr>
  </w:style>
  <w:style w:type="paragraph" w:customStyle="1" w:styleId="9BB1D81B96174833952752918B5CD75E2">
    <w:name w:val="9BB1D81B96174833952752918B5CD75E2"/>
    <w:rsid w:val="006B25C9"/>
    <w:rPr>
      <w:rFonts w:eastAsiaTheme="minorHAnsi"/>
      <w:lang w:eastAsia="en-US"/>
    </w:rPr>
  </w:style>
  <w:style w:type="paragraph" w:customStyle="1" w:styleId="C65568D510114750A1C89856BE541D202">
    <w:name w:val="C65568D510114750A1C89856BE541D202"/>
    <w:rsid w:val="006B25C9"/>
    <w:rPr>
      <w:rFonts w:eastAsiaTheme="minorHAnsi"/>
      <w:lang w:eastAsia="en-US"/>
    </w:rPr>
  </w:style>
  <w:style w:type="paragraph" w:customStyle="1" w:styleId="FB54A9F0700E4A3BB77AE91770AB7EFB2">
    <w:name w:val="FB54A9F0700E4A3BB77AE91770AB7EFB2"/>
    <w:rsid w:val="006B25C9"/>
    <w:rPr>
      <w:rFonts w:eastAsiaTheme="minorHAnsi"/>
      <w:lang w:eastAsia="en-US"/>
    </w:rPr>
  </w:style>
  <w:style w:type="paragraph" w:customStyle="1" w:styleId="2EC43ED43EFF4AB8B35919B908D504242">
    <w:name w:val="2EC43ED43EFF4AB8B35919B908D504242"/>
    <w:rsid w:val="006B25C9"/>
    <w:rPr>
      <w:rFonts w:eastAsiaTheme="minorHAnsi"/>
      <w:lang w:eastAsia="en-US"/>
    </w:rPr>
  </w:style>
  <w:style w:type="paragraph" w:customStyle="1" w:styleId="9DE1BF35A87E4E9AB23399C0230F478D2">
    <w:name w:val="9DE1BF35A87E4E9AB23399C0230F478D2"/>
    <w:rsid w:val="006B25C9"/>
    <w:rPr>
      <w:rFonts w:eastAsiaTheme="minorHAnsi"/>
      <w:lang w:eastAsia="en-US"/>
    </w:rPr>
  </w:style>
  <w:style w:type="paragraph" w:customStyle="1" w:styleId="4D3F16B305964BAA8F03328C93B0588C2">
    <w:name w:val="4D3F16B305964BAA8F03328C93B0588C2"/>
    <w:rsid w:val="006B25C9"/>
    <w:rPr>
      <w:rFonts w:eastAsiaTheme="minorHAnsi"/>
      <w:lang w:eastAsia="en-US"/>
    </w:rPr>
  </w:style>
  <w:style w:type="paragraph" w:customStyle="1" w:styleId="5EE59036B472445F8F5041F38B8FF5A75">
    <w:name w:val="5EE59036B472445F8F5041F38B8FF5A75"/>
    <w:rsid w:val="006B25C9"/>
    <w:rPr>
      <w:rFonts w:eastAsiaTheme="minorHAnsi"/>
      <w:lang w:eastAsia="en-US"/>
    </w:rPr>
  </w:style>
  <w:style w:type="paragraph" w:customStyle="1" w:styleId="D0CD0367399845509E66D60FFF82C07D5">
    <w:name w:val="D0CD0367399845509E66D60FFF82C07D5"/>
    <w:rsid w:val="006B25C9"/>
    <w:rPr>
      <w:rFonts w:eastAsiaTheme="minorHAnsi"/>
      <w:lang w:eastAsia="en-US"/>
    </w:rPr>
  </w:style>
  <w:style w:type="paragraph" w:customStyle="1" w:styleId="02F9C6FBB5DE4753989C550F30BA2BBA4">
    <w:name w:val="02F9C6FBB5DE4753989C550F30BA2BBA4"/>
    <w:rsid w:val="006B25C9"/>
    <w:rPr>
      <w:rFonts w:eastAsiaTheme="minorHAnsi"/>
      <w:lang w:eastAsia="en-US"/>
    </w:rPr>
  </w:style>
  <w:style w:type="paragraph" w:customStyle="1" w:styleId="F46E376C5E6D435A92F828D702D91CEB4">
    <w:name w:val="F46E376C5E6D435A92F828D702D91CEB4"/>
    <w:rsid w:val="006B25C9"/>
    <w:rPr>
      <w:rFonts w:eastAsiaTheme="minorHAnsi"/>
      <w:lang w:eastAsia="en-US"/>
    </w:rPr>
  </w:style>
  <w:style w:type="paragraph" w:customStyle="1" w:styleId="5530CE1CC93B4147AFF2AD64407443BB4">
    <w:name w:val="5530CE1CC93B4147AFF2AD64407443BB4"/>
    <w:rsid w:val="006B25C9"/>
    <w:rPr>
      <w:rFonts w:eastAsiaTheme="minorHAnsi"/>
      <w:lang w:eastAsia="en-US"/>
    </w:rPr>
  </w:style>
  <w:style w:type="paragraph" w:customStyle="1" w:styleId="0A7B656B3BED4D2CAE1AD96A6B92E3F14">
    <w:name w:val="0A7B656B3BED4D2CAE1AD96A6B92E3F14"/>
    <w:rsid w:val="006B25C9"/>
    <w:rPr>
      <w:rFonts w:eastAsiaTheme="minorHAnsi"/>
      <w:lang w:eastAsia="en-US"/>
    </w:rPr>
  </w:style>
  <w:style w:type="paragraph" w:customStyle="1" w:styleId="58A8169F603E441C8EF1450B148C986D5">
    <w:name w:val="58A8169F603E441C8EF1450B148C986D5"/>
    <w:rsid w:val="006B25C9"/>
    <w:rPr>
      <w:rFonts w:eastAsiaTheme="minorHAnsi"/>
      <w:lang w:eastAsia="en-US"/>
    </w:rPr>
  </w:style>
  <w:style w:type="paragraph" w:customStyle="1" w:styleId="E8D681C0B40A475892AC2BD3295CE50B5">
    <w:name w:val="E8D681C0B40A475892AC2BD3295CE50B5"/>
    <w:rsid w:val="006B25C9"/>
    <w:rPr>
      <w:rFonts w:eastAsiaTheme="minorHAnsi"/>
      <w:lang w:eastAsia="en-US"/>
    </w:rPr>
  </w:style>
  <w:style w:type="paragraph" w:customStyle="1" w:styleId="591E09C2914F4D52A92F08DF7DF0258D5">
    <w:name w:val="591E09C2914F4D52A92F08DF7DF0258D5"/>
    <w:rsid w:val="006B25C9"/>
    <w:rPr>
      <w:rFonts w:eastAsiaTheme="minorHAnsi"/>
      <w:lang w:eastAsia="en-US"/>
    </w:rPr>
  </w:style>
  <w:style w:type="paragraph" w:customStyle="1" w:styleId="2F5FFD77254C4792967F31FCF00ECD2A5">
    <w:name w:val="2F5FFD77254C4792967F31FCF00ECD2A5"/>
    <w:rsid w:val="006B25C9"/>
    <w:rPr>
      <w:rFonts w:eastAsiaTheme="minorHAnsi"/>
      <w:lang w:eastAsia="en-US"/>
    </w:rPr>
  </w:style>
  <w:style w:type="paragraph" w:customStyle="1" w:styleId="1C61F62430B346839BBE7487BC28B7A45">
    <w:name w:val="1C61F62430B346839BBE7487BC28B7A45"/>
    <w:rsid w:val="006B25C9"/>
    <w:rPr>
      <w:rFonts w:eastAsiaTheme="minorHAnsi"/>
      <w:lang w:eastAsia="en-US"/>
    </w:rPr>
  </w:style>
  <w:style w:type="paragraph" w:customStyle="1" w:styleId="1A960FF1E8FD4E9FA13F927B6200E1505">
    <w:name w:val="1A960FF1E8FD4E9FA13F927B6200E1505"/>
    <w:rsid w:val="006B25C9"/>
    <w:rPr>
      <w:rFonts w:eastAsiaTheme="minorHAnsi"/>
      <w:lang w:eastAsia="en-US"/>
    </w:rPr>
  </w:style>
  <w:style w:type="paragraph" w:customStyle="1" w:styleId="7E29947617BC4B789828A7512D48A3505">
    <w:name w:val="7E29947617BC4B789828A7512D48A3505"/>
    <w:rsid w:val="006B25C9"/>
    <w:rPr>
      <w:rFonts w:eastAsiaTheme="minorHAnsi"/>
      <w:lang w:eastAsia="en-US"/>
    </w:rPr>
  </w:style>
  <w:style w:type="paragraph" w:customStyle="1" w:styleId="305A4A2610714E0DB982596480349AE15">
    <w:name w:val="305A4A2610714E0DB982596480349AE15"/>
    <w:rsid w:val="006B25C9"/>
    <w:rPr>
      <w:rFonts w:eastAsiaTheme="minorHAnsi"/>
      <w:lang w:eastAsia="en-US"/>
    </w:rPr>
  </w:style>
  <w:style w:type="paragraph" w:customStyle="1" w:styleId="EB22A26D9251447891D73F11290323EE6">
    <w:name w:val="EB22A26D9251447891D73F11290323EE6"/>
    <w:rsid w:val="006B25C9"/>
    <w:rPr>
      <w:rFonts w:eastAsiaTheme="minorHAnsi"/>
      <w:lang w:eastAsia="en-US"/>
    </w:rPr>
  </w:style>
  <w:style w:type="paragraph" w:customStyle="1" w:styleId="62791259D9FE4BFE83D0FAA54D57AB9F6">
    <w:name w:val="62791259D9FE4BFE83D0FAA54D57AB9F6"/>
    <w:rsid w:val="006B25C9"/>
    <w:rPr>
      <w:rFonts w:eastAsiaTheme="minorHAnsi"/>
      <w:lang w:eastAsia="en-US"/>
    </w:rPr>
  </w:style>
  <w:style w:type="paragraph" w:customStyle="1" w:styleId="3353D394D1524172BDD0FCB7FE1003986">
    <w:name w:val="3353D394D1524172BDD0FCB7FE1003986"/>
    <w:rsid w:val="006B25C9"/>
    <w:rPr>
      <w:rFonts w:eastAsiaTheme="minorHAnsi"/>
      <w:lang w:eastAsia="en-US"/>
    </w:rPr>
  </w:style>
  <w:style w:type="paragraph" w:customStyle="1" w:styleId="2451701E3D064BE5A3679A01F83CF0466">
    <w:name w:val="2451701E3D064BE5A3679A01F83CF0466"/>
    <w:rsid w:val="006B25C9"/>
    <w:rPr>
      <w:rFonts w:eastAsiaTheme="minorHAnsi"/>
      <w:lang w:eastAsia="en-US"/>
    </w:rPr>
  </w:style>
  <w:style w:type="paragraph" w:customStyle="1" w:styleId="1416544A945446A793FA0F201655F30D6">
    <w:name w:val="1416544A945446A793FA0F201655F30D6"/>
    <w:rsid w:val="006B25C9"/>
    <w:rPr>
      <w:rFonts w:eastAsiaTheme="minorHAnsi"/>
      <w:lang w:eastAsia="en-US"/>
    </w:rPr>
  </w:style>
  <w:style w:type="paragraph" w:customStyle="1" w:styleId="986DA58F89754CFABB9CCBAC7924D1916">
    <w:name w:val="986DA58F89754CFABB9CCBAC7924D1916"/>
    <w:rsid w:val="006B25C9"/>
    <w:rPr>
      <w:rFonts w:eastAsiaTheme="minorHAnsi"/>
      <w:lang w:eastAsia="en-US"/>
    </w:rPr>
  </w:style>
  <w:style w:type="paragraph" w:customStyle="1" w:styleId="5104D25BA9B44005BABF1DFBB41F9B2A6">
    <w:name w:val="5104D25BA9B44005BABF1DFBB41F9B2A6"/>
    <w:rsid w:val="006B25C9"/>
    <w:rPr>
      <w:rFonts w:eastAsiaTheme="minorHAnsi"/>
      <w:lang w:eastAsia="en-US"/>
    </w:rPr>
  </w:style>
  <w:style w:type="paragraph" w:customStyle="1" w:styleId="87BC531CE20549DBB4E763F7127EEEA26">
    <w:name w:val="87BC531CE20549DBB4E763F7127EEEA26"/>
    <w:rsid w:val="006B25C9"/>
    <w:rPr>
      <w:rFonts w:eastAsiaTheme="minorHAnsi"/>
      <w:lang w:eastAsia="en-US"/>
    </w:rPr>
  </w:style>
  <w:style w:type="paragraph" w:customStyle="1" w:styleId="F8B68937A436488B9BD71E31881AF48B6">
    <w:name w:val="F8B68937A436488B9BD71E31881AF48B6"/>
    <w:rsid w:val="006B25C9"/>
    <w:rPr>
      <w:rFonts w:eastAsiaTheme="minorHAnsi"/>
      <w:lang w:eastAsia="en-US"/>
    </w:rPr>
  </w:style>
  <w:style w:type="paragraph" w:customStyle="1" w:styleId="3F19D79EB7664F459D00C376FDE639F25">
    <w:name w:val="3F19D79EB7664F459D00C376FDE639F25"/>
    <w:rsid w:val="006B25C9"/>
    <w:rPr>
      <w:rFonts w:eastAsiaTheme="minorHAnsi"/>
      <w:lang w:eastAsia="en-US"/>
    </w:rPr>
  </w:style>
  <w:style w:type="paragraph" w:customStyle="1" w:styleId="53151D0D41634722AC6FDF267655C13A5">
    <w:name w:val="53151D0D41634722AC6FDF267655C13A5"/>
    <w:rsid w:val="006B25C9"/>
    <w:rPr>
      <w:rFonts w:eastAsiaTheme="minorHAnsi"/>
      <w:lang w:eastAsia="en-US"/>
    </w:rPr>
  </w:style>
  <w:style w:type="paragraph" w:customStyle="1" w:styleId="893ADC2D481A454281423956130ECDB55">
    <w:name w:val="893ADC2D481A454281423956130ECDB55"/>
    <w:rsid w:val="006B25C9"/>
    <w:rPr>
      <w:rFonts w:eastAsiaTheme="minorHAnsi"/>
      <w:lang w:eastAsia="en-US"/>
    </w:rPr>
  </w:style>
  <w:style w:type="paragraph" w:customStyle="1" w:styleId="2DBBE22C98FF4D1C831A8226BDA2A4735">
    <w:name w:val="2DBBE22C98FF4D1C831A8226BDA2A4735"/>
    <w:rsid w:val="006B25C9"/>
    <w:rPr>
      <w:rFonts w:eastAsiaTheme="minorHAnsi"/>
      <w:lang w:eastAsia="en-US"/>
    </w:rPr>
  </w:style>
  <w:style w:type="paragraph" w:customStyle="1" w:styleId="DBC420C14390497C8D16E4D7A08C05525">
    <w:name w:val="DBC420C14390497C8D16E4D7A08C05525"/>
    <w:rsid w:val="006B25C9"/>
    <w:rPr>
      <w:rFonts w:eastAsiaTheme="minorHAnsi"/>
      <w:lang w:eastAsia="en-US"/>
    </w:rPr>
  </w:style>
  <w:style w:type="paragraph" w:customStyle="1" w:styleId="328E5EEAF1864B3FAC465E53D1E9EBCB5">
    <w:name w:val="328E5EEAF1864B3FAC465E53D1E9EBCB5"/>
    <w:rsid w:val="006B25C9"/>
    <w:rPr>
      <w:rFonts w:eastAsiaTheme="minorHAnsi"/>
      <w:lang w:eastAsia="en-US"/>
    </w:rPr>
  </w:style>
  <w:style w:type="paragraph" w:customStyle="1" w:styleId="F9C325CCBE9F4B62A8D293FE0A4A07535">
    <w:name w:val="F9C325CCBE9F4B62A8D293FE0A4A07535"/>
    <w:rsid w:val="006B25C9"/>
    <w:rPr>
      <w:rFonts w:eastAsiaTheme="minorHAnsi"/>
      <w:lang w:eastAsia="en-US"/>
    </w:rPr>
  </w:style>
  <w:style w:type="paragraph" w:customStyle="1" w:styleId="D1E0B16C2E9449D29BDFAAD38950478A5">
    <w:name w:val="D1E0B16C2E9449D29BDFAAD38950478A5"/>
    <w:rsid w:val="006B25C9"/>
    <w:rPr>
      <w:rFonts w:eastAsiaTheme="minorHAnsi"/>
      <w:lang w:eastAsia="en-US"/>
    </w:rPr>
  </w:style>
  <w:style w:type="paragraph" w:customStyle="1" w:styleId="998BDDD993254DA5BF7BDE56133FF0D55">
    <w:name w:val="998BDDD993254DA5BF7BDE56133FF0D55"/>
    <w:rsid w:val="006B25C9"/>
    <w:rPr>
      <w:rFonts w:eastAsiaTheme="minorHAnsi"/>
      <w:lang w:eastAsia="en-US"/>
    </w:rPr>
  </w:style>
  <w:style w:type="paragraph" w:customStyle="1" w:styleId="CAF6B93E586840EB837884994B8483755">
    <w:name w:val="CAF6B93E586840EB837884994B8483755"/>
    <w:rsid w:val="006B25C9"/>
    <w:rPr>
      <w:rFonts w:eastAsiaTheme="minorHAnsi"/>
      <w:lang w:eastAsia="en-US"/>
    </w:rPr>
  </w:style>
  <w:style w:type="paragraph" w:customStyle="1" w:styleId="B2FB30E194754B1AB1DA6ADAD02108FE5">
    <w:name w:val="B2FB30E194754B1AB1DA6ADAD02108FE5"/>
    <w:rsid w:val="006B25C9"/>
    <w:rPr>
      <w:rFonts w:eastAsiaTheme="minorHAnsi"/>
      <w:lang w:eastAsia="en-US"/>
    </w:rPr>
  </w:style>
  <w:style w:type="paragraph" w:customStyle="1" w:styleId="EE89725793C640028AC7DEAB95654BD15">
    <w:name w:val="EE89725793C640028AC7DEAB95654BD15"/>
    <w:rsid w:val="006B25C9"/>
    <w:rPr>
      <w:rFonts w:eastAsiaTheme="minorHAnsi"/>
      <w:lang w:eastAsia="en-US"/>
    </w:rPr>
  </w:style>
  <w:style w:type="paragraph" w:customStyle="1" w:styleId="8F520C9E623E43489B2CA02B48D647C65">
    <w:name w:val="8F520C9E623E43489B2CA02B48D647C65"/>
    <w:rsid w:val="006B25C9"/>
    <w:rPr>
      <w:rFonts w:eastAsiaTheme="minorHAnsi"/>
      <w:lang w:eastAsia="en-US"/>
    </w:rPr>
  </w:style>
  <w:style w:type="paragraph" w:customStyle="1" w:styleId="858FCA3D0CFE4F0CBC059A700C546B4E5">
    <w:name w:val="858FCA3D0CFE4F0CBC059A700C546B4E5"/>
    <w:rsid w:val="006B25C9"/>
    <w:rPr>
      <w:rFonts w:eastAsiaTheme="minorHAnsi"/>
      <w:lang w:eastAsia="en-US"/>
    </w:rPr>
  </w:style>
  <w:style w:type="paragraph" w:customStyle="1" w:styleId="A965D0F587214507B17056BCC43006DB5">
    <w:name w:val="A965D0F587214507B17056BCC43006DB5"/>
    <w:rsid w:val="006B25C9"/>
    <w:rPr>
      <w:rFonts w:eastAsiaTheme="minorHAnsi"/>
      <w:lang w:eastAsia="en-US"/>
    </w:rPr>
  </w:style>
  <w:style w:type="paragraph" w:customStyle="1" w:styleId="DF91BE8AD33C478EB2563140633F3CC83">
    <w:name w:val="DF91BE8AD33C478EB2563140633F3CC83"/>
    <w:rsid w:val="006B25C9"/>
    <w:rPr>
      <w:rFonts w:eastAsiaTheme="minorHAnsi"/>
      <w:lang w:eastAsia="en-US"/>
    </w:rPr>
  </w:style>
  <w:style w:type="paragraph" w:customStyle="1" w:styleId="C7556B42B1714255A70E64A58962288B3">
    <w:name w:val="C7556B42B1714255A70E64A58962288B3"/>
    <w:rsid w:val="006B25C9"/>
    <w:rPr>
      <w:rFonts w:eastAsiaTheme="minorHAnsi"/>
      <w:lang w:eastAsia="en-US"/>
    </w:rPr>
  </w:style>
  <w:style w:type="paragraph" w:customStyle="1" w:styleId="9BB1D81B96174833952752918B5CD75E3">
    <w:name w:val="9BB1D81B96174833952752918B5CD75E3"/>
    <w:rsid w:val="006B25C9"/>
    <w:rPr>
      <w:rFonts w:eastAsiaTheme="minorHAnsi"/>
      <w:lang w:eastAsia="en-US"/>
    </w:rPr>
  </w:style>
  <w:style w:type="paragraph" w:customStyle="1" w:styleId="C65568D510114750A1C89856BE541D203">
    <w:name w:val="C65568D510114750A1C89856BE541D203"/>
    <w:rsid w:val="006B25C9"/>
    <w:rPr>
      <w:rFonts w:eastAsiaTheme="minorHAnsi"/>
      <w:lang w:eastAsia="en-US"/>
    </w:rPr>
  </w:style>
  <w:style w:type="paragraph" w:customStyle="1" w:styleId="FB54A9F0700E4A3BB77AE91770AB7EFB3">
    <w:name w:val="FB54A9F0700E4A3BB77AE91770AB7EFB3"/>
    <w:rsid w:val="006B25C9"/>
    <w:rPr>
      <w:rFonts w:eastAsiaTheme="minorHAnsi"/>
      <w:lang w:eastAsia="en-US"/>
    </w:rPr>
  </w:style>
  <w:style w:type="paragraph" w:customStyle="1" w:styleId="2EC43ED43EFF4AB8B35919B908D504243">
    <w:name w:val="2EC43ED43EFF4AB8B35919B908D504243"/>
    <w:rsid w:val="006B25C9"/>
    <w:rPr>
      <w:rFonts w:eastAsiaTheme="minorHAnsi"/>
      <w:lang w:eastAsia="en-US"/>
    </w:rPr>
  </w:style>
  <w:style w:type="paragraph" w:customStyle="1" w:styleId="9DE1BF35A87E4E9AB23399C0230F478D3">
    <w:name w:val="9DE1BF35A87E4E9AB23399C0230F478D3"/>
    <w:rsid w:val="006B25C9"/>
    <w:rPr>
      <w:rFonts w:eastAsiaTheme="minorHAnsi"/>
      <w:lang w:eastAsia="en-US"/>
    </w:rPr>
  </w:style>
  <w:style w:type="paragraph" w:customStyle="1" w:styleId="4D3F16B305964BAA8F03328C93B0588C3">
    <w:name w:val="4D3F16B305964BAA8F03328C93B0588C3"/>
    <w:rsid w:val="006B25C9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6B25C9"/>
    <w:rPr>
      <w:color w:val="2E74B5" w:themeColor="accent1" w:themeShade="BF"/>
    </w:rPr>
  </w:style>
  <w:style w:type="paragraph" w:customStyle="1" w:styleId="5EE59036B472445F8F5041F38B8FF5A76">
    <w:name w:val="5EE59036B472445F8F5041F38B8FF5A76"/>
    <w:rsid w:val="006B25C9"/>
    <w:rPr>
      <w:rFonts w:eastAsiaTheme="minorHAnsi"/>
      <w:lang w:eastAsia="en-US"/>
    </w:rPr>
  </w:style>
  <w:style w:type="paragraph" w:customStyle="1" w:styleId="D0CD0367399845509E66D60FFF82C07D6">
    <w:name w:val="D0CD0367399845509E66D60FFF82C07D6"/>
    <w:rsid w:val="006B25C9"/>
    <w:rPr>
      <w:rFonts w:eastAsiaTheme="minorHAnsi"/>
      <w:lang w:eastAsia="en-US"/>
    </w:rPr>
  </w:style>
  <w:style w:type="paragraph" w:customStyle="1" w:styleId="02F9C6FBB5DE4753989C550F30BA2BBA5">
    <w:name w:val="02F9C6FBB5DE4753989C550F30BA2BBA5"/>
    <w:rsid w:val="006B25C9"/>
    <w:rPr>
      <w:rFonts w:eastAsiaTheme="minorHAnsi"/>
      <w:lang w:eastAsia="en-US"/>
    </w:rPr>
  </w:style>
  <w:style w:type="paragraph" w:customStyle="1" w:styleId="F46E376C5E6D435A92F828D702D91CEB5">
    <w:name w:val="F46E376C5E6D435A92F828D702D91CEB5"/>
    <w:rsid w:val="006B25C9"/>
    <w:rPr>
      <w:rFonts w:eastAsiaTheme="minorHAnsi"/>
      <w:lang w:eastAsia="en-US"/>
    </w:rPr>
  </w:style>
  <w:style w:type="paragraph" w:customStyle="1" w:styleId="5530CE1CC93B4147AFF2AD64407443BB5">
    <w:name w:val="5530CE1CC93B4147AFF2AD64407443BB5"/>
    <w:rsid w:val="006B25C9"/>
    <w:rPr>
      <w:rFonts w:eastAsiaTheme="minorHAnsi"/>
      <w:lang w:eastAsia="en-US"/>
    </w:rPr>
  </w:style>
  <w:style w:type="paragraph" w:customStyle="1" w:styleId="0A7B656B3BED4D2CAE1AD96A6B92E3F15">
    <w:name w:val="0A7B656B3BED4D2CAE1AD96A6B92E3F15"/>
    <w:rsid w:val="006B25C9"/>
    <w:rPr>
      <w:rFonts w:eastAsiaTheme="minorHAnsi"/>
      <w:lang w:eastAsia="en-US"/>
    </w:rPr>
  </w:style>
  <w:style w:type="paragraph" w:customStyle="1" w:styleId="58A8169F603E441C8EF1450B148C986D6">
    <w:name w:val="58A8169F603E441C8EF1450B148C986D6"/>
    <w:rsid w:val="006B25C9"/>
    <w:rPr>
      <w:rFonts w:eastAsiaTheme="minorHAnsi"/>
      <w:lang w:eastAsia="en-US"/>
    </w:rPr>
  </w:style>
  <w:style w:type="paragraph" w:customStyle="1" w:styleId="E8D681C0B40A475892AC2BD3295CE50B6">
    <w:name w:val="E8D681C0B40A475892AC2BD3295CE50B6"/>
    <w:rsid w:val="006B25C9"/>
    <w:rPr>
      <w:rFonts w:eastAsiaTheme="minorHAnsi"/>
      <w:lang w:eastAsia="en-US"/>
    </w:rPr>
  </w:style>
  <w:style w:type="paragraph" w:customStyle="1" w:styleId="591E09C2914F4D52A92F08DF7DF0258D6">
    <w:name w:val="591E09C2914F4D52A92F08DF7DF0258D6"/>
    <w:rsid w:val="006B25C9"/>
    <w:rPr>
      <w:rFonts w:eastAsiaTheme="minorHAnsi"/>
      <w:lang w:eastAsia="en-US"/>
    </w:rPr>
  </w:style>
  <w:style w:type="paragraph" w:customStyle="1" w:styleId="2F5FFD77254C4792967F31FCF00ECD2A6">
    <w:name w:val="2F5FFD77254C4792967F31FCF00ECD2A6"/>
    <w:rsid w:val="006B25C9"/>
    <w:rPr>
      <w:rFonts w:eastAsiaTheme="minorHAnsi"/>
      <w:lang w:eastAsia="en-US"/>
    </w:rPr>
  </w:style>
  <w:style w:type="paragraph" w:customStyle="1" w:styleId="1C61F62430B346839BBE7487BC28B7A46">
    <w:name w:val="1C61F62430B346839BBE7487BC28B7A46"/>
    <w:rsid w:val="006B25C9"/>
    <w:rPr>
      <w:rFonts w:eastAsiaTheme="minorHAnsi"/>
      <w:lang w:eastAsia="en-US"/>
    </w:rPr>
  </w:style>
  <w:style w:type="paragraph" w:customStyle="1" w:styleId="1A960FF1E8FD4E9FA13F927B6200E1506">
    <w:name w:val="1A960FF1E8FD4E9FA13F927B6200E1506"/>
    <w:rsid w:val="006B25C9"/>
    <w:rPr>
      <w:rFonts w:eastAsiaTheme="minorHAnsi"/>
      <w:lang w:eastAsia="en-US"/>
    </w:rPr>
  </w:style>
  <w:style w:type="paragraph" w:customStyle="1" w:styleId="7E29947617BC4B789828A7512D48A3506">
    <w:name w:val="7E29947617BC4B789828A7512D48A3506"/>
    <w:rsid w:val="006B25C9"/>
    <w:rPr>
      <w:rFonts w:eastAsiaTheme="minorHAnsi"/>
      <w:lang w:eastAsia="en-US"/>
    </w:rPr>
  </w:style>
  <w:style w:type="paragraph" w:customStyle="1" w:styleId="305A4A2610714E0DB982596480349AE16">
    <w:name w:val="305A4A2610714E0DB982596480349AE16"/>
    <w:rsid w:val="006B25C9"/>
    <w:rPr>
      <w:rFonts w:eastAsiaTheme="minorHAnsi"/>
      <w:lang w:eastAsia="en-US"/>
    </w:rPr>
  </w:style>
  <w:style w:type="paragraph" w:customStyle="1" w:styleId="EB22A26D9251447891D73F11290323EE7">
    <w:name w:val="EB22A26D9251447891D73F11290323EE7"/>
    <w:rsid w:val="006B25C9"/>
    <w:rPr>
      <w:rFonts w:eastAsiaTheme="minorHAnsi"/>
      <w:lang w:eastAsia="en-US"/>
    </w:rPr>
  </w:style>
  <w:style w:type="paragraph" w:customStyle="1" w:styleId="62791259D9FE4BFE83D0FAA54D57AB9F7">
    <w:name w:val="62791259D9FE4BFE83D0FAA54D57AB9F7"/>
    <w:rsid w:val="006B25C9"/>
    <w:rPr>
      <w:rFonts w:eastAsiaTheme="minorHAnsi"/>
      <w:lang w:eastAsia="en-US"/>
    </w:rPr>
  </w:style>
  <w:style w:type="paragraph" w:customStyle="1" w:styleId="3353D394D1524172BDD0FCB7FE1003987">
    <w:name w:val="3353D394D1524172BDD0FCB7FE1003987"/>
    <w:rsid w:val="006B25C9"/>
    <w:rPr>
      <w:rFonts w:eastAsiaTheme="minorHAnsi"/>
      <w:lang w:eastAsia="en-US"/>
    </w:rPr>
  </w:style>
  <w:style w:type="paragraph" w:customStyle="1" w:styleId="2451701E3D064BE5A3679A01F83CF0467">
    <w:name w:val="2451701E3D064BE5A3679A01F83CF0467"/>
    <w:rsid w:val="006B25C9"/>
    <w:rPr>
      <w:rFonts w:eastAsiaTheme="minorHAnsi"/>
      <w:lang w:eastAsia="en-US"/>
    </w:rPr>
  </w:style>
  <w:style w:type="paragraph" w:customStyle="1" w:styleId="1416544A945446A793FA0F201655F30D7">
    <w:name w:val="1416544A945446A793FA0F201655F30D7"/>
    <w:rsid w:val="006B25C9"/>
    <w:rPr>
      <w:rFonts w:eastAsiaTheme="minorHAnsi"/>
      <w:lang w:eastAsia="en-US"/>
    </w:rPr>
  </w:style>
  <w:style w:type="paragraph" w:customStyle="1" w:styleId="986DA58F89754CFABB9CCBAC7924D1917">
    <w:name w:val="986DA58F89754CFABB9CCBAC7924D1917"/>
    <w:rsid w:val="006B25C9"/>
    <w:rPr>
      <w:rFonts w:eastAsiaTheme="minorHAnsi"/>
      <w:lang w:eastAsia="en-US"/>
    </w:rPr>
  </w:style>
  <w:style w:type="paragraph" w:customStyle="1" w:styleId="5104D25BA9B44005BABF1DFBB41F9B2A7">
    <w:name w:val="5104D25BA9B44005BABF1DFBB41F9B2A7"/>
    <w:rsid w:val="006B25C9"/>
    <w:rPr>
      <w:rFonts w:eastAsiaTheme="minorHAnsi"/>
      <w:lang w:eastAsia="en-US"/>
    </w:rPr>
  </w:style>
  <w:style w:type="paragraph" w:customStyle="1" w:styleId="87BC531CE20549DBB4E763F7127EEEA27">
    <w:name w:val="87BC531CE20549DBB4E763F7127EEEA27"/>
    <w:rsid w:val="006B25C9"/>
    <w:rPr>
      <w:rFonts w:eastAsiaTheme="minorHAnsi"/>
      <w:lang w:eastAsia="en-US"/>
    </w:rPr>
  </w:style>
  <w:style w:type="paragraph" w:customStyle="1" w:styleId="F8B68937A436488B9BD71E31881AF48B7">
    <w:name w:val="F8B68937A436488B9BD71E31881AF48B7"/>
    <w:rsid w:val="006B25C9"/>
    <w:rPr>
      <w:rFonts w:eastAsiaTheme="minorHAnsi"/>
      <w:lang w:eastAsia="en-US"/>
    </w:rPr>
  </w:style>
  <w:style w:type="paragraph" w:customStyle="1" w:styleId="3F19D79EB7664F459D00C376FDE639F26">
    <w:name w:val="3F19D79EB7664F459D00C376FDE639F26"/>
    <w:rsid w:val="006B25C9"/>
    <w:rPr>
      <w:rFonts w:eastAsiaTheme="minorHAnsi"/>
      <w:lang w:eastAsia="en-US"/>
    </w:rPr>
  </w:style>
  <w:style w:type="paragraph" w:customStyle="1" w:styleId="53151D0D41634722AC6FDF267655C13A6">
    <w:name w:val="53151D0D41634722AC6FDF267655C13A6"/>
    <w:rsid w:val="006B25C9"/>
    <w:rPr>
      <w:rFonts w:eastAsiaTheme="minorHAnsi"/>
      <w:lang w:eastAsia="en-US"/>
    </w:rPr>
  </w:style>
  <w:style w:type="paragraph" w:customStyle="1" w:styleId="893ADC2D481A454281423956130ECDB56">
    <w:name w:val="893ADC2D481A454281423956130ECDB56"/>
    <w:rsid w:val="006B25C9"/>
    <w:rPr>
      <w:rFonts w:eastAsiaTheme="minorHAnsi"/>
      <w:lang w:eastAsia="en-US"/>
    </w:rPr>
  </w:style>
  <w:style w:type="paragraph" w:customStyle="1" w:styleId="2DBBE22C98FF4D1C831A8226BDA2A4736">
    <w:name w:val="2DBBE22C98FF4D1C831A8226BDA2A4736"/>
    <w:rsid w:val="006B25C9"/>
    <w:rPr>
      <w:rFonts w:eastAsiaTheme="minorHAnsi"/>
      <w:lang w:eastAsia="en-US"/>
    </w:rPr>
  </w:style>
  <w:style w:type="paragraph" w:customStyle="1" w:styleId="DBC420C14390497C8D16E4D7A08C05526">
    <w:name w:val="DBC420C14390497C8D16E4D7A08C05526"/>
    <w:rsid w:val="006B25C9"/>
    <w:rPr>
      <w:rFonts w:eastAsiaTheme="minorHAnsi"/>
      <w:lang w:eastAsia="en-US"/>
    </w:rPr>
  </w:style>
  <w:style w:type="paragraph" w:customStyle="1" w:styleId="328E5EEAF1864B3FAC465E53D1E9EBCB6">
    <w:name w:val="328E5EEAF1864B3FAC465E53D1E9EBCB6"/>
    <w:rsid w:val="006B25C9"/>
    <w:rPr>
      <w:rFonts w:eastAsiaTheme="minorHAnsi"/>
      <w:lang w:eastAsia="en-US"/>
    </w:rPr>
  </w:style>
  <w:style w:type="paragraph" w:customStyle="1" w:styleId="F9C325CCBE9F4B62A8D293FE0A4A07536">
    <w:name w:val="F9C325CCBE9F4B62A8D293FE0A4A07536"/>
    <w:rsid w:val="006B25C9"/>
    <w:rPr>
      <w:rFonts w:eastAsiaTheme="minorHAnsi"/>
      <w:lang w:eastAsia="en-US"/>
    </w:rPr>
  </w:style>
  <w:style w:type="paragraph" w:customStyle="1" w:styleId="D1E0B16C2E9449D29BDFAAD38950478A6">
    <w:name w:val="D1E0B16C2E9449D29BDFAAD38950478A6"/>
    <w:rsid w:val="006B25C9"/>
    <w:rPr>
      <w:rFonts w:eastAsiaTheme="minorHAnsi"/>
      <w:lang w:eastAsia="en-US"/>
    </w:rPr>
  </w:style>
  <w:style w:type="paragraph" w:customStyle="1" w:styleId="998BDDD993254DA5BF7BDE56133FF0D56">
    <w:name w:val="998BDDD993254DA5BF7BDE56133FF0D56"/>
    <w:rsid w:val="006B25C9"/>
    <w:rPr>
      <w:rFonts w:eastAsiaTheme="minorHAnsi"/>
      <w:lang w:eastAsia="en-US"/>
    </w:rPr>
  </w:style>
  <w:style w:type="paragraph" w:customStyle="1" w:styleId="CAF6B93E586840EB837884994B8483756">
    <w:name w:val="CAF6B93E586840EB837884994B8483756"/>
    <w:rsid w:val="006B25C9"/>
    <w:rPr>
      <w:rFonts w:eastAsiaTheme="minorHAnsi"/>
      <w:lang w:eastAsia="en-US"/>
    </w:rPr>
  </w:style>
  <w:style w:type="paragraph" w:customStyle="1" w:styleId="B2FB30E194754B1AB1DA6ADAD02108FE6">
    <w:name w:val="B2FB30E194754B1AB1DA6ADAD02108FE6"/>
    <w:rsid w:val="006B25C9"/>
    <w:rPr>
      <w:rFonts w:eastAsiaTheme="minorHAnsi"/>
      <w:lang w:eastAsia="en-US"/>
    </w:rPr>
  </w:style>
  <w:style w:type="paragraph" w:customStyle="1" w:styleId="EE89725793C640028AC7DEAB95654BD16">
    <w:name w:val="EE89725793C640028AC7DEAB95654BD16"/>
    <w:rsid w:val="006B25C9"/>
    <w:rPr>
      <w:rFonts w:eastAsiaTheme="minorHAnsi"/>
      <w:lang w:eastAsia="en-US"/>
    </w:rPr>
  </w:style>
  <w:style w:type="paragraph" w:customStyle="1" w:styleId="8F520C9E623E43489B2CA02B48D647C66">
    <w:name w:val="8F520C9E623E43489B2CA02B48D647C66"/>
    <w:rsid w:val="006B25C9"/>
    <w:rPr>
      <w:rFonts w:eastAsiaTheme="minorHAnsi"/>
      <w:lang w:eastAsia="en-US"/>
    </w:rPr>
  </w:style>
  <w:style w:type="paragraph" w:customStyle="1" w:styleId="858FCA3D0CFE4F0CBC059A700C546B4E6">
    <w:name w:val="858FCA3D0CFE4F0CBC059A700C546B4E6"/>
    <w:rsid w:val="006B25C9"/>
    <w:rPr>
      <w:rFonts w:eastAsiaTheme="minorHAnsi"/>
      <w:lang w:eastAsia="en-US"/>
    </w:rPr>
  </w:style>
  <w:style w:type="paragraph" w:customStyle="1" w:styleId="A965D0F587214507B17056BCC43006DB6">
    <w:name w:val="A965D0F587214507B17056BCC43006DB6"/>
    <w:rsid w:val="006B25C9"/>
    <w:rPr>
      <w:rFonts w:eastAsiaTheme="minorHAnsi"/>
      <w:lang w:eastAsia="en-US"/>
    </w:rPr>
  </w:style>
  <w:style w:type="paragraph" w:customStyle="1" w:styleId="DF91BE8AD33C478EB2563140633F3CC84">
    <w:name w:val="DF91BE8AD33C478EB2563140633F3CC84"/>
    <w:rsid w:val="006B25C9"/>
    <w:rPr>
      <w:rFonts w:eastAsiaTheme="minorHAnsi"/>
      <w:lang w:eastAsia="en-US"/>
    </w:rPr>
  </w:style>
  <w:style w:type="paragraph" w:customStyle="1" w:styleId="C7556B42B1714255A70E64A58962288B4">
    <w:name w:val="C7556B42B1714255A70E64A58962288B4"/>
    <w:rsid w:val="006B25C9"/>
    <w:rPr>
      <w:rFonts w:eastAsiaTheme="minorHAnsi"/>
      <w:lang w:eastAsia="en-US"/>
    </w:rPr>
  </w:style>
  <w:style w:type="paragraph" w:customStyle="1" w:styleId="9BB1D81B96174833952752918B5CD75E4">
    <w:name w:val="9BB1D81B96174833952752918B5CD75E4"/>
    <w:rsid w:val="006B25C9"/>
    <w:rPr>
      <w:rFonts w:eastAsiaTheme="minorHAnsi"/>
      <w:lang w:eastAsia="en-US"/>
    </w:rPr>
  </w:style>
  <w:style w:type="paragraph" w:customStyle="1" w:styleId="C65568D510114750A1C89856BE541D204">
    <w:name w:val="C65568D510114750A1C89856BE541D204"/>
    <w:rsid w:val="006B25C9"/>
    <w:rPr>
      <w:rFonts w:eastAsiaTheme="minorHAnsi"/>
      <w:lang w:eastAsia="en-US"/>
    </w:rPr>
  </w:style>
  <w:style w:type="paragraph" w:customStyle="1" w:styleId="FB54A9F0700E4A3BB77AE91770AB7EFB4">
    <w:name w:val="FB54A9F0700E4A3BB77AE91770AB7EFB4"/>
    <w:rsid w:val="006B25C9"/>
    <w:rPr>
      <w:rFonts w:eastAsiaTheme="minorHAnsi"/>
      <w:lang w:eastAsia="en-US"/>
    </w:rPr>
  </w:style>
  <w:style w:type="paragraph" w:customStyle="1" w:styleId="2EC43ED43EFF4AB8B35919B908D504244">
    <w:name w:val="2EC43ED43EFF4AB8B35919B908D504244"/>
    <w:rsid w:val="006B25C9"/>
    <w:rPr>
      <w:rFonts w:eastAsiaTheme="minorHAnsi"/>
      <w:lang w:eastAsia="en-US"/>
    </w:rPr>
  </w:style>
  <w:style w:type="paragraph" w:customStyle="1" w:styleId="9DE1BF35A87E4E9AB23399C0230F478D4">
    <w:name w:val="9DE1BF35A87E4E9AB23399C0230F478D4"/>
    <w:rsid w:val="006B25C9"/>
    <w:rPr>
      <w:rFonts w:eastAsiaTheme="minorHAnsi"/>
      <w:lang w:eastAsia="en-US"/>
    </w:rPr>
  </w:style>
  <w:style w:type="paragraph" w:customStyle="1" w:styleId="4D3F16B305964BAA8F03328C93B0588C4">
    <w:name w:val="4D3F16B305964BAA8F03328C93B0588C4"/>
    <w:rsid w:val="006B25C9"/>
    <w:rPr>
      <w:rFonts w:eastAsiaTheme="minorHAnsi"/>
      <w:lang w:eastAsia="en-US"/>
    </w:rPr>
  </w:style>
  <w:style w:type="paragraph" w:customStyle="1" w:styleId="5EE59036B472445F8F5041F38B8FF5A77">
    <w:name w:val="5EE59036B472445F8F5041F38B8FF5A77"/>
    <w:rsid w:val="006B25C9"/>
    <w:rPr>
      <w:rFonts w:eastAsiaTheme="minorHAnsi"/>
      <w:lang w:eastAsia="en-US"/>
    </w:rPr>
  </w:style>
  <w:style w:type="paragraph" w:customStyle="1" w:styleId="D0CD0367399845509E66D60FFF82C07D7">
    <w:name w:val="D0CD0367399845509E66D60FFF82C07D7"/>
    <w:rsid w:val="006B25C9"/>
    <w:rPr>
      <w:rFonts w:eastAsiaTheme="minorHAnsi"/>
      <w:lang w:eastAsia="en-US"/>
    </w:rPr>
  </w:style>
  <w:style w:type="paragraph" w:customStyle="1" w:styleId="02F9C6FBB5DE4753989C550F30BA2BBA6">
    <w:name w:val="02F9C6FBB5DE4753989C550F30BA2BBA6"/>
    <w:rsid w:val="006B25C9"/>
    <w:rPr>
      <w:rFonts w:eastAsiaTheme="minorHAnsi"/>
      <w:lang w:eastAsia="en-US"/>
    </w:rPr>
  </w:style>
  <w:style w:type="paragraph" w:customStyle="1" w:styleId="F46E376C5E6D435A92F828D702D91CEB6">
    <w:name w:val="F46E376C5E6D435A92F828D702D91CEB6"/>
    <w:rsid w:val="006B25C9"/>
    <w:rPr>
      <w:rFonts w:eastAsiaTheme="minorHAnsi"/>
      <w:lang w:eastAsia="en-US"/>
    </w:rPr>
  </w:style>
  <w:style w:type="paragraph" w:customStyle="1" w:styleId="5530CE1CC93B4147AFF2AD64407443BB6">
    <w:name w:val="5530CE1CC93B4147AFF2AD64407443BB6"/>
    <w:rsid w:val="006B25C9"/>
    <w:rPr>
      <w:rFonts w:eastAsiaTheme="minorHAnsi"/>
      <w:lang w:eastAsia="en-US"/>
    </w:rPr>
  </w:style>
  <w:style w:type="paragraph" w:customStyle="1" w:styleId="0A7B656B3BED4D2CAE1AD96A6B92E3F16">
    <w:name w:val="0A7B656B3BED4D2CAE1AD96A6B92E3F16"/>
    <w:rsid w:val="006B25C9"/>
    <w:rPr>
      <w:rFonts w:eastAsiaTheme="minorHAnsi"/>
      <w:lang w:eastAsia="en-US"/>
    </w:rPr>
  </w:style>
  <w:style w:type="paragraph" w:customStyle="1" w:styleId="58A8169F603E441C8EF1450B148C986D7">
    <w:name w:val="58A8169F603E441C8EF1450B148C986D7"/>
    <w:rsid w:val="006B25C9"/>
    <w:rPr>
      <w:rFonts w:eastAsiaTheme="minorHAnsi"/>
      <w:lang w:eastAsia="en-US"/>
    </w:rPr>
  </w:style>
  <w:style w:type="paragraph" w:customStyle="1" w:styleId="E8D681C0B40A475892AC2BD3295CE50B7">
    <w:name w:val="E8D681C0B40A475892AC2BD3295CE50B7"/>
    <w:rsid w:val="006B25C9"/>
    <w:rPr>
      <w:rFonts w:eastAsiaTheme="minorHAnsi"/>
      <w:lang w:eastAsia="en-US"/>
    </w:rPr>
  </w:style>
  <w:style w:type="paragraph" w:customStyle="1" w:styleId="591E09C2914F4D52A92F08DF7DF0258D7">
    <w:name w:val="591E09C2914F4D52A92F08DF7DF0258D7"/>
    <w:rsid w:val="006B25C9"/>
    <w:rPr>
      <w:rFonts w:eastAsiaTheme="minorHAnsi"/>
      <w:lang w:eastAsia="en-US"/>
    </w:rPr>
  </w:style>
  <w:style w:type="paragraph" w:customStyle="1" w:styleId="2F5FFD77254C4792967F31FCF00ECD2A7">
    <w:name w:val="2F5FFD77254C4792967F31FCF00ECD2A7"/>
    <w:rsid w:val="006B25C9"/>
    <w:rPr>
      <w:rFonts w:eastAsiaTheme="minorHAnsi"/>
      <w:lang w:eastAsia="en-US"/>
    </w:rPr>
  </w:style>
  <w:style w:type="paragraph" w:customStyle="1" w:styleId="1C61F62430B346839BBE7487BC28B7A47">
    <w:name w:val="1C61F62430B346839BBE7487BC28B7A47"/>
    <w:rsid w:val="006B25C9"/>
    <w:rPr>
      <w:rFonts w:eastAsiaTheme="minorHAnsi"/>
      <w:lang w:eastAsia="en-US"/>
    </w:rPr>
  </w:style>
  <w:style w:type="paragraph" w:customStyle="1" w:styleId="1A960FF1E8FD4E9FA13F927B6200E1507">
    <w:name w:val="1A960FF1E8FD4E9FA13F927B6200E1507"/>
    <w:rsid w:val="006B25C9"/>
    <w:rPr>
      <w:rFonts w:eastAsiaTheme="minorHAnsi"/>
      <w:lang w:eastAsia="en-US"/>
    </w:rPr>
  </w:style>
  <w:style w:type="paragraph" w:customStyle="1" w:styleId="7E29947617BC4B789828A7512D48A3507">
    <w:name w:val="7E29947617BC4B789828A7512D48A3507"/>
    <w:rsid w:val="006B25C9"/>
    <w:rPr>
      <w:rFonts w:eastAsiaTheme="minorHAnsi"/>
      <w:lang w:eastAsia="en-US"/>
    </w:rPr>
  </w:style>
  <w:style w:type="paragraph" w:customStyle="1" w:styleId="305A4A2610714E0DB982596480349AE17">
    <w:name w:val="305A4A2610714E0DB982596480349AE17"/>
    <w:rsid w:val="006B25C9"/>
    <w:rPr>
      <w:rFonts w:eastAsiaTheme="minorHAnsi"/>
      <w:lang w:eastAsia="en-US"/>
    </w:rPr>
  </w:style>
  <w:style w:type="paragraph" w:customStyle="1" w:styleId="EB22A26D9251447891D73F11290323EE8">
    <w:name w:val="EB22A26D9251447891D73F11290323EE8"/>
    <w:rsid w:val="006B25C9"/>
    <w:rPr>
      <w:rFonts w:eastAsiaTheme="minorHAnsi"/>
      <w:lang w:eastAsia="en-US"/>
    </w:rPr>
  </w:style>
  <w:style w:type="paragraph" w:customStyle="1" w:styleId="62791259D9FE4BFE83D0FAA54D57AB9F8">
    <w:name w:val="62791259D9FE4BFE83D0FAA54D57AB9F8"/>
    <w:rsid w:val="006B25C9"/>
    <w:rPr>
      <w:rFonts w:eastAsiaTheme="minorHAnsi"/>
      <w:lang w:eastAsia="en-US"/>
    </w:rPr>
  </w:style>
  <w:style w:type="paragraph" w:customStyle="1" w:styleId="3353D394D1524172BDD0FCB7FE1003988">
    <w:name w:val="3353D394D1524172BDD0FCB7FE1003988"/>
    <w:rsid w:val="006B25C9"/>
    <w:rPr>
      <w:rFonts w:eastAsiaTheme="minorHAnsi"/>
      <w:lang w:eastAsia="en-US"/>
    </w:rPr>
  </w:style>
  <w:style w:type="paragraph" w:customStyle="1" w:styleId="2451701E3D064BE5A3679A01F83CF0468">
    <w:name w:val="2451701E3D064BE5A3679A01F83CF0468"/>
    <w:rsid w:val="006B25C9"/>
    <w:rPr>
      <w:rFonts w:eastAsiaTheme="minorHAnsi"/>
      <w:lang w:eastAsia="en-US"/>
    </w:rPr>
  </w:style>
  <w:style w:type="paragraph" w:customStyle="1" w:styleId="1416544A945446A793FA0F201655F30D8">
    <w:name w:val="1416544A945446A793FA0F201655F30D8"/>
    <w:rsid w:val="006B25C9"/>
    <w:rPr>
      <w:rFonts w:eastAsiaTheme="minorHAnsi"/>
      <w:lang w:eastAsia="en-US"/>
    </w:rPr>
  </w:style>
  <w:style w:type="paragraph" w:customStyle="1" w:styleId="986DA58F89754CFABB9CCBAC7924D1918">
    <w:name w:val="986DA58F89754CFABB9CCBAC7924D1918"/>
    <w:rsid w:val="006B25C9"/>
    <w:rPr>
      <w:rFonts w:eastAsiaTheme="minorHAnsi"/>
      <w:lang w:eastAsia="en-US"/>
    </w:rPr>
  </w:style>
  <w:style w:type="paragraph" w:customStyle="1" w:styleId="5104D25BA9B44005BABF1DFBB41F9B2A8">
    <w:name w:val="5104D25BA9B44005BABF1DFBB41F9B2A8"/>
    <w:rsid w:val="006B25C9"/>
    <w:rPr>
      <w:rFonts w:eastAsiaTheme="minorHAnsi"/>
      <w:lang w:eastAsia="en-US"/>
    </w:rPr>
  </w:style>
  <w:style w:type="paragraph" w:customStyle="1" w:styleId="87BC531CE20549DBB4E763F7127EEEA28">
    <w:name w:val="87BC531CE20549DBB4E763F7127EEEA28"/>
    <w:rsid w:val="006B25C9"/>
    <w:rPr>
      <w:rFonts w:eastAsiaTheme="minorHAnsi"/>
      <w:lang w:eastAsia="en-US"/>
    </w:rPr>
  </w:style>
  <w:style w:type="paragraph" w:customStyle="1" w:styleId="F8B68937A436488B9BD71E31881AF48B8">
    <w:name w:val="F8B68937A436488B9BD71E31881AF48B8"/>
    <w:rsid w:val="006B25C9"/>
    <w:rPr>
      <w:rFonts w:eastAsiaTheme="minorHAnsi"/>
      <w:lang w:eastAsia="en-US"/>
    </w:rPr>
  </w:style>
  <w:style w:type="paragraph" w:customStyle="1" w:styleId="3F19D79EB7664F459D00C376FDE639F27">
    <w:name w:val="3F19D79EB7664F459D00C376FDE639F27"/>
    <w:rsid w:val="006B25C9"/>
    <w:rPr>
      <w:rFonts w:eastAsiaTheme="minorHAnsi"/>
      <w:lang w:eastAsia="en-US"/>
    </w:rPr>
  </w:style>
  <w:style w:type="paragraph" w:customStyle="1" w:styleId="53151D0D41634722AC6FDF267655C13A7">
    <w:name w:val="53151D0D41634722AC6FDF267655C13A7"/>
    <w:rsid w:val="006B25C9"/>
    <w:rPr>
      <w:rFonts w:eastAsiaTheme="minorHAnsi"/>
      <w:lang w:eastAsia="en-US"/>
    </w:rPr>
  </w:style>
  <w:style w:type="paragraph" w:customStyle="1" w:styleId="893ADC2D481A454281423956130ECDB57">
    <w:name w:val="893ADC2D481A454281423956130ECDB57"/>
    <w:rsid w:val="006B25C9"/>
    <w:rPr>
      <w:rFonts w:eastAsiaTheme="minorHAnsi"/>
      <w:lang w:eastAsia="en-US"/>
    </w:rPr>
  </w:style>
  <w:style w:type="paragraph" w:customStyle="1" w:styleId="2DBBE22C98FF4D1C831A8226BDA2A4737">
    <w:name w:val="2DBBE22C98FF4D1C831A8226BDA2A4737"/>
    <w:rsid w:val="006B25C9"/>
    <w:rPr>
      <w:rFonts w:eastAsiaTheme="minorHAnsi"/>
      <w:lang w:eastAsia="en-US"/>
    </w:rPr>
  </w:style>
  <w:style w:type="paragraph" w:customStyle="1" w:styleId="DBC420C14390497C8D16E4D7A08C05527">
    <w:name w:val="DBC420C14390497C8D16E4D7A08C05527"/>
    <w:rsid w:val="006B25C9"/>
    <w:rPr>
      <w:rFonts w:eastAsiaTheme="minorHAnsi"/>
      <w:lang w:eastAsia="en-US"/>
    </w:rPr>
  </w:style>
  <w:style w:type="paragraph" w:customStyle="1" w:styleId="328E5EEAF1864B3FAC465E53D1E9EBCB7">
    <w:name w:val="328E5EEAF1864B3FAC465E53D1E9EBCB7"/>
    <w:rsid w:val="006B25C9"/>
    <w:rPr>
      <w:rFonts w:eastAsiaTheme="minorHAnsi"/>
      <w:lang w:eastAsia="en-US"/>
    </w:rPr>
  </w:style>
  <w:style w:type="paragraph" w:customStyle="1" w:styleId="F9C325CCBE9F4B62A8D293FE0A4A07537">
    <w:name w:val="F9C325CCBE9F4B62A8D293FE0A4A07537"/>
    <w:rsid w:val="006B25C9"/>
    <w:rPr>
      <w:rFonts w:eastAsiaTheme="minorHAnsi"/>
      <w:lang w:eastAsia="en-US"/>
    </w:rPr>
  </w:style>
  <w:style w:type="paragraph" w:customStyle="1" w:styleId="D1E0B16C2E9449D29BDFAAD38950478A7">
    <w:name w:val="D1E0B16C2E9449D29BDFAAD38950478A7"/>
    <w:rsid w:val="006B25C9"/>
    <w:rPr>
      <w:rFonts w:eastAsiaTheme="minorHAnsi"/>
      <w:lang w:eastAsia="en-US"/>
    </w:rPr>
  </w:style>
  <w:style w:type="paragraph" w:customStyle="1" w:styleId="998BDDD993254DA5BF7BDE56133FF0D57">
    <w:name w:val="998BDDD993254DA5BF7BDE56133FF0D57"/>
    <w:rsid w:val="006B25C9"/>
    <w:rPr>
      <w:rFonts w:eastAsiaTheme="minorHAnsi"/>
      <w:lang w:eastAsia="en-US"/>
    </w:rPr>
  </w:style>
  <w:style w:type="paragraph" w:customStyle="1" w:styleId="CAF6B93E586840EB837884994B8483757">
    <w:name w:val="CAF6B93E586840EB837884994B8483757"/>
    <w:rsid w:val="006B25C9"/>
    <w:rPr>
      <w:rFonts w:eastAsiaTheme="minorHAnsi"/>
      <w:lang w:eastAsia="en-US"/>
    </w:rPr>
  </w:style>
  <w:style w:type="paragraph" w:customStyle="1" w:styleId="B2FB30E194754B1AB1DA6ADAD02108FE7">
    <w:name w:val="B2FB30E194754B1AB1DA6ADAD02108FE7"/>
    <w:rsid w:val="006B25C9"/>
    <w:rPr>
      <w:rFonts w:eastAsiaTheme="minorHAnsi"/>
      <w:lang w:eastAsia="en-US"/>
    </w:rPr>
  </w:style>
  <w:style w:type="paragraph" w:customStyle="1" w:styleId="EE89725793C640028AC7DEAB95654BD17">
    <w:name w:val="EE89725793C640028AC7DEAB95654BD17"/>
    <w:rsid w:val="006B25C9"/>
    <w:rPr>
      <w:rFonts w:eastAsiaTheme="minorHAnsi"/>
      <w:lang w:eastAsia="en-US"/>
    </w:rPr>
  </w:style>
  <w:style w:type="paragraph" w:customStyle="1" w:styleId="8F520C9E623E43489B2CA02B48D647C67">
    <w:name w:val="8F520C9E623E43489B2CA02B48D647C67"/>
    <w:rsid w:val="006B25C9"/>
    <w:rPr>
      <w:rFonts w:eastAsiaTheme="minorHAnsi"/>
      <w:lang w:eastAsia="en-US"/>
    </w:rPr>
  </w:style>
  <w:style w:type="paragraph" w:customStyle="1" w:styleId="858FCA3D0CFE4F0CBC059A700C546B4E7">
    <w:name w:val="858FCA3D0CFE4F0CBC059A700C546B4E7"/>
    <w:rsid w:val="006B25C9"/>
    <w:rPr>
      <w:rFonts w:eastAsiaTheme="minorHAnsi"/>
      <w:lang w:eastAsia="en-US"/>
    </w:rPr>
  </w:style>
  <w:style w:type="paragraph" w:customStyle="1" w:styleId="A965D0F587214507B17056BCC43006DB7">
    <w:name w:val="A965D0F587214507B17056BCC43006DB7"/>
    <w:rsid w:val="006B25C9"/>
    <w:rPr>
      <w:rFonts w:eastAsiaTheme="minorHAnsi"/>
      <w:lang w:eastAsia="en-US"/>
    </w:rPr>
  </w:style>
  <w:style w:type="paragraph" w:customStyle="1" w:styleId="DF91BE8AD33C478EB2563140633F3CC85">
    <w:name w:val="DF91BE8AD33C478EB2563140633F3CC85"/>
    <w:rsid w:val="006B25C9"/>
    <w:rPr>
      <w:rFonts w:eastAsiaTheme="minorHAnsi"/>
      <w:lang w:eastAsia="en-US"/>
    </w:rPr>
  </w:style>
  <w:style w:type="paragraph" w:customStyle="1" w:styleId="C7556B42B1714255A70E64A58962288B5">
    <w:name w:val="C7556B42B1714255A70E64A58962288B5"/>
    <w:rsid w:val="006B25C9"/>
    <w:rPr>
      <w:rFonts w:eastAsiaTheme="minorHAnsi"/>
      <w:lang w:eastAsia="en-US"/>
    </w:rPr>
  </w:style>
  <w:style w:type="paragraph" w:customStyle="1" w:styleId="9BB1D81B96174833952752918B5CD75E5">
    <w:name w:val="9BB1D81B96174833952752918B5CD75E5"/>
    <w:rsid w:val="006B25C9"/>
    <w:rPr>
      <w:rFonts w:eastAsiaTheme="minorHAnsi"/>
      <w:lang w:eastAsia="en-US"/>
    </w:rPr>
  </w:style>
  <w:style w:type="paragraph" w:customStyle="1" w:styleId="C65568D510114750A1C89856BE541D205">
    <w:name w:val="C65568D510114750A1C89856BE541D205"/>
    <w:rsid w:val="006B25C9"/>
    <w:rPr>
      <w:rFonts w:eastAsiaTheme="minorHAnsi"/>
      <w:lang w:eastAsia="en-US"/>
    </w:rPr>
  </w:style>
  <w:style w:type="paragraph" w:customStyle="1" w:styleId="FB54A9F0700E4A3BB77AE91770AB7EFB5">
    <w:name w:val="FB54A9F0700E4A3BB77AE91770AB7EFB5"/>
    <w:rsid w:val="006B25C9"/>
    <w:rPr>
      <w:rFonts w:eastAsiaTheme="minorHAnsi"/>
      <w:lang w:eastAsia="en-US"/>
    </w:rPr>
  </w:style>
  <w:style w:type="paragraph" w:customStyle="1" w:styleId="2EC43ED43EFF4AB8B35919B908D504245">
    <w:name w:val="2EC43ED43EFF4AB8B35919B908D504245"/>
    <w:rsid w:val="006B25C9"/>
    <w:rPr>
      <w:rFonts w:eastAsiaTheme="minorHAnsi"/>
      <w:lang w:eastAsia="en-US"/>
    </w:rPr>
  </w:style>
  <w:style w:type="paragraph" w:customStyle="1" w:styleId="9DE1BF35A87E4E9AB23399C0230F478D5">
    <w:name w:val="9DE1BF35A87E4E9AB23399C0230F478D5"/>
    <w:rsid w:val="006B25C9"/>
    <w:rPr>
      <w:rFonts w:eastAsiaTheme="minorHAnsi"/>
      <w:lang w:eastAsia="en-US"/>
    </w:rPr>
  </w:style>
  <w:style w:type="paragraph" w:customStyle="1" w:styleId="4D3F16B305964BAA8F03328C93B0588C5">
    <w:name w:val="4D3F16B305964BAA8F03328C93B0588C5"/>
    <w:rsid w:val="006B25C9"/>
    <w:rPr>
      <w:rFonts w:eastAsiaTheme="minorHAnsi"/>
      <w:lang w:eastAsia="en-US"/>
    </w:rPr>
  </w:style>
  <w:style w:type="paragraph" w:customStyle="1" w:styleId="5EE59036B472445F8F5041F38B8FF5A78">
    <w:name w:val="5EE59036B472445F8F5041F38B8FF5A78"/>
    <w:rsid w:val="006B25C9"/>
    <w:rPr>
      <w:rFonts w:eastAsiaTheme="minorHAnsi"/>
      <w:lang w:eastAsia="en-US"/>
    </w:rPr>
  </w:style>
  <w:style w:type="paragraph" w:customStyle="1" w:styleId="D0CD0367399845509E66D60FFF82C07D8">
    <w:name w:val="D0CD0367399845509E66D60FFF82C07D8"/>
    <w:rsid w:val="006B25C9"/>
    <w:rPr>
      <w:rFonts w:eastAsiaTheme="minorHAnsi"/>
      <w:lang w:eastAsia="en-US"/>
    </w:rPr>
  </w:style>
  <w:style w:type="paragraph" w:customStyle="1" w:styleId="02F9C6FBB5DE4753989C550F30BA2BBA7">
    <w:name w:val="02F9C6FBB5DE4753989C550F30BA2BBA7"/>
    <w:rsid w:val="006B25C9"/>
    <w:rPr>
      <w:rFonts w:eastAsiaTheme="minorHAnsi"/>
      <w:lang w:eastAsia="en-US"/>
    </w:rPr>
  </w:style>
  <w:style w:type="paragraph" w:customStyle="1" w:styleId="F46E376C5E6D435A92F828D702D91CEB7">
    <w:name w:val="F46E376C5E6D435A92F828D702D91CEB7"/>
    <w:rsid w:val="006B25C9"/>
    <w:rPr>
      <w:rFonts w:eastAsiaTheme="minorHAnsi"/>
      <w:lang w:eastAsia="en-US"/>
    </w:rPr>
  </w:style>
  <w:style w:type="paragraph" w:customStyle="1" w:styleId="5530CE1CC93B4147AFF2AD64407443BB7">
    <w:name w:val="5530CE1CC93B4147AFF2AD64407443BB7"/>
    <w:rsid w:val="006B25C9"/>
    <w:rPr>
      <w:rFonts w:eastAsiaTheme="minorHAnsi"/>
      <w:lang w:eastAsia="en-US"/>
    </w:rPr>
  </w:style>
  <w:style w:type="paragraph" w:customStyle="1" w:styleId="0A7B656B3BED4D2CAE1AD96A6B92E3F17">
    <w:name w:val="0A7B656B3BED4D2CAE1AD96A6B92E3F17"/>
    <w:rsid w:val="006B25C9"/>
    <w:rPr>
      <w:rFonts w:eastAsiaTheme="minorHAnsi"/>
      <w:lang w:eastAsia="en-US"/>
    </w:rPr>
  </w:style>
  <w:style w:type="paragraph" w:customStyle="1" w:styleId="58A8169F603E441C8EF1450B148C986D8">
    <w:name w:val="58A8169F603E441C8EF1450B148C986D8"/>
    <w:rsid w:val="006B25C9"/>
    <w:rPr>
      <w:rFonts w:eastAsiaTheme="minorHAnsi"/>
      <w:lang w:eastAsia="en-US"/>
    </w:rPr>
  </w:style>
  <w:style w:type="paragraph" w:customStyle="1" w:styleId="E8D681C0B40A475892AC2BD3295CE50B8">
    <w:name w:val="E8D681C0B40A475892AC2BD3295CE50B8"/>
    <w:rsid w:val="006B25C9"/>
    <w:rPr>
      <w:rFonts w:eastAsiaTheme="minorHAnsi"/>
      <w:lang w:eastAsia="en-US"/>
    </w:rPr>
  </w:style>
  <w:style w:type="paragraph" w:customStyle="1" w:styleId="591E09C2914F4D52A92F08DF7DF0258D8">
    <w:name w:val="591E09C2914F4D52A92F08DF7DF0258D8"/>
    <w:rsid w:val="006B25C9"/>
    <w:rPr>
      <w:rFonts w:eastAsiaTheme="minorHAnsi"/>
      <w:lang w:eastAsia="en-US"/>
    </w:rPr>
  </w:style>
  <w:style w:type="paragraph" w:customStyle="1" w:styleId="2F5FFD77254C4792967F31FCF00ECD2A8">
    <w:name w:val="2F5FFD77254C4792967F31FCF00ECD2A8"/>
    <w:rsid w:val="006B25C9"/>
    <w:rPr>
      <w:rFonts w:eastAsiaTheme="minorHAnsi"/>
      <w:lang w:eastAsia="en-US"/>
    </w:rPr>
  </w:style>
  <w:style w:type="paragraph" w:customStyle="1" w:styleId="1C61F62430B346839BBE7487BC28B7A48">
    <w:name w:val="1C61F62430B346839BBE7487BC28B7A48"/>
    <w:rsid w:val="006B25C9"/>
    <w:rPr>
      <w:rFonts w:eastAsiaTheme="minorHAnsi"/>
      <w:lang w:eastAsia="en-US"/>
    </w:rPr>
  </w:style>
  <w:style w:type="paragraph" w:customStyle="1" w:styleId="1A960FF1E8FD4E9FA13F927B6200E1508">
    <w:name w:val="1A960FF1E8FD4E9FA13F927B6200E1508"/>
    <w:rsid w:val="006B25C9"/>
    <w:rPr>
      <w:rFonts w:eastAsiaTheme="minorHAnsi"/>
      <w:lang w:eastAsia="en-US"/>
    </w:rPr>
  </w:style>
  <w:style w:type="paragraph" w:customStyle="1" w:styleId="7E29947617BC4B789828A7512D48A3508">
    <w:name w:val="7E29947617BC4B789828A7512D48A3508"/>
    <w:rsid w:val="006B25C9"/>
    <w:rPr>
      <w:rFonts w:eastAsiaTheme="minorHAnsi"/>
      <w:lang w:eastAsia="en-US"/>
    </w:rPr>
  </w:style>
  <w:style w:type="paragraph" w:customStyle="1" w:styleId="305A4A2610714E0DB982596480349AE18">
    <w:name w:val="305A4A2610714E0DB982596480349AE18"/>
    <w:rsid w:val="006B25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77DC-26CB-4B22-BD5E-83A7107B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F3D596C9</Template>
  <TotalTime>0</TotalTime>
  <Pages>5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Marine MADANI</cp:lastModifiedBy>
  <cp:revision>2</cp:revision>
  <cp:lastPrinted>2017-10-10T08:24:00Z</cp:lastPrinted>
  <dcterms:created xsi:type="dcterms:W3CDTF">2017-10-10T08:52:00Z</dcterms:created>
  <dcterms:modified xsi:type="dcterms:W3CDTF">2017-10-10T08:52:00Z</dcterms:modified>
</cp:coreProperties>
</file>