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2018/2019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2018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Année Universitaire 2018/2019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bookmarkStart w:id="0" w:name="_GoBack"/>
      <w:bookmarkEnd w:id="0"/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AE0BCB" w:rsidP="00294DD0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AE0BCB" w:rsidP="00294DD0">
            <w:pPr>
              <w:rPr>
                <w:sz w:val="28"/>
                <w:szCs w:val="28"/>
              </w:rPr>
            </w:pPr>
            <w:sdt>
              <w:sdtPr>
                <w:id w:val="-4273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 w:rsidRPr="00AF6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Mademoiselle</w:t>
            </w:r>
          </w:p>
        </w:tc>
        <w:tc>
          <w:tcPr>
            <w:tcW w:w="3284" w:type="dxa"/>
            <w:vAlign w:val="center"/>
          </w:tcPr>
          <w:p w:rsidR="0065620B" w:rsidRDefault="00AE0BCB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AE0BCB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AE0BCB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AE0BCB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AE0BCB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AE0BCB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AE0BCB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AE0BCB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AE0BCB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AE0BCB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AE0BCB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AE0BCB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AE0BCB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AE0BCB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AE0BCB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AE0BCB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AE0BCB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AE0BCB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65620B" w:rsidP="00294DD0">
      <w:pPr>
        <w:spacing w:after="0" w:line="240" w:lineRule="auto"/>
        <w:rPr>
          <w:sz w:val="12"/>
          <w:szCs w:val="12"/>
        </w:rPr>
      </w:pP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2017-2018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placeholder>
                  <w:docPart w:val="92371D8B3EB04BCA871B47937FEFF9E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2018-2019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AE0BCB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placeholder>
                  <w:docPart w:val="8F3AF450E7B14F499067AA1589DF566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placeholder>
            <w:docPart w:val="363588F7B1514966B0E3E3D20752B0C9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placeholder>
            <w:docPart w:val="00C7E556261F4FE5BBF86893669A2D64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placeholder>
                  <w:docPart w:val="D8DED3661E234E70A8DC6311A4B9DE3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placeholder>
                  <w:docPart w:val="099F626ADF5C4D4BA4423156F7F55A1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AE0BCB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Eté 2017</w:t>
            </w:r>
          </w:p>
        </w:tc>
        <w:tc>
          <w:tcPr>
            <w:tcW w:w="2835" w:type="dxa"/>
            <w:vAlign w:val="center"/>
          </w:tcPr>
          <w:p w:rsidR="00294DD0" w:rsidRPr="00597B4A" w:rsidRDefault="00AE0BCB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294DD0">
              <w:t xml:space="preserve"> semestre 2018/2019</w:t>
            </w:r>
          </w:p>
        </w:tc>
        <w:tc>
          <w:tcPr>
            <w:tcW w:w="2693" w:type="dxa"/>
            <w:vAlign w:val="center"/>
          </w:tcPr>
          <w:p w:rsidR="00294DD0" w:rsidRPr="00597B4A" w:rsidRDefault="00AE0BCB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294DD0">
              <w:t xml:space="preserve"> semestre 2018/2019</w:t>
            </w:r>
          </w:p>
        </w:tc>
        <w:tc>
          <w:tcPr>
            <w:tcW w:w="3373" w:type="dxa"/>
            <w:vAlign w:val="center"/>
          </w:tcPr>
          <w:p w:rsidR="00294DD0" w:rsidRPr="00597B4A" w:rsidRDefault="00AE0BCB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placeholder>
                  <w:docPart w:val="FC5FD89AB5804F609BFBB2B6FF0FF66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679610646"/>
                <w:placeholder>
                  <w:docPart w:val="EEE8204E033C4F5BB8DFA1590C544DB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774362388"/>
                <w:placeholder>
                  <w:docPart w:val="37B5C48485F54758B55AF9882412C1C9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277287505"/>
                <w:placeholder>
                  <w:docPart w:val="386CB1B0D30F4421889022F8A4520DD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711063763"/>
                <w:placeholder>
                  <w:docPart w:val="D0291F0D7F304CC5A9D92D516F23FAD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696966874"/>
                <w:placeholder>
                  <w:docPart w:val="C6DCEBBD41BE4066907FBFBC1D424C9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117069792"/>
                <w:placeholder>
                  <w:docPart w:val="AD330E5AE61F41B4A929F70437CE005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933935370"/>
                <w:placeholder>
                  <w:docPart w:val="A813211DB36E41EFA7D13A264265E7C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414816313"/>
                <w:placeholder>
                  <w:docPart w:val="FB3047BC3A6441C9AA5C0AACC9EF87CC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225105362"/>
                <w:placeholder>
                  <w:docPart w:val="161BB12023F94F618E72255D7981C4E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315803194"/>
                <w:placeholder>
                  <w:docPart w:val="83ED1B0D86B442F2853DA22D1248146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979505361"/>
                <w:placeholder>
                  <w:docPart w:val="861C4F9ED7024A99B7CD6FFE7C59A00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2141877181"/>
                <w:placeholder>
                  <w:docPart w:val="914544A6BFB2417189A26887FB48D2B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956435572"/>
                <w:placeholder>
                  <w:docPart w:val="47E880981D56421395997A2C79AB0A89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1886710584"/>
                <w:placeholder>
                  <w:docPart w:val="3237692FF0FF4A41BA18DDD4F2AC9FD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1821800726"/>
                <w:placeholder>
                  <w:docPart w:val="6484343BB87D499D89C20231BB482D8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211148431"/>
                <w:placeholder>
                  <w:docPart w:val="F94EBAA8E209415EAB0CA59A6B1D719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1165707209"/>
                <w:placeholder>
                  <w:docPart w:val="AE711707115A471097F18C8550BCA3D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896673167"/>
                <w:placeholder>
                  <w:docPart w:val="AE5BBAED01634EB8AFA6821B9A81DA5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75082666"/>
                <w:placeholder>
                  <w:docPart w:val="57573DBB83AE440E90EB87A4F1267CC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709677846"/>
                <w:placeholder>
                  <w:docPart w:val="1C11532815F245CEA4B54736A3FB11F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1863886409"/>
                <w:placeholder>
                  <w:docPart w:val="B89A8262FC6C45DBBCACEDFF063DF22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-413477709"/>
                <w:placeholder>
                  <w:docPart w:val="87014356CB5A42609EBCD13989D69A2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671914638"/>
                <w:placeholder>
                  <w:docPart w:val="AFE0780775434C4FB29C23D0B416949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AE0BCB" w:rsidP="00294DD0">
            <w:sdt>
              <w:sdtPr>
                <w:rPr>
                  <w:rStyle w:val="Style1"/>
                </w:rPr>
                <w:id w:val="1541315776"/>
                <w:placeholder>
                  <w:docPart w:val="9DB5D3AEE81547DA92FD76A3D4278E4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AE0BCB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AE0BCB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placeholder>
                  <w:docPart w:val="5EE59036B472445F8F5041F38B8FF5A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placeholder>
                  <w:docPart w:val="D0CD0367399845509E66D60FFF82C07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placeholder>
                  <w:docPart w:val="02F9C6FBB5DE4753989C550F30BA2BB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placeholder>
                  <w:docPart w:val="F46E376C5E6D435A92F828D702D91CE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placeholder>
                  <w:docPart w:val="5530CE1CC93B4147AFF2AD64407443B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placeholder>
                  <w:docPart w:val="0A7B656B3BED4D2CAE1AD96A6B92E3F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placeholder>
                  <w:docPart w:val="58A8169F603E441C8EF1450B148C986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placeholder>
                  <w:docPart w:val="E8D681C0B40A475892AC2BD3295CE50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placeholder>
                  <w:docPart w:val="591E09C2914F4D52A92F08DF7DF0258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placeholder>
                  <w:docPart w:val="2F5FFD77254C4792967F31FCF00ECD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placeholder>
                  <w:docPart w:val="1C61F62430B346839BBE7487BC28B7A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placeholder>
                  <w:docPart w:val="1A960FF1E8FD4E9FA13F927B6200E15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placeholder>
                  <w:docPart w:val="7E29947617BC4B789828A7512D48A35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placeholder>
                  <w:docPart w:val="305A4A2610714E0DB982596480349AE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AE0BCB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AE0BCB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Motif 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AE0BCB" w:rsidP="008D7CDC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2017</w:t>
            </w:r>
          </w:p>
        </w:tc>
        <w:tc>
          <w:tcPr>
            <w:tcW w:w="2977" w:type="dxa"/>
            <w:vAlign w:val="center"/>
          </w:tcPr>
          <w:p w:rsidR="008D7CDC" w:rsidRPr="00597B4A" w:rsidRDefault="00AE0BCB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2018/2019</w:t>
            </w:r>
          </w:p>
        </w:tc>
        <w:tc>
          <w:tcPr>
            <w:tcW w:w="3027" w:type="dxa"/>
            <w:vAlign w:val="center"/>
          </w:tcPr>
          <w:p w:rsidR="008D7CDC" w:rsidRPr="00597B4A" w:rsidRDefault="00AE0BCB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2018/2019</w:t>
            </w:r>
          </w:p>
        </w:tc>
        <w:tc>
          <w:tcPr>
            <w:tcW w:w="2614" w:type="dxa"/>
            <w:vAlign w:val="center"/>
          </w:tcPr>
          <w:p w:rsidR="008D7CDC" w:rsidRPr="00597B4A" w:rsidRDefault="00AE0BCB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placeholder>
                  <w:docPart w:val="AFFBE58D695C49FBA63943A345536C0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placeholder>
                  <w:docPart w:val="E1975CC618FE4492B7749EF298532D1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placeholder>
                  <w:docPart w:val="5315B2783DE741C9B47A8A879D65A9B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4F7263" w:rsidRPr="00D06106" w:rsidRDefault="004F7263" w:rsidP="00E2613C">
      <w:pPr>
        <w:spacing w:after="0" w:line="240" w:lineRule="auto"/>
        <w:rPr>
          <w:b/>
          <w:color w:val="0070C0"/>
          <w:szCs w:val="28"/>
        </w:rPr>
      </w:pPr>
      <w:r w:rsidRPr="00D06106">
        <w:rPr>
          <w:b/>
          <w:color w:val="0070C0"/>
          <w:sz w:val="28"/>
          <w:szCs w:val="28"/>
        </w:rPr>
        <w:t>Que dois-je faire ?</w:t>
      </w:r>
      <w:r w:rsidR="00D06106" w:rsidRPr="00D06106">
        <w:rPr>
          <w:b/>
          <w:color w:val="0070C0"/>
          <w:sz w:val="28"/>
          <w:szCs w:val="28"/>
        </w:rPr>
        <w:br/>
      </w:r>
    </w:p>
    <w:p w:rsidR="004F7263" w:rsidRDefault="004F7263" w:rsidP="00D0610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Remplir la partie me concernant</w:t>
      </w:r>
    </w:p>
    <w:p w:rsidR="00F90280" w:rsidRDefault="00F90280" w:rsidP="00F90280">
      <w:pPr>
        <w:pStyle w:val="Paragraphedeliste"/>
        <w:jc w:val="both"/>
      </w:pPr>
    </w:p>
    <w:p w:rsidR="004F7263" w:rsidRDefault="004F7263" w:rsidP="00F90280">
      <w:pPr>
        <w:pStyle w:val="Paragraphedeliste"/>
        <w:numPr>
          <w:ilvl w:val="0"/>
          <w:numId w:val="3"/>
        </w:numPr>
        <w:jc w:val="both"/>
      </w:pPr>
      <w:r>
        <w:t xml:space="preserve">Pour le choix de l’université, consulter : </w:t>
      </w:r>
      <w:hyperlink r:id="rId9" w:history="1">
        <w:r w:rsidR="00F90280" w:rsidRPr="00A47DF9">
          <w:rPr>
            <w:rStyle w:val="Lienhypertexte"/>
          </w:rPr>
          <w:t>http://www.inalco.fr/international/partenariats</w:t>
        </w:r>
      </w:hyperlink>
      <w:r w:rsidR="00F90280">
        <w:t xml:space="preserve"> et/ou demander à mon </w:t>
      </w:r>
      <w:r w:rsidR="00F90280" w:rsidRPr="00F90280">
        <w:rPr>
          <w:b/>
        </w:rPr>
        <w:t>RRI</w:t>
      </w:r>
      <w:r w:rsidR="00F90280">
        <w:t xml:space="preserve"> (</w:t>
      </w:r>
      <w:r w:rsidR="00F90280" w:rsidRPr="00F90280">
        <w:rPr>
          <w:color w:val="FF0000"/>
        </w:rPr>
        <w:t>R</w:t>
      </w:r>
      <w:r w:rsidR="00F90280">
        <w:t xml:space="preserve">esponsable </w:t>
      </w:r>
      <w:r w:rsidR="00F90280" w:rsidRPr="00F90280">
        <w:rPr>
          <w:color w:val="FF0000"/>
        </w:rPr>
        <w:t>R</w:t>
      </w:r>
      <w:r w:rsidR="00F90280">
        <w:t xml:space="preserve">elations </w:t>
      </w:r>
      <w:r w:rsidR="00F90280" w:rsidRPr="00F90280">
        <w:rPr>
          <w:color w:val="FF0000"/>
        </w:rPr>
        <w:t>I</w:t>
      </w:r>
      <w:r w:rsidR="00F90280">
        <w:t xml:space="preserve">nternationales de mon département de langue : </w:t>
      </w:r>
      <w:hyperlink r:id="rId10" w:history="1">
        <w:r w:rsidR="00F90280" w:rsidRPr="00A47DF9">
          <w:rPr>
            <w:rStyle w:val="Lienhypertexte"/>
          </w:rPr>
          <w:t>http://www.inalco.fr/international/presentation</w:t>
        </w:r>
      </w:hyperlink>
      <w:r w:rsidR="00F90280">
        <w:t xml:space="preserve"> )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>Trouver un enseignant de mon département de langue qui soutiendra mon projet de mobilité (</w:t>
      </w:r>
      <w:r w:rsidRPr="00F90280">
        <w:rPr>
          <w:b/>
        </w:rPr>
        <w:t xml:space="preserve">Enseignant Responsable </w:t>
      </w:r>
      <w:r>
        <w:t>validant le projet d’études)</w:t>
      </w:r>
    </w:p>
    <w:p w:rsidR="00F90280" w:rsidRDefault="00F90280" w:rsidP="00F90280">
      <w:pPr>
        <w:pStyle w:val="Paragraphedeliste"/>
      </w:pPr>
    </w:p>
    <w:p w:rsidR="00F90280" w:rsidRP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 xml:space="preserve">Remplir avec lui ou lui soumettre mon </w:t>
      </w:r>
      <w:r w:rsidRPr="00F90280">
        <w:rPr>
          <w:b/>
        </w:rPr>
        <w:t>Projet d’études envisagé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 xml:space="preserve">Remettre mon dossier à mon RRI ou suivre </w:t>
      </w:r>
      <w:proofErr w:type="gramStart"/>
      <w:r>
        <w:t>ses instruction</w:t>
      </w:r>
      <w:proofErr w:type="gramEnd"/>
      <w:r>
        <w:t xml:space="preserve"> pour la remise du dossier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</w:pPr>
    </w:p>
    <w:p w:rsidR="00F90280" w:rsidRPr="00D06106" w:rsidRDefault="00F90280" w:rsidP="00D06106">
      <w:pPr>
        <w:spacing w:after="0"/>
        <w:jc w:val="both"/>
        <w:rPr>
          <w:b/>
          <w:color w:val="0070C0"/>
          <w:sz w:val="28"/>
          <w:szCs w:val="28"/>
        </w:rPr>
      </w:pPr>
      <w:r w:rsidRPr="00D06106">
        <w:rPr>
          <w:b/>
          <w:color w:val="0070C0"/>
          <w:sz w:val="28"/>
          <w:szCs w:val="28"/>
        </w:rPr>
        <w:t xml:space="preserve">Pièces à joindre à ce dossier : </w:t>
      </w:r>
    </w:p>
    <w:p w:rsidR="00D06106" w:rsidRPr="00D06106" w:rsidRDefault="00D06106" w:rsidP="00D06106">
      <w:pPr>
        <w:spacing w:after="0"/>
        <w:jc w:val="both"/>
        <w:rPr>
          <w:color w:val="0070C0"/>
        </w:rPr>
      </w:pPr>
    </w:p>
    <w:p w:rsidR="00F90280" w:rsidRPr="00F90280" w:rsidRDefault="00F90280" w:rsidP="00D06106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Certificat de scolarité</w:t>
      </w:r>
    </w:p>
    <w:p w:rsidR="00F90280" w:rsidRPr="00F90280" w:rsidRDefault="00F90280" w:rsidP="00F90280">
      <w:pPr>
        <w:pStyle w:val="Paragraphedeliste"/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Lettre de motivation (adressée au RRI)</w:t>
      </w:r>
    </w:p>
    <w:p w:rsidR="00F90280" w:rsidRPr="00F90280" w:rsidRDefault="00F90280" w:rsidP="00F90280">
      <w:pPr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 xml:space="preserve">Relevés de notes : </w:t>
      </w:r>
    </w:p>
    <w:p w:rsidR="00F90280" w:rsidRPr="00F90280" w:rsidRDefault="00F90280" w:rsidP="00F90280">
      <w:pPr>
        <w:spacing w:after="0"/>
        <w:jc w:val="both"/>
        <w:rPr>
          <w:sz w:val="10"/>
        </w:rPr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>Année précédente + année en cours (le cas échéant)</w:t>
      </w: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 xml:space="preserve">Relevés de notes Inalco ou de l’établissement fréquenté l’année précédente </w:t>
      </w:r>
    </w:p>
    <w:p w:rsidR="00F90280" w:rsidRPr="00F90280" w:rsidRDefault="00F90280" w:rsidP="00F90280">
      <w:pPr>
        <w:pStyle w:val="Paragraphedeliste"/>
        <w:spacing w:after="0"/>
        <w:ind w:left="1418"/>
        <w:jc w:val="both"/>
      </w:pPr>
    </w:p>
    <w:p w:rsid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Fiche Département le cas échéant</w:t>
      </w:r>
    </w:p>
    <w:p w:rsidR="00D06106" w:rsidRPr="00E2613C" w:rsidRDefault="00E2613C" w:rsidP="00E2613C">
      <w:pPr>
        <w:rPr>
          <w:sz w:val="10"/>
          <w:szCs w:val="10"/>
        </w:rPr>
      </w:pPr>
      <w:r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D06106" w:rsidRDefault="00F90280" w:rsidP="00F90280">
            <w:pPr>
              <w:jc w:val="center"/>
              <w:rPr>
                <w:b/>
                <w:color w:val="FF0000"/>
                <w:sz w:val="28"/>
              </w:rPr>
            </w:pPr>
            <w:r w:rsidRPr="00D06106">
              <w:rPr>
                <w:b/>
                <w:color w:val="FF0000"/>
                <w:sz w:val="28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11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2" w:history="1">
              <w:r w:rsidRPr="00A47DF9">
                <w:rPr>
                  <w:rStyle w:val="Lienhypertexte"/>
                </w:rPr>
                <w:t>laiyal.essid@inalco.fr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3"/>
      <w:footerReference w:type="default" r:id="rId14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AE0BCB">
              <w:rPr>
                <w:b/>
                <w:bCs/>
                <w:noProof/>
                <w:color w:val="0070C0"/>
              </w:rPr>
              <w:t>2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AE0BCB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581CBB92" wp14:editId="6154C2FA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r5c5RVsd2JNGF+8oToHcqzTX0oi75PoU2kJZgvs10gK9337wf9CiSxqgO9hz9QRfMjXWoCYfWkE126/wfI3A==" w:salt="PUNzAYbnxFVdjY9U3/DLx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46F56"/>
    <w:rsid w:val="000715C9"/>
    <w:rsid w:val="0008442E"/>
    <w:rsid w:val="000C6DEB"/>
    <w:rsid w:val="002852DF"/>
    <w:rsid w:val="00294DD0"/>
    <w:rsid w:val="002A5983"/>
    <w:rsid w:val="002A7F98"/>
    <w:rsid w:val="004F7263"/>
    <w:rsid w:val="00592D7D"/>
    <w:rsid w:val="00597B4A"/>
    <w:rsid w:val="00620459"/>
    <w:rsid w:val="00650AC3"/>
    <w:rsid w:val="0065620B"/>
    <w:rsid w:val="00791E3B"/>
    <w:rsid w:val="007D53A3"/>
    <w:rsid w:val="008D7CDC"/>
    <w:rsid w:val="0093164A"/>
    <w:rsid w:val="00A10823"/>
    <w:rsid w:val="00A80D20"/>
    <w:rsid w:val="00AA7583"/>
    <w:rsid w:val="00AE0BCB"/>
    <w:rsid w:val="00B32E66"/>
    <w:rsid w:val="00D06106"/>
    <w:rsid w:val="00D43CF8"/>
    <w:rsid w:val="00D45CB3"/>
    <w:rsid w:val="00E2613C"/>
    <w:rsid w:val="00F63365"/>
    <w:rsid w:val="00F82CA4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B6D26D1-B581-487C-8093-1A4BDCB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iyal.essid@inalco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ine.birck@inalc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alco.fr/international/pres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lco.fr/international/partenaria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104D25BA9B44005BABF1DFBB41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977D-A31E-4971-B3E2-AB450239B279}"/>
      </w:docPartPr>
      <w:docPartBody>
        <w:p w:rsidR="003C67B1" w:rsidRDefault="0000728D" w:rsidP="0000728D">
          <w:pPr>
            <w:pStyle w:val="5104D25BA9B44005BABF1DFBB41F9B2A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7BC531CE20549DBB4E763F7127EE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9BA2-20A1-4CCD-A940-C7FC6B821464}"/>
      </w:docPartPr>
      <w:docPartBody>
        <w:p w:rsidR="003C67B1" w:rsidRDefault="0000728D" w:rsidP="0000728D">
          <w:pPr>
            <w:pStyle w:val="87BC531CE20549DBB4E763F7127EEEA2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8B68937A436488B9BD71E31881AF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FE96-2013-41BA-AA30-87B32CB65529}"/>
      </w:docPartPr>
      <w:docPartBody>
        <w:p w:rsidR="003C67B1" w:rsidRDefault="0000728D" w:rsidP="0000728D">
          <w:pPr>
            <w:pStyle w:val="F8B68937A436488B9BD71E31881AF48B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8A8169F603E441C8EF1450B148C9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A8E84-4530-4814-9FF6-6934AB949669}"/>
      </w:docPartPr>
      <w:docPartBody>
        <w:p w:rsidR="003C67B1" w:rsidRDefault="0000728D" w:rsidP="0000728D">
          <w:pPr>
            <w:pStyle w:val="58A8169F603E441C8EF1450B148C986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8D681C0B40A475892AC2BD3295CE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E41AB-7E8D-4EBA-923B-E4FB1660E097}"/>
      </w:docPartPr>
      <w:docPartBody>
        <w:p w:rsidR="003C67B1" w:rsidRDefault="0000728D" w:rsidP="0000728D">
          <w:pPr>
            <w:pStyle w:val="E8D681C0B40A475892AC2BD3295CE50B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91E09C2914F4D52A92F08DF7DF0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0CE74-F71E-4982-87DB-DD5D88410E91}"/>
      </w:docPartPr>
      <w:docPartBody>
        <w:p w:rsidR="003C67B1" w:rsidRDefault="0000728D" w:rsidP="0000728D">
          <w:pPr>
            <w:pStyle w:val="591E09C2914F4D52A92F08DF7DF0258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F5FFD77254C4792967F31FCF00EC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37FE-5969-4EF9-AE5B-08D95B640E72}"/>
      </w:docPartPr>
      <w:docPartBody>
        <w:p w:rsidR="003C67B1" w:rsidRDefault="0000728D" w:rsidP="0000728D">
          <w:pPr>
            <w:pStyle w:val="2F5FFD77254C4792967F31FCF00ECD2A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C61F62430B346839BBE7487BC28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EA82E-6358-454B-B172-6A95C299BE3C}"/>
      </w:docPartPr>
      <w:docPartBody>
        <w:p w:rsidR="003C67B1" w:rsidRDefault="0000728D" w:rsidP="0000728D">
          <w:pPr>
            <w:pStyle w:val="1C61F62430B346839BBE7487BC28B7A4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A960FF1E8FD4E9FA13F927B6200E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403E1-FBE5-4FF2-A7F9-7D4669D9CEF0}"/>
      </w:docPartPr>
      <w:docPartBody>
        <w:p w:rsidR="003C67B1" w:rsidRDefault="0000728D" w:rsidP="0000728D">
          <w:pPr>
            <w:pStyle w:val="1A960FF1E8FD4E9FA13F927B6200E150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7E29947617BC4B789828A7512D48A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D2EFE-DCAC-406F-BBEE-D84AA94ACBFD}"/>
      </w:docPartPr>
      <w:docPartBody>
        <w:p w:rsidR="003C67B1" w:rsidRDefault="0000728D" w:rsidP="0000728D">
          <w:pPr>
            <w:pStyle w:val="7E29947617BC4B789828A7512D48A350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05A4A2610714E0DB982596480349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D4A21-07E4-4035-9F9D-0A91D9B1003D}"/>
      </w:docPartPr>
      <w:docPartBody>
        <w:p w:rsidR="003C67B1" w:rsidRDefault="0000728D" w:rsidP="0000728D">
          <w:pPr>
            <w:pStyle w:val="305A4A2610714E0DB982596480349AE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2371D8B3EB04BCA871B47937FEFF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02AB8-D04F-4DE6-A622-A289E2F46D2A}"/>
      </w:docPartPr>
      <w:docPartBody>
        <w:p w:rsidR="003C67B1" w:rsidRDefault="0000728D" w:rsidP="0000728D">
          <w:pPr>
            <w:pStyle w:val="92371D8B3EB04BCA871B47937FEFF9E7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F3AF450E7B14F499067AA1589DF5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83CE9-DFB0-4AEA-AB50-0FA5493315F1}"/>
      </w:docPartPr>
      <w:docPartBody>
        <w:p w:rsidR="003C67B1" w:rsidRDefault="0000728D" w:rsidP="0000728D">
          <w:pPr>
            <w:pStyle w:val="8F3AF450E7B14F499067AA1589DF5665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63588F7B1514966B0E3E3D20752B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6AB66-111A-4214-9DFD-3AEB66F05422}"/>
      </w:docPartPr>
      <w:docPartBody>
        <w:p w:rsidR="003C67B1" w:rsidRDefault="0000728D" w:rsidP="0000728D">
          <w:pPr>
            <w:pStyle w:val="363588F7B1514966B0E3E3D20752B0C9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00C7E556261F4FE5BBF86893669A2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0649-2841-4C2B-A748-B9D9A96DE21B}"/>
      </w:docPartPr>
      <w:docPartBody>
        <w:p w:rsidR="003C67B1" w:rsidRDefault="0000728D" w:rsidP="0000728D">
          <w:pPr>
            <w:pStyle w:val="00C7E556261F4FE5BBF86893669A2D64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8DED3661E234E70A8DC6311A4B9D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24FC0-BD65-40B0-819D-4D74312BE071}"/>
      </w:docPartPr>
      <w:docPartBody>
        <w:p w:rsidR="003C67B1" w:rsidRDefault="0000728D" w:rsidP="0000728D">
          <w:pPr>
            <w:pStyle w:val="D8DED3661E234E70A8DC6311A4B9DE3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099F626ADF5C4D4BA4423156F7F55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D7A80-B9FF-46C9-868F-38A2D9E874ED}"/>
      </w:docPartPr>
      <w:docPartBody>
        <w:p w:rsidR="003C67B1" w:rsidRDefault="0000728D" w:rsidP="0000728D">
          <w:pPr>
            <w:pStyle w:val="099F626ADF5C4D4BA4423156F7F55A1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C5FD89AB5804F609BFBB2B6FF0FF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EA0FB-BB87-44BB-9913-7983B948D1EF}"/>
      </w:docPartPr>
      <w:docPartBody>
        <w:p w:rsidR="003C67B1" w:rsidRDefault="0000728D" w:rsidP="0000728D">
          <w:pPr>
            <w:pStyle w:val="FC5FD89AB5804F609BFBB2B6FF0FF66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EE8204E033C4F5BB8DFA1590C544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8FF3F-38C6-4B5C-A791-FA07DD440588}"/>
      </w:docPartPr>
      <w:docPartBody>
        <w:p w:rsidR="003C67B1" w:rsidRDefault="0000728D" w:rsidP="0000728D">
          <w:pPr>
            <w:pStyle w:val="EEE8204E033C4F5BB8DFA1590C544DB4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86CB1B0D30F4421889022F8A4520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0CE64-A79C-42C8-9619-5BFAB45212E7}"/>
      </w:docPartPr>
      <w:docPartBody>
        <w:p w:rsidR="003C67B1" w:rsidRDefault="0000728D" w:rsidP="0000728D">
          <w:pPr>
            <w:pStyle w:val="386CB1B0D30F4421889022F8A4520DDA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C6DCEBBD41BE4066907FBFBC1D424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A13B5-7C78-4CDD-ADFB-7EF51DABDC7C}"/>
      </w:docPartPr>
      <w:docPartBody>
        <w:p w:rsidR="003C67B1" w:rsidRDefault="0000728D" w:rsidP="0000728D">
          <w:pPr>
            <w:pStyle w:val="C6DCEBBD41BE4066907FBFBC1D424C93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A813211DB36E41EFA7D13A264265E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B24D4-183E-4C23-A6C3-7BD7BDCF6709}"/>
      </w:docPartPr>
      <w:docPartBody>
        <w:p w:rsidR="003C67B1" w:rsidRDefault="0000728D" w:rsidP="0000728D">
          <w:pPr>
            <w:pStyle w:val="A813211DB36E41EFA7D13A264265E7C2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61BB12023F94F618E72255D7981C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522AE-ECB6-4AAA-9334-B2B7FF87316B}"/>
      </w:docPartPr>
      <w:docPartBody>
        <w:p w:rsidR="003C67B1" w:rsidRDefault="0000728D" w:rsidP="0000728D">
          <w:pPr>
            <w:pStyle w:val="161BB12023F94F618E72255D7981C4E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61C4F9ED7024A99B7CD6FFE7C59A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36E4-CE77-4AB2-82E6-A443C7B43774}"/>
      </w:docPartPr>
      <w:docPartBody>
        <w:p w:rsidR="003C67B1" w:rsidRDefault="0000728D" w:rsidP="0000728D">
          <w:pPr>
            <w:pStyle w:val="861C4F9ED7024A99B7CD6FFE7C59A002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47E880981D56421395997A2C79AB0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652F3-01AC-4F59-920F-014C0D668D41}"/>
      </w:docPartPr>
      <w:docPartBody>
        <w:p w:rsidR="003C67B1" w:rsidRDefault="0000728D" w:rsidP="0000728D">
          <w:pPr>
            <w:pStyle w:val="47E880981D56421395997A2C79AB0A89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6484343BB87D499D89C20231BB4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76AB9-87A6-4201-A9A2-50A30DF5A921}"/>
      </w:docPartPr>
      <w:docPartBody>
        <w:p w:rsidR="003C67B1" w:rsidRDefault="0000728D" w:rsidP="0000728D">
          <w:pPr>
            <w:pStyle w:val="6484343BB87D499D89C20231BB482D8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AE711707115A471097F18C8550BCA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8B85E-BAE2-444E-8608-301B6E83FB3C}"/>
      </w:docPartPr>
      <w:docPartBody>
        <w:p w:rsidR="003C67B1" w:rsidRDefault="0000728D" w:rsidP="0000728D">
          <w:pPr>
            <w:pStyle w:val="AE711707115A471097F18C8550BCA3D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7573DBB83AE440E90EB87A4F1267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CF753-B17B-435A-8F2E-0C7D7C5F7DBF}"/>
      </w:docPartPr>
      <w:docPartBody>
        <w:p w:rsidR="003C67B1" w:rsidRDefault="0000728D" w:rsidP="0000728D">
          <w:pPr>
            <w:pStyle w:val="57573DBB83AE440E90EB87A4F1267CC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B89A8262FC6C45DBBCACEDFF063DF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28013-DAF3-4E45-91BE-0C3481C4A1E7}"/>
      </w:docPartPr>
      <w:docPartBody>
        <w:p w:rsidR="003C67B1" w:rsidRDefault="0000728D" w:rsidP="0000728D">
          <w:pPr>
            <w:pStyle w:val="B89A8262FC6C45DBBCACEDFF063DF22B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AFE0780775434C4FB29C23D0B4169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A920E-AE22-4D65-9F1B-C7A829611738}"/>
      </w:docPartPr>
      <w:docPartBody>
        <w:p w:rsidR="003C67B1" w:rsidRDefault="0000728D" w:rsidP="0000728D">
          <w:pPr>
            <w:pStyle w:val="AFE0780775434C4FB29C23D0B416949B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7B5C48485F54758B55AF9882412C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0C67D-45A7-4014-9B38-BAA8CF632072}"/>
      </w:docPartPr>
      <w:docPartBody>
        <w:p w:rsidR="003C67B1" w:rsidRDefault="0000728D" w:rsidP="0000728D">
          <w:pPr>
            <w:pStyle w:val="37B5C48485F54758B55AF9882412C1C9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0291F0D7F304CC5A9D92D516F23F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F65FA-1BF9-49DE-87D0-B0579E8D4CFB}"/>
      </w:docPartPr>
      <w:docPartBody>
        <w:p w:rsidR="003C67B1" w:rsidRDefault="0000728D" w:rsidP="0000728D">
          <w:pPr>
            <w:pStyle w:val="D0291F0D7F304CC5A9D92D516F23FAD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AD330E5AE61F41B4A929F70437CE0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0C61A-F29E-4CB7-8B6D-3F653A87242D}"/>
      </w:docPartPr>
      <w:docPartBody>
        <w:p w:rsidR="003C67B1" w:rsidRDefault="0000728D" w:rsidP="0000728D">
          <w:pPr>
            <w:pStyle w:val="AD330E5AE61F41B4A929F70437CE0057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B3047BC3A6441C9AA5C0AACC9EF8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E8150-0EC0-42E6-9058-4BFC7148E2E6}"/>
      </w:docPartPr>
      <w:docPartBody>
        <w:p w:rsidR="003C67B1" w:rsidRDefault="0000728D" w:rsidP="0000728D">
          <w:pPr>
            <w:pStyle w:val="FB3047BC3A6441C9AA5C0AACC9EF87CC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3ED1B0D86B442F2853DA22D12481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19C3A-FA8C-4D85-AB9E-FF4E9AC4A356}"/>
      </w:docPartPr>
      <w:docPartBody>
        <w:p w:rsidR="003C67B1" w:rsidRDefault="0000728D" w:rsidP="0000728D">
          <w:pPr>
            <w:pStyle w:val="83ED1B0D86B442F2853DA22D12481464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14544A6BFB2417189A26887FB48D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469E2-8B3D-4859-B25C-AE4F3F6A8B00}"/>
      </w:docPartPr>
      <w:docPartBody>
        <w:p w:rsidR="003C67B1" w:rsidRDefault="0000728D" w:rsidP="0000728D">
          <w:pPr>
            <w:pStyle w:val="914544A6BFB2417189A26887FB48D2B4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237692FF0FF4A41BA18DDD4F2AC9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6F467-5ED2-4F76-8675-E768916446AA}"/>
      </w:docPartPr>
      <w:docPartBody>
        <w:p w:rsidR="003C67B1" w:rsidRDefault="0000728D" w:rsidP="0000728D">
          <w:pPr>
            <w:pStyle w:val="3237692FF0FF4A41BA18DDD4F2AC9FDA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94EBAA8E209415EAB0CA59A6B1D7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5AD8-66BE-49DE-9574-DD8E3F917328}"/>
      </w:docPartPr>
      <w:docPartBody>
        <w:p w:rsidR="003C67B1" w:rsidRDefault="0000728D" w:rsidP="0000728D">
          <w:pPr>
            <w:pStyle w:val="F94EBAA8E209415EAB0CA59A6B1D7197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AE5BBAED01634EB8AFA6821B9A81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93F19-11B2-44D5-9F38-381E5DD70772}"/>
      </w:docPartPr>
      <w:docPartBody>
        <w:p w:rsidR="003C67B1" w:rsidRDefault="0000728D" w:rsidP="0000728D">
          <w:pPr>
            <w:pStyle w:val="AE5BBAED01634EB8AFA6821B9A81DA5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C11532815F245CEA4B54736A3FB1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F9598-D28A-42D5-A7CF-2562B2B28189}"/>
      </w:docPartPr>
      <w:docPartBody>
        <w:p w:rsidR="003C67B1" w:rsidRDefault="0000728D" w:rsidP="0000728D">
          <w:pPr>
            <w:pStyle w:val="1C11532815F245CEA4B54736A3FB11F4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7014356CB5A42609EBCD13989D69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E0197-F2A8-4CFE-BD9F-FBA6CBE2B9FD}"/>
      </w:docPartPr>
      <w:docPartBody>
        <w:p w:rsidR="003C67B1" w:rsidRDefault="0000728D" w:rsidP="0000728D">
          <w:pPr>
            <w:pStyle w:val="87014356CB5A42609EBCD13989D69A2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DB5D3AEE81547DA92FD76A3D4278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651CB-5238-4001-A83A-2C0FF97CF05E}"/>
      </w:docPartPr>
      <w:docPartBody>
        <w:p w:rsidR="003C67B1" w:rsidRDefault="0000728D" w:rsidP="0000728D">
          <w:pPr>
            <w:pStyle w:val="9DB5D3AEE81547DA92FD76A3D4278E45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EE59036B472445F8F5041F38B8FF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2EDC-7F35-437D-8C06-1099D3F79424}"/>
      </w:docPartPr>
      <w:docPartBody>
        <w:p w:rsidR="003C67B1" w:rsidRDefault="0000728D" w:rsidP="0000728D">
          <w:pPr>
            <w:pStyle w:val="5EE59036B472445F8F5041F38B8FF5A74"/>
          </w:pPr>
          <w:r w:rsidRPr="002A5983">
            <w:rPr>
              <w:rStyle w:val="Textedelespacerserv"/>
              <w:color w:val="0070C0"/>
            </w:rPr>
            <w:t>…</w:t>
          </w:r>
        </w:p>
      </w:docPartBody>
    </w:docPart>
    <w:docPart>
      <w:docPartPr>
        <w:name w:val="D0CD0367399845509E66D60FFF82C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23AA-3D0A-4FFD-85E5-377FFEAD6941}"/>
      </w:docPartPr>
      <w:docPartBody>
        <w:p w:rsidR="003C67B1" w:rsidRDefault="0000728D" w:rsidP="0000728D">
          <w:pPr>
            <w:pStyle w:val="D0CD0367399845509E66D60FFF82C07D4"/>
          </w:pPr>
          <w:r w:rsidRPr="002A5983">
            <w:rPr>
              <w:rStyle w:val="Textedelespacerserv"/>
              <w:color w:val="0070C0"/>
            </w:rPr>
            <w:t>...</w:t>
          </w:r>
        </w:p>
      </w:docPartBody>
    </w:docPart>
    <w:docPart>
      <w:docPartPr>
        <w:name w:val="02F9C6FBB5DE4753989C550F30BA2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B451B-93EB-43C4-9C26-EE11E5BBBA74}"/>
      </w:docPartPr>
      <w:docPartBody>
        <w:p w:rsidR="003C67B1" w:rsidRDefault="0000728D" w:rsidP="0000728D">
          <w:pPr>
            <w:pStyle w:val="02F9C6FBB5DE4753989C550F30BA2BBA3"/>
          </w:pPr>
          <w:r>
            <w:rPr>
              <w:rStyle w:val="Textedelespacerserv"/>
              <w:color w:val="0070C0"/>
            </w:rPr>
            <w:t>…</w:t>
          </w:r>
        </w:p>
      </w:docPartBody>
    </w:docPart>
    <w:docPart>
      <w:docPartPr>
        <w:name w:val="F46E376C5E6D435A92F828D702D91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36B4E-0373-4E35-BA4B-C285676A09F6}"/>
      </w:docPartPr>
      <w:docPartBody>
        <w:p w:rsidR="003C67B1" w:rsidRDefault="0000728D" w:rsidP="0000728D">
          <w:pPr>
            <w:pStyle w:val="F46E376C5E6D435A92F828D702D91CEB3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530CE1CC93B4147AFF2AD6440744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D750B-88F0-4AF4-9A4B-F23DB3A021BF}"/>
      </w:docPartPr>
      <w:docPartBody>
        <w:p w:rsidR="003C67B1" w:rsidRDefault="0000728D" w:rsidP="0000728D">
          <w:pPr>
            <w:pStyle w:val="5530CE1CC93B4147AFF2AD64407443BB3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0A7B656B3BED4D2CAE1AD96A6B92E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5ED66-117C-44AE-A360-A94E313D00C2}"/>
      </w:docPartPr>
      <w:docPartBody>
        <w:p w:rsidR="003C67B1" w:rsidRDefault="0000728D" w:rsidP="0000728D">
          <w:pPr>
            <w:pStyle w:val="0A7B656B3BED4D2CAE1AD96A6B92E3F13"/>
          </w:pPr>
          <w:r w:rsidRPr="00D45CB3">
            <w:rPr>
              <w:rStyle w:val="Textedelespacerserv"/>
              <w:color w:val="2E74B5" w:themeColor="accent1" w:themeShade="BF"/>
            </w:rPr>
            <w:t>Cliquez ici pour entrer une date.</w:t>
          </w:r>
        </w:p>
      </w:docPartBody>
    </w:docPart>
    <w:docPart>
      <w:docPartPr>
        <w:name w:val="AFFBE58D695C49FBA63943A345536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20B91-2889-4733-92C0-2B3B0D4B6EFB}"/>
      </w:docPartPr>
      <w:docPartBody>
        <w:p w:rsidR="003C67B1" w:rsidRDefault="0000728D" w:rsidP="0000728D">
          <w:pPr>
            <w:pStyle w:val="AFFBE58D695C49FBA63943A345536C043"/>
          </w:pPr>
          <w:r>
            <w:rPr>
              <w:rStyle w:val="Style1"/>
            </w:rPr>
            <w:t>…</w:t>
          </w:r>
        </w:p>
      </w:docPartBody>
    </w:docPart>
    <w:docPart>
      <w:docPartPr>
        <w:name w:val="E1975CC618FE4492B7749EF298532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1DF24-7257-4765-AA69-077634E43C59}"/>
      </w:docPartPr>
      <w:docPartBody>
        <w:p w:rsidR="003C67B1" w:rsidRDefault="0000728D" w:rsidP="0000728D">
          <w:pPr>
            <w:pStyle w:val="E1975CC618FE4492B7749EF298532D17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5315B2783DE741C9B47A8A879D65A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7A894-B0F4-4884-82A9-608177091BE7}"/>
      </w:docPartPr>
      <w:docPartBody>
        <w:p w:rsidR="003C67B1" w:rsidRDefault="0000728D" w:rsidP="0000728D">
          <w:pPr>
            <w:pStyle w:val="5315B2783DE741C9B47A8A879D65A9BF3"/>
          </w:pPr>
          <w:r>
            <w:rPr>
              <w:rStyle w:val="Textedelespacerserv"/>
              <w:color w:val="2E74B5" w:themeColor="accent1" w:themeShade="BF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0179-05B3-45E0-AE72-02D05EFC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DD6FA8BB</Template>
  <TotalTime>8</TotalTime>
  <Pages>5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11</cp:revision>
  <cp:lastPrinted>2017-10-10T09:03:00Z</cp:lastPrinted>
  <dcterms:created xsi:type="dcterms:W3CDTF">2017-10-10T07:26:00Z</dcterms:created>
  <dcterms:modified xsi:type="dcterms:W3CDTF">2017-10-10T09:05:00Z</dcterms:modified>
</cp:coreProperties>
</file>