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AD" w:rsidRDefault="00201B08" w:rsidP="00BD2F6C">
      <w:pPr>
        <w:spacing w:line="240" w:lineRule="auto"/>
        <w:jc w:val="center"/>
        <w:rPr>
          <w:sz w:val="36"/>
          <w:szCs w:val="36"/>
        </w:rPr>
      </w:pPr>
      <w:r w:rsidRPr="00415538">
        <w:rPr>
          <w:sz w:val="36"/>
          <w:szCs w:val="36"/>
        </w:rPr>
        <w:t>Formulaire de Candidature - Bourse MIEM -  2016-2017</w:t>
      </w:r>
    </w:p>
    <w:p w:rsidR="00BD2F6C" w:rsidRPr="00BD2F6C" w:rsidRDefault="00BD2F6C" w:rsidP="00BD2F6C">
      <w:pPr>
        <w:spacing w:line="240" w:lineRule="auto"/>
        <w:jc w:val="center"/>
        <w:rPr>
          <w:sz w:val="12"/>
          <w:szCs w:val="12"/>
        </w:rPr>
      </w:pPr>
    </w:p>
    <w:p w:rsidR="00415538" w:rsidRPr="00AD63AD" w:rsidRDefault="009D0769" w:rsidP="00AD63AD">
      <w:pPr>
        <w:pStyle w:val="Paragraphedeliste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Informations Personnelles</w:t>
      </w:r>
    </w:p>
    <w:tbl>
      <w:tblPr>
        <w:tblStyle w:val="Grilledutableau"/>
        <w:tblW w:w="10485" w:type="dxa"/>
        <w:tblBorders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701"/>
      </w:tblGrid>
      <w:tr w:rsidR="001E5581" w:rsidTr="001E5581">
        <w:trPr>
          <w:trHeight w:val="2114"/>
        </w:trPr>
        <w:tc>
          <w:tcPr>
            <w:tcW w:w="8784" w:type="dxa"/>
          </w:tcPr>
          <w:p w:rsidR="001E5581" w:rsidRDefault="001E5581" w:rsidP="00415538">
            <w:pPr>
              <w:spacing w:line="240" w:lineRule="auto"/>
            </w:pPr>
            <w:r>
              <w:t xml:space="preserve">NOM : </w:t>
            </w:r>
            <w:sdt>
              <w:sdtPr>
                <w:rPr>
                  <w:color w:val="2E74B5" w:themeColor="accent1" w:themeShade="BF"/>
                </w:rPr>
                <w:id w:val="-1528012703"/>
                <w:placeholder>
                  <w:docPart w:val="3D2CD55A286E4C6683922E42923BEFDB"/>
                </w:placeholder>
                <w:showingPlcHdr/>
                <w:text/>
              </w:sdtPr>
              <w:sdtContent>
                <w:r w:rsidR="009D2371" w:rsidRPr="00B45DB9">
                  <w:rPr>
                    <w:rStyle w:val="Textedelespacerserv"/>
                  </w:rPr>
                  <w:t>Cliquez ici pour entrer du texte.</w:t>
                </w:r>
              </w:sdtContent>
            </w:sdt>
            <w:r>
              <w:t xml:space="preserve">                                                             </w:t>
            </w:r>
          </w:p>
          <w:p w:rsidR="001E5581" w:rsidRDefault="001E5581" w:rsidP="00415538">
            <w:pPr>
              <w:spacing w:line="240" w:lineRule="auto"/>
            </w:pPr>
            <w:r>
              <w:t xml:space="preserve">Prénom : </w:t>
            </w:r>
            <w:sdt>
              <w:sdtPr>
                <w:rPr>
                  <w:color w:val="2E74B5" w:themeColor="accent1" w:themeShade="BF"/>
                </w:rPr>
                <w:id w:val="769510741"/>
                <w:placeholder>
                  <w:docPart w:val="345E38FAD447466088EEBD01955E2AD2"/>
                </w:placeholder>
                <w:showingPlcHdr/>
                <w:text/>
              </w:sdtPr>
              <w:sdtContent>
                <w:r w:rsidR="009D2371" w:rsidRPr="00B45DB9">
                  <w:rPr>
                    <w:rStyle w:val="Textedelespacerserv"/>
                  </w:rPr>
                  <w:t>Cliquez ici pour entrer du texte.</w:t>
                </w:r>
              </w:sdtContent>
            </w:sdt>
            <w:r>
              <w:t xml:space="preserve">                                                     </w:t>
            </w:r>
          </w:p>
          <w:p w:rsidR="001E5581" w:rsidRDefault="001E5581" w:rsidP="00415538">
            <w:pPr>
              <w:spacing w:line="240" w:lineRule="auto"/>
            </w:pPr>
            <w:r>
              <w:t xml:space="preserve">Date de naissance : </w:t>
            </w:r>
            <w:sdt>
              <w:sdtPr>
                <w:rPr>
                  <w:color w:val="2E74B5" w:themeColor="accent1" w:themeShade="BF"/>
                </w:rPr>
                <w:id w:val="1499621833"/>
                <w:placeholder>
                  <w:docPart w:val="1AFAE6C29F274F9190BF147FDA5E1916"/>
                </w:placeholder>
                <w:showingPlcHdr/>
                <w:date w:fullDate="2016-01-08T00:00:00Z">
                  <w:dateFormat w:val="dd/MM/yyyy"/>
                  <w:lid w:val="fr-FR"/>
                  <w:storeMappedDataAs w:val="date"/>
                  <w:calendar w:val="gregorian"/>
                </w:date>
              </w:sdtPr>
              <w:sdtContent>
                <w:r w:rsidR="009D2371" w:rsidRPr="0085766D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1E5581" w:rsidRDefault="001E5581" w:rsidP="00415538">
            <w:pPr>
              <w:spacing w:line="240" w:lineRule="auto"/>
            </w:pPr>
            <w:r>
              <w:t xml:space="preserve">Sexe : </w:t>
            </w:r>
            <w:sdt>
              <w:sdtPr>
                <w:rPr>
                  <w:color w:val="2E74B5" w:themeColor="accent1" w:themeShade="BF"/>
                </w:rPr>
                <w:id w:val="209932216"/>
                <w:placeholder>
                  <w:docPart w:val="3679E379E05E4361B126471C7AA95AE2"/>
                </w:placeholder>
                <w:showingPlcHdr/>
                <w:comboBox>
                  <w:listItem w:displayText="Masculin" w:value="Masculin"/>
                  <w:listItem w:displayText="Féminin" w:value="Féminin"/>
                  <w:listItem w:displayText="-" w:value="-"/>
                </w:comboBox>
              </w:sdtPr>
              <w:sdtContent>
                <w:r w:rsidR="009D2371" w:rsidRPr="00B45DB9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1E5581" w:rsidRDefault="001E5581" w:rsidP="009D2371">
            <w:pPr>
              <w:spacing w:line="240" w:lineRule="auto"/>
            </w:pPr>
            <w:r>
              <w:t xml:space="preserve">Nationalité : </w:t>
            </w:r>
            <w:sdt>
              <w:sdtPr>
                <w:rPr>
                  <w:color w:val="2E74B5" w:themeColor="accent1" w:themeShade="BF"/>
                </w:rPr>
                <w:id w:val="1020124068"/>
                <w:placeholder>
                  <w:docPart w:val="A8A32AC27B1744A5BAAE610072572F50"/>
                </w:placeholder>
                <w:showingPlcHdr/>
                <w:text/>
              </w:sdtPr>
              <w:sdtContent>
                <w:r w:rsidR="009D2371" w:rsidRPr="00B45DB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701" w:type="dxa"/>
            <w:vMerge w:val="restart"/>
          </w:tcPr>
          <w:p w:rsidR="001E5581" w:rsidRDefault="001E5581" w:rsidP="001E5581">
            <w:pPr>
              <w:spacing w:line="240" w:lineRule="auto"/>
              <w:jc w:val="center"/>
            </w:pPr>
            <w:sdt>
              <w:sdtPr>
                <w:id w:val="1849910536"/>
                <w:showingPlcHdr/>
                <w:picture/>
              </w:sdtPr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 wp14:anchorId="14671C8F" wp14:editId="52BF5391">
                      <wp:extent cx="1021715" cy="1360627"/>
                      <wp:effectExtent l="0" t="0" r="6985" b="0"/>
                      <wp:docPr id="3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5541" cy="13790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1E5581" w:rsidTr="001E5581">
        <w:trPr>
          <w:trHeight w:val="381"/>
        </w:trPr>
        <w:tc>
          <w:tcPr>
            <w:tcW w:w="8784" w:type="dxa"/>
          </w:tcPr>
          <w:p w:rsidR="001E5581" w:rsidRDefault="001E5581" w:rsidP="001E5581">
            <w:pPr>
              <w:spacing w:line="240" w:lineRule="auto"/>
            </w:pPr>
            <w:r>
              <w:t xml:space="preserve">Adresse postale: </w:t>
            </w:r>
            <w:sdt>
              <w:sdtPr>
                <w:rPr>
                  <w:color w:val="2E74B5" w:themeColor="accent1" w:themeShade="BF"/>
                </w:rPr>
                <w:id w:val="-1344167438"/>
                <w:placeholder>
                  <w:docPart w:val="985819922FAA4DA9A77AFE5D7AA4FB23"/>
                </w:placeholder>
                <w:showingPlcHdr/>
                <w:text/>
              </w:sdtPr>
              <w:sdtContent>
                <w:r w:rsidR="009D2371" w:rsidRPr="00B45DB9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1E5581" w:rsidRDefault="001E5581" w:rsidP="009D2371">
            <w:pPr>
              <w:spacing w:after="0" w:line="240" w:lineRule="auto"/>
            </w:pPr>
            <w:r>
              <w:t xml:space="preserve">E-mail : </w:t>
            </w:r>
            <w:sdt>
              <w:sdtPr>
                <w:rPr>
                  <w:color w:val="2E74B5" w:themeColor="accent1" w:themeShade="BF"/>
                </w:rPr>
                <w:id w:val="674684280"/>
                <w:placeholder>
                  <w:docPart w:val="6161213DE1214E02A60639064D32A45C"/>
                </w:placeholder>
                <w:showingPlcHdr/>
                <w:text/>
              </w:sdtPr>
              <w:sdtContent>
                <w:r w:rsidR="009D2371" w:rsidRPr="00B45DB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701" w:type="dxa"/>
            <w:vMerge/>
            <w:vAlign w:val="center"/>
          </w:tcPr>
          <w:p w:rsidR="001E5581" w:rsidRDefault="001E5581" w:rsidP="00415538">
            <w:pPr>
              <w:spacing w:line="240" w:lineRule="auto"/>
              <w:jc w:val="center"/>
            </w:pPr>
          </w:p>
        </w:tc>
      </w:tr>
    </w:tbl>
    <w:p w:rsidR="00201B08" w:rsidRPr="00415538" w:rsidRDefault="00201B08" w:rsidP="001E3B33">
      <w:pPr>
        <w:spacing w:after="0" w:line="240" w:lineRule="auto"/>
        <w:rPr>
          <w:sz w:val="18"/>
          <w:szCs w:val="18"/>
        </w:rPr>
      </w:pPr>
    </w:p>
    <w:p w:rsidR="00201B08" w:rsidRPr="00415538" w:rsidRDefault="00201B08" w:rsidP="00415538">
      <w:pPr>
        <w:pStyle w:val="Paragraphedeliste"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415538">
        <w:rPr>
          <w:sz w:val="28"/>
          <w:szCs w:val="28"/>
        </w:rPr>
        <w:t>Cursus universitaire</w:t>
      </w:r>
    </w:p>
    <w:p w:rsidR="00201B08" w:rsidRDefault="00201B08" w:rsidP="00415538">
      <w:pPr>
        <w:spacing w:line="240" w:lineRule="auto"/>
      </w:pPr>
      <w:r>
        <w:t>Université d’origine</w:t>
      </w:r>
      <w:r w:rsidR="00BF2686">
        <w:t xml:space="preserve"> (dans votre pays)</w:t>
      </w:r>
      <w:r>
        <w:t xml:space="preserve"> : </w:t>
      </w:r>
      <w:sdt>
        <w:sdtPr>
          <w:rPr>
            <w:color w:val="2E74B5" w:themeColor="accent1" w:themeShade="BF"/>
          </w:rPr>
          <w:id w:val="1246227611"/>
          <w:placeholder>
            <w:docPart w:val="769CC6D9DDB94287B5788419B3C57D1A"/>
          </w:placeholder>
          <w:showingPlcHdr/>
          <w:text/>
        </w:sdtPr>
        <w:sdtEndPr>
          <w:rPr>
            <w:color w:val="2E74B5" w:themeColor="accent1" w:themeShade="BF"/>
          </w:rPr>
        </w:sdtEndPr>
        <w:sdtContent>
          <w:r w:rsidR="009D2371" w:rsidRPr="00B45DB9">
            <w:rPr>
              <w:rStyle w:val="Textedelespacerserv"/>
            </w:rPr>
            <w:t>Cliquez ici pour entrer du texte.</w:t>
          </w:r>
        </w:sdtContent>
      </w:sdt>
    </w:p>
    <w:p w:rsidR="00CC147B" w:rsidRDefault="00201B08" w:rsidP="00CC147B">
      <w:pPr>
        <w:spacing w:after="0" w:line="240" w:lineRule="auto"/>
      </w:pPr>
      <w:r>
        <w:t>Diplôme(s) déjà obtenu(s) ailleurs en qu’en France :</w:t>
      </w:r>
      <w:r w:rsidR="005A21F6">
        <w:t xml:space="preserve"> </w:t>
      </w:r>
      <w:sdt>
        <w:sdtPr>
          <w:rPr>
            <w:color w:val="2E74B5" w:themeColor="accent1" w:themeShade="BF"/>
          </w:rPr>
          <w:id w:val="1723326019"/>
          <w:placeholder>
            <w:docPart w:val="264E5D670AE6473DBFE646F30E89F85F"/>
          </w:placeholder>
          <w:showingPlcHdr/>
          <w:text/>
        </w:sdtPr>
        <w:sdtEndPr>
          <w:rPr>
            <w:color w:val="2E74B5" w:themeColor="accent1" w:themeShade="BF"/>
          </w:rPr>
        </w:sdtEndPr>
        <w:sdtContent>
          <w:r w:rsidR="009D2371" w:rsidRPr="00B45DB9">
            <w:rPr>
              <w:rStyle w:val="Textedelespacerserv"/>
            </w:rPr>
            <w:t>Cliquez ici pour entrer du texte.</w:t>
          </w:r>
        </w:sdtContent>
      </w:sdt>
    </w:p>
    <w:p w:rsidR="00CC147B" w:rsidRDefault="00CC147B" w:rsidP="00CC147B">
      <w:pPr>
        <w:spacing w:after="0" w:line="240" w:lineRule="auto"/>
      </w:pPr>
    </w:p>
    <w:p w:rsidR="005A21F6" w:rsidRPr="005A21F6" w:rsidRDefault="005A21F6" w:rsidP="00CC147B">
      <w:pPr>
        <w:spacing w:after="0" w:line="240" w:lineRule="auto"/>
        <w:rPr>
          <w:sz w:val="6"/>
          <w:szCs w:val="6"/>
        </w:rPr>
      </w:pPr>
    </w:p>
    <w:tbl>
      <w:tblPr>
        <w:tblStyle w:val="Grilledutableau"/>
        <w:tblW w:w="5000" w:type="pct"/>
        <w:tblBorders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594"/>
        <w:gridCol w:w="1616"/>
        <w:gridCol w:w="886"/>
        <w:gridCol w:w="596"/>
        <w:gridCol w:w="621"/>
        <w:gridCol w:w="3398"/>
      </w:tblGrid>
      <w:tr w:rsidR="005A21F6" w:rsidTr="005A21F6">
        <w:trPr>
          <w:trHeight w:val="406"/>
        </w:trPr>
        <w:tc>
          <w:tcPr>
            <w:tcW w:w="5000" w:type="pct"/>
            <w:gridSpan w:val="7"/>
          </w:tcPr>
          <w:p w:rsidR="005A21F6" w:rsidRPr="005A21F6" w:rsidRDefault="005A21F6" w:rsidP="005A21F6">
            <w:pPr>
              <w:spacing w:after="0" w:line="240" w:lineRule="auto"/>
              <w:jc w:val="center"/>
              <w:rPr>
                <w:b/>
              </w:rPr>
            </w:pPr>
            <w:r w:rsidRPr="005A21F6">
              <w:rPr>
                <w:b/>
              </w:rPr>
              <w:t>Avez-vous fait un mémoire en M1 ?</w:t>
            </w:r>
          </w:p>
        </w:tc>
      </w:tr>
      <w:tr w:rsidR="005A21F6" w:rsidTr="007A503C">
        <w:trPr>
          <w:trHeight w:val="863"/>
        </w:trPr>
        <w:tc>
          <w:tcPr>
            <w:tcW w:w="1274" w:type="pct"/>
          </w:tcPr>
          <w:p w:rsidR="005A21F6" w:rsidRDefault="005A21F6" w:rsidP="00FB7351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1141CB" wp14:editId="1D15DE8B">
                      <wp:simplePos x="0" y="0"/>
                      <wp:positionH relativeFrom="column">
                        <wp:posOffset>1319936</wp:posOffset>
                      </wp:positionH>
                      <wp:positionV relativeFrom="paragraph">
                        <wp:posOffset>297180</wp:posOffset>
                      </wp:positionV>
                      <wp:extent cx="351130" cy="233934"/>
                      <wp:effectExtent l="38100" t="0" r="30480" b="5207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1130" cy="23393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F934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103.95pt;margin-top:23.4pt;width:27.65pt;height:18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sdt>
          <w:sdtPr>
            <w:id w:val="19227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vAlign w:val="center"/>
              </w:tcPr>
              <w:p w:rsidR="005A21F6" w:rsidRDefault="009D2371" w:rsidP="00FB735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1" w:type="pct"/>
            <w:vAlign w:val="center"/>
          </w:tcPr>
          <w:p w:rsidR="005A21F6" w:rsidRPr="007A503C" w:rsidRDefault="005A21F6" w:rsidP="00FB7351">
            <w:pPr>
              <w:spacing w:after="0" w:line="240" w:lineRule="auto"/>
              <w:rPr>
                <w:b/>
              </w:rPr>
            </w:pPr>
            <w:r>
              <w:t xml:space="preserve"> </w:t>
            </w:r>
            <w:r w:rsidRPr="007A503C">
              <w:rPr>
                <w:b/>
              </w:rPr>
              <w:t>OUI</w:t>
            </w:r>
          </w:p>
        </w:tc>
        <w:tc>
          <w:tcPr>
            <w:tcW w:w="428" w:type="pct"/>
          </w:tcPr>
          <w:p w:rsidR="005A21F6" w:rsidRDefault="005A21F6" w:rsidP="00FB7351">
            <w:pPr>
              <w:spacing w:after="0" w:line="240" w:lineRule="auto"/>
            </w:pPr>
          </w:p>
        </w:tc>
        <w:sdt>
          <w:sdtPr>
            <w:id w:val="1795401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vAlign w:val="center"/>
              </w:tcPr>
              <w:p w:rsidR="005A21F6" w:rsidRDefault="002751EE" w:rsidP="00FB735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0" w:type="pct"/>
            <w:vAlign w:val="center"/>
          </w:tcPr>
          <w:p w:rsidR="005A21F6" w:rsidRPr="007A503C" w:rsidRDefault="005A21F6" w:rsidP="005A21F6">
            <w:pPr>
              <w:spacing w:after="0" w:line="240" w:lineRule="auto"/>
              <w:rPr>
                <w:b/>
              </w:rPr>
            </w:pPr>
            <w:r w:rsidRPr="007A503C">
              <w:rPr>
                <w:b/>
              </w:rPr>
              <w:t xml:space="preserve">NON      </w:t>
            </w:r>
          </w:p>
        </w:tc>
        <w:tc>
          <w:tcPr>
            <w:tcW w:w="1642" w:type="pct"/>
          </w:tcPr>
          <w:p w:rsidR="005A21F6" w:rsidRDefault="005A21F6" w:rsidP="005A21F6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3E9135" wp14:editId="69556EF3">
                      <wp:simplePos x="0" y="0"/>
                      <wp:positionH relativeFrom="column">
                        <wp:posOffset>68251</wp:posOffset>
                      </wp:positionH>
                      <wp:positionV relativeFrom="paragraph">
                        <wp:posOffset>280873</wp:posOffset>
                      </wp:positionV>
                      <wp:extent cx="329184" cy="256032"/>
                      <wp:effectExtent l="0" t="0" r="71120" b="48895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184" cy="25603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DC69A" id="Connecteur droit avec flèche 9" o:spid="_x0000_s1026" type="#_x0000_t32" style="position:absolute;margin-left:5.35pt;margin-top:22.1pt;width:25.9pt;height:2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5A21F6" w:rsidTr="007A503C">
        <w:tc>
          <w:tcPr>
            <w:tcW w:w="2341" w:type="pct"/>
            <w:gridSpan w:val="3"/>
            <w:tcBorders>
              <w:right w:val="single" w:sz="4" w:space="0" w:color="auto"/>
            </w:tcBorders>
          </w:tcPr>
          <w:p w:rsidR="005A21F6" w:rsidRDefault="005A21F6" w:rsidP="00FB7351">
            <w:pPr>
              <w:spacing w:line="240" w:lineRule="auto"/>
            </w:pPr>
            <w:r>
              <w:t>Sujet du mémoire de M1 :</w:t>
            </w:r>
            <w:r w:rsidR="007A503C">
              <w:t xml:space="preserve"> </w:t>
            </w:r>
            <w:sdt>
              <w:sdtPr>
                <w:rPr>
                  <w:color w:val="2E74B5" w:themeColor="accent1" w:themeShade="BF"/>
                </w:rPr>
                <w:id w:val="1800035614"/>
                <w:placeholder>
                  <w:docPart w:val="FB7A4691CF974A6E94A34AED10726DEE"/>
                </w:placeholder>
                <w:showingPlcHdr/>
                <w:text/>
              </w:sdtPr>
              <w:sdtEndPr>
                <w:rPr>
                  <w:color w:val="2E74B5" w:themeColor="accent1" w:themeShade="BF"/>
                </w:rPr>
              </w:sdtEndPr>
              <w:sdtContent>
                <w:r w:rsidR="009D2371" w:rsidRPr="00B45DB9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5A21F6" w:rsidRDefault="005A21F6" w:rsidP="00FB7351">
            <w:pPr>
              <w:spacing w:line="240" w:lineRule="auto"/>
            </w:pPr>
            <w:r>
              <w:t>Note obtenue (si déjà validé) :</w:t>
            </w:r>
            <w:r w:rsidR="007A503C">
              <w:t xml:space="preserve"> </w:t>
            </w:r>
            <w:sdt>
              <w:sdtPr>
                <w:rPr>
                  <w:color w:val="2E74B5" w:themeColor="accent1" w:themeShade="BF"/>
                </w:rPr>
                <w:id w:val="1975941183"/>
                <w:placeholder>
                  <w:docPart w:val="8CA716EE49C84203BC511B88395D70B5"/>
                </w:placeholder>
                <w:showingPlcHdr/>
                <w:text/>
              </w:sdtPr>
              <w:sdtEndPr>
                <w:rPr>
                  <w:color w:val="2E74B5" w:themeColor="accent1" w:themeShade="BF"/>
                </w:rPr>
              </w:sdtEndPr>
              <w:sdtContent>
                <w:r w:rsidR="009D2371" w:rsidRPr="00B45DB9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7A503C" w:rsidRDefault="005A21F6" w:rsidP="00FB7351">
            <w:pPr>
              <w:spacing w:line="240" w:lineRule="auto"/>
            </w:pPr>
            <w:r>
              <w:t>Nom de votre directeur de mémoire (M1) :</w:t>
            </w:r>
            <w:r w:rsidR="007A503C">
              <w:t xml:space="preserve"> </w:t>
            </w:r>
            <w:sdt>
              <w:sdtPr>
                <w:rPr>
                  <w:color w:val="2E74B5" w:themeColor="accent1" w:themeShade="BF"/>
                </w:rPr>
                <w:id w:val="-1974053640"/>
                <w:placeholder>
                  <w:docPart w:val="9B990DACF4D04C0FAEDB2546634CF1C2"/>
                </w:placeholder>
                <w:showingPlcHdr/>
                <w:text/>
              </w:sdtPr>
              <w:sdtEndPr>
                <w:rPr>
                  <w:color w:val="2E74B5" w:themeColor="accent1" w:themeShade="BF"/>
                </w:rPr>
              </w:sdtEndPr>
              <w:sdtContent>
                <w:r w:rsidR="009D2371" w:rsidRPr="00B45DB9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7A503C" w:rsidRDefault="005A21F6" w:rsidP="009D2371">
            <w:pPr>
              <w:spacing w:line="240" w:lineRule="auto"/>
            </w:pPr>
            <w:r>
              <w:t>E-mail de votre directeur de mémoire (M1) :</w:t>
            </w:r>
            <w:r w:rsidR="007A503C">
              <w:t xml:space="preserve"> </w:t>
            </w:r>
            <w:sdt>
              <w:sdtPr>
                <w:rPr>
                  <w:color w:val="2E74B5" w:themeColor="accent1" w:themeShade="BF"/>
                </w:rPr>
                <w:id w:val="-186444285"/>
                <w:placeholder>
                  <w:docPart w:val="3FDBCFDE051A419AB77DDFC19075E556"/>
                </w:placeholder>
                <w:showingPlcHdr/>
                <w:text/>
              </w:sdtPr>
              <w:sdtEndPr>
                <w:rPr>
                  <w:color w:val="2E74B5" w:themeColor="accent1" w:themeShade="BF"/>
                </w:rPr>
              </w:sdtEndPr>
              <w:sdtContent>
                <w:r w:rsidR="009D2371" w:rsidRPr="00B45DB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2659" w:type="pct"/>
            <w:gridSpan w:val="4"/>
            <w:tcBorders>
              <w:left w:val="single" w:sz="4" w:space="0" w:color="auto"/>
            </w:tcBorders>
          </w:tcPr>
          <w:p w:rsidR="005A21F6" w:rsidRDefault="005A21F6" w:rsidP="00FB7351">
            <w:pPr>
              <w:spacing w:line="240" w:lineRule="auto"/>
            </w:pPr>
            <w:r>
              <w:t xml:space="preserve">   Avez-vous validé votre 1</w:t>
            </w:r>
            <w:r w:rsidRPr="00647F19">
              <w:rPr>
                <w:vertAlign w:val="superscript"/>
              </w:rPr>
              <w:t>er</w:t>
            </w:r>
            <w:r>
              <w:t xml:space="preserve"> semestre de M1?</w:t>
            </w:r>
          </w:p>
          <w:p w:rsidR="007A503C" w:rsidRPr="007A503C" w:rsidRDefault="007A503C" w:rsidP="00FB7351">
            <w:pPr>
              <w:spacing w:line="240" w:lineRule="auto"/>
              <w:rPr>
                <w:sz w:val="6"/>
                <w:szCs w:val="6"/>
              </w:rPr>
            </w:pPr>
          </w:p>
          <w:p w:rsidR="005A21F6" w:rsidRDefault="007A503C" w:rsidP="00FB7351">
            <w:pPr>
              <w:spacing w:line="240" w:lineRule="auto"/>
            </w:pPr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          </w:t>
            </w:r>
            <w:sdt>
              <w:sdtPr>
                <w:rPr>
                  <w:rFonts w:ascii="MS Gothic" w:eastAsia="MS Gothic" w:hAnsi="MS Gothic"/>
                </w:rPr>
                <w:id w:val="1537536229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E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 xml:space="preserve"> </w:t>
            </w:r>
            <w:r w:rsidRPr="007A503C">
              <w:rPr>
                <w:rFonts w:eastAsia="MS Gothic"/>
              </w:rPr>
              <w:t xml:space="preserve">Oui     </w:t>
            </w:r>
            <w:r>
              <w:rPr>
                <w:rFonts w:eastAsia="MS Gothic"/>
              </w:rPr>
              <w:t xml:space="preserve">        </w:t>
            </w:r>
            <w:r w:rsidRPr="007A503C">
              <w:rPr>
                <w:rFonts w:eastAsia="MS Gothic"/>
              </w:rPr>
              <w:t xml:space="preserve">    </w:t>
            </w:r>
            <w:sdt>
              <w:sdtPr>
                <w:rPr>
                  <w:rFonts w:eastAsia="MS Gothic"/>
                </w:rPr>
                <w:id w:val="-46149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F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A503C">
              <w:rPr>
                <w:rFonts w:eastAsia="MS Gothic"/>
              </w:rPr>
              <w:t xml:space="preserve"> Non</w:t>
            </w:r>
          </w:p>
          <w:p w:rsidR="007A503C" w:rsidRPr="007A503C" w:rsidRDefault="005A21F6" w:rsidP="00FB7351">
            <w:pPr>
              <w:spacing w:line="240" w:lineRule="auto"/>
              <w:rPr>
                <w:sz w:val="6"/>
                <w:szCs w:val="6"/>
              </w:rPr>
            </w:pPr>
            <w:r>
              <w:t xml:space="preserve">   </w:t>
            </w:r>
          </w:p>
          <w:p w:rsidR="005A21F6" w:rsidRDefault="007A503C" w:rsidP="009D2371">
            <w:pPr>
              <w:spacing w:line="240" w:lineRule="auto"/>
              <w:ind w:left="117" w:hanging="117"/>
            </w:pPr>
            <w:r>
              <w:t xml:space="preserve">   </w:t>
            </w:r>
            <w:r w:rsidR="005A21F6">
              <w:t>Moyenne du 1</w:t>
            </w:r>
            <w:r w:rsidR="005A21F6" w:rsidRPr="00647F19">
              <w:rPr>
                <w:vertAlign w:val="superscript"/>
              </w:rPr>
              <w:t>er</w:t>
            </w:r>
            <w:r w:rsidR="005A21F6">
              <w:t xml:space="preserve"> semestre de M1 :</w:t>
            </w:r>
            <w:r>
              <w:t xml:space="preserve"> </w:t>
            </w:r>
            <w:sdt>
              <w:sdtPr>
                <w:rPr>
                  <w:color w:val="2E74B5" w:themeColor="accent1" w:themeShade="BF"/>
                </w:rPr>
                <w:id w:val="422317153"/>
                <w:placeholder>
                  <w:docPart w:val="782B40891C2E442A9242E2A867B25E25"/>
                </w:placeholder>
                <w:showingPlcHdr/>
                <w:text/>
              </w:sdtPr>
              <w:sdtEndPr>
                <w:rPr>
                  <w:color w:val="2E74B5" w:themeColor="accent1" w:themeShade="BF"/>
                </w:rPr>
              </w:sdtEndPr>
              <w:sdtContent>
                <w:r w:rsidR="009D2371" w:rsidRPr="00B45DB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</w:tbl>
    <w:p w:rsidR="00BF2686" w:rsidRPr="005F5934" w:rsidRDefault="00BF2686" w:rsidP="005F5934">
      <w:pPr>
        <w:spacing w:after="0" w:line="240" w:lineRule="auto"/>
        <w:rPr>
          <w:sz w:val="12"/>
          <w:szCs w:val="12"/>
        </w:rPr>
      </w:pPr>
    </w:p>
    <w:p w:rsidR="00BF2686" w:rsidRPr="00415538" w:rsidRDefault="009D0769" w:rsidP="005F5934">
      <w:pPr>
        <w:pStyle w:val="Paragraphedeliste"/>
        <w:numPr>
          <w:ilvl w:val="0"/>
          <w:numId w:val="30"/>
        </w:numPr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Projet d’études à </w:t>
      </w:r>
      <w:r w:rsidR="00BF2686" w:rsidRPr="00415538">
        <w:rPr>
          <w:sz w:val="28"/>
          <w:szCs w:val="28"/>
        </w:rPr>
        <w:t>I</w:t>
      </w:r>
      <w:r>
        <w:rPr>
          <w:sz w:val="28"/>
          <w:szCs w:val="28"/>
        </w:rPr>
        <w:t>’I</w:t>
      </w:r>
      <w:r w:rsidR="00BF2686" w:rsidRPr="00415538">
        <w:rPr>
          <w:sz w:val="28"/>
          <w:szCs w:val="28"/>
        </w:rPr>
        <w:t xml:space="preserve">nalco : </w:t>
      </w:r>
    </w:p>
    <w:p w:rsidR="007A503C" w:rsidRPr="00BD2F6C" w:rsidRDefault="00BF2686" w:rsidP="007A503C">
      <w:pPr>
        <w:spacing w:line="240" w:lineRule="auto"/>
      </w:pPr>
      <w:r>
        <w:t>Décrivez votre projet d’ét</w:t>
      </w:r>
      <w:r w:rsidR="000B50AF">
        <w:t xml:space="preserve">udes </w:t>
      </w:r>
      <w:r w:rsidR="000B50AF" w:rsidRPr="00BD2F6C">
        <w:t>/ motivation à intégrer l’I</w:t>
      </w:r>
      <w:r w:rsidRPr="00BD2F6C">
        <w:t>nalco (500 caractères</w:t>
      </w:r>
      <w:r w:rsidR="00437960" w:rsidRPr="00BD2F6C">
        <w:t>, soit 5-6 lignes maximum</w:t>
      </w:r>
      <w:r w:rsidRPr="00BD2F6C">
        <w:t>) :</w:t>
      </w:r>
    </w:p>
    <w:sdt>
      <w:sdtPr>
        <w:rPr>
          <w:color w:val="2E74B5" w:themeColor="accent1" w:themeShade="BF"/>
        </w:rPr>
        <w:id w:val="-130954319"/>
        <w:lock w:val="sdtLocked"/>
        <w:placeholder>
          <w:docPart w:val="DefaultPlaceholder_1081868574"/>
        </w:placeholder>
        <w:showingPlcHdr/>
        <w:text/>
      </w:sdtPr>
      <w:sdtContent>
        <w:p w:rsidR="001E3B33" w:rsidRPr="00BA2AE1" w:rsidRDefault="00BA2AE1" w:rsidP="007A503C">
          <w:pPr>
            <w:spacing w:line="240" w:lineRule="auto"/>
            <w:rPr>
              <w:color w:val="2E74B5" w:themeColor="accent1" w:themeShade="BF"/>
            </w:rPr>
          </w:pPr>
          <w:r w:rsidRPr="00B45DB9">
            <w:rPr>
              <w:rStyle w:val="Textedelespacerserv"/>
            </w:rPr>
            <w:t>Cliquez ici pour entrer du texte.</w:t>
          </w:r>
        </w:p>
      </w:sdtContent>
    </w:sdt>
    <w:p w:rsidR="00B86AC6" w:rsidRPr="00684BBF" w:rsidRDefault="00B86AC6" w:rsidP="001E3B33">
      <w:pPr>
        <w:spacing w:after="0" w:line="240" w:lineRule="auto"/>
        <w:rPr>
          <w:sz w:val="12"/>
          <w:szCs w:val="12"/>
        </w:rPr>
      </w:pPr>
    </w:p>
    <w:p w:rsidR="00BF2686" w:rsidRPr="00BC65D6" w:rsidRDefault="00415538" w:rsidP="001E3B33">
      <w:pPr>
        <w:spacing w:after="0" w:line="240" w:lineRule="auto"/>
      </w:pPr>
      <w:r>
        <w:t xml:space="preserve">Spécialisation et langue choisies pendant votre année (M2) à l’Inalco : </w:t>
      </w:r>
      <w:sdt>
        <w:sdtPr>
          <w:rPr>
            <w:color w:val="2E74B5" w:themeColor="accent1" w:themeShade="BF"/>
          </w:rPr>
          <w:id w:val="-1706324441"/>
          <w:placeholder>
            <w:docPart w:val="46674E6BD59C4575A74AD95AB0982C56"/>
          </w:placeholder>
          <w:showingPlcHdr/>
          <w:text/>
        </w:sdtPr>
        <w:sdtEndPr/>
        <w:sdtContent>
          <w:r w:rsidR="00BA2AE1" w:rsidRPr="00B45DB9">
            <w:rPr>
              <w:rStyle w:val="Textedelespacerserv"/>
            </w:rPr>
            <w:t>Cliquez ici pour entrer du texte.</w:t>
          </w:r>
        </w:sdtContent>
      </w:sdt>
    </w:p>
    <w:sectPr w:rsidR="00BF2686" w:rsidRPr="00BC65D6" w:rsidSect="00B86AC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-2269" w:right="851" w:bottom="1135" w:left="709" w:header="2410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706" w:rsidRDefault="00821706" w:rsidP="00E51BA0">
      <w:pPr>
        <w:pStyle w:val="Textedebulles"/>
      </w:pPr>
      <w:r>
        <w:separator/>
      </w:r>
    </w:p>
  </w:endnote>
  <w:endnote w:type="continuationSeparator" w:id="0">
    <w:p w:rsidR="00821706" w:rsidRDefault="00821706" w:rsidP="00E51BA0">
      <w:pPr>
        <w:pStyle w:val="Textedebulle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B BLine">
    <w:altName w:val="Mangal"/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 BLineMono">
    <w:panose1 w:val="02000503000000000000"/>
    <w:charset w:val="00"/>
    <w:family w:val="auto"/>
    <w:pitch w:val="variable"/>
    <w:sig w:usb0="800000AF" w:usb1="50000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B9" w:rsidRPr="003C11E1" w:rsidRDefault="00B851B9" w:rsidP="003C11E1">
    <w:pPr>
      <w:pStyle w:val="Pieddepage"/>
      <w:jc w:val="right"/>
    </w:pPr>
    <w:r>
      <w:t xml:space="preserve">p. </w:t>
    </w:r>
    <w:r>
      <w:fldChar w:fldCharType="begin"/>
    </w:r>
    <w:r>
      <w:instrText xml:space="preserve"> PAGE   \* MERGEFORMAT </w:instrText>
    </w:r>
    <w:r>
      <w:fldChar w:fldCharType="separate"/>
    </w:r>
    <w:r w:rsidR="001E5581">
      <w:t>2</w:t>
    </w:r>
    <w:r>
      <w:fldChar w:fldCharType="end"/>
    </w:r>
    <w:r>
      <w:t>/</w:t>
    </w:r>
    <w:r w:rsidR="00821706">
      <w:fldChar w:fldCharType="begin"/>
    </w:r>
    <w:r w:rsidR="00821706">
      <w:instrText xml:space="preserve"> NUMPAGES   \* MERGEFORMAT </w:instrText>
    </w:r>
    <w:r w:rsidR="00821706">
      <w:fldChar w:fldCharType="separate"/>
    </w:r>
    <w:r w:rsidR="001E5581">
      <w:t>2</w:t>
    </w:r>
    <w:r w:rsidR="0082170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B9" w:rsidRDefault="00D800D8" w:rsidP="009C7D52">
    <w:pPr>
      <w:pStyle w:val="Pieddepage"/>
      <w:jc w:val="right"/>
    </w:pPr>
    <w:r>
      <w:rPr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4342130</wp:posOffset>
              </wp:positionH>
              <wp:positionV relativeFrom="page">
                <wp:posOffset>10055860</wp:posOffset>
              </wp:positionV>
              <wp:extent cx="1094105" cy="360045"/>
              <wp:effectExtent l="0" t="0" r="2540" b="4445"/>
              <wp:wrapNone/>
              <wp:docPr id="4" name="adresse_3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1B9" w:rsidRDefault="00B851B9" w:rsidP="00B851B9">
                          <w:pPr>
                            <w:pStyle w:val="Pieddepage"/>
                          </w:pPr>
                          <w:r>
                            <w:t>SIRET 197 534 886 000 19</w:t>
                          </w:r>
                        </w:p>
                        <w:p w:rsidR="00B851B9" w:rsidRDefault="00B851B9" w:rsidP="00B851B9">
                          <w:pPr>
                            <w:pStyle w:val="Pieddepage"/>
                          </w:pPr>
                          <w:r>
                            <w:t>APE 803Z</w:t>
                          </w:r>
                        </w:p>
                        <w:p w:rsidR="00B851B9" w:rsidRPr="00B851B9" w:rsidRDefault="00B851B9" w:rsidP="00B851B9">
                          <w:pPr>
                            <w:pStyle w:val="Pieddepage"/>
                          </w:pPr>
                          <w:r>
                            <w:t>TVA FR 48 197 534 886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resse_3" o:spid="_x0000_s1026" type="#_x0000_t202" style="position:absolute;left:0;text-align:left;margin-left:341.9pt;margin-top:791.8pt;width:86.15pt;height:28.35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" filled="f" stroked="f">
              <v:textbox inset="0,0,0,0">
                <w:txbxContent>
                  <w:p w:rsidR="00B851B9" w:rsidRDefault="00B851B9" w:rsidP="00B851B9">
                    <w:pPr>
                      <w:pStyle w:val="Pieddepage"/>
                    </w:pPr>
                    <w:r>
                      <w:t>SIRET 197 534 886 000 19</w:t>
                    </w:r>
                  </w:p>
                  <w:p w:rsidR="00B851B9" w:rsidRDefault="00B851B9" w:rsidP="00B851B9">
                    <w:pPr>
                      <w:pStyle w:val="Pieddepage"/>
                    </w:pPr>
                    <w:r>
                      <w:t>APE 803Z</w:t>
                    </w:r>
                  </w:p>
                  <w:p w:rsidR="00B851B9" w:rsidRPr="00B851B9" w:rsidRDefault="00B851B9" w:rsidP="00B851B9">
                    <w:pPr>
                      <w:pStyle w:val="Pieddepage"/>
                    </w:pPr>
                    <w:r>
                      <w:t>TVA FR 48 197 534 886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lang w:eastAsia="fr-FR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1782445</wp:posOffset>
              </wp:positionH>
              <wp:positionV relativeFrom="page">
                <wp:posOffset>10027285</wp:posOffset>
              </wp:positionV>
              <wp:extent cx="2447925" cy="0"/>
              <wp:effectExtent l="10795" t="16510" r="17780" b="12065"/>
              <wp:wrapNone/>
              <wp:docPr id="3" name="lig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479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6E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2E0D40" id="ligne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.35pt,789.55pt" to="333.1pt,7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" strokecolor="#0086e6" strokeweight="1.5pt">
              <w10:wrap anchorx="page" anchory="page"/>
              <w10:anchorlock/>
            </v:line>
          </w:pict>
        </mc:Fallback>
      </mc:AlternateContent>
    </w:r>
    <w:r>
      <w:rPr>
        <w:lang w:eastAsia="fr-FR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3136265</wp:posOffset>
              </wp:positionH>
              <wp:positionV relativeFrom="page">
                <wp:posOffset>10055860</wp:posOffset>
              </wp:positionV>
              <wp:extent cx="1094105" cy="360045"/>
              <wp:effectExtent l="2540" t="0" r="0" b="4445"/>
              <wp:wrapNone/>
              <wp:docPr id="2" name="adresse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1B9" w:rsidRPr="009F1C06" w:rsidRDefault="00B851B9" w:rsidP="009C7D52">
                          <w:pPr>
                            <w:pStyle w:val="Pieddepage"/>
                          </w:pPr>
                          <w:r w:rsidRPr="009F1C06">
                            <w:t>T +33 (0)</w:t>
                          </w:r>
                          <w:r w:rsidR="00217BB9">
                            <w:t>1 81 70 10 00</w:t>
                          </w:r>
                        </w:p>
                        <w:p w:rsidR="00B851B9" w:rsidRPr="009F1C06" w:rsidRDefault="00B851B9" w:rsidP="009C7D52">
                          <w:pPr>
                            <w:pStyle w:val="Pieddepage"/>
                          </w:pPr>
                          <w:r w:rsidRPr="009F1C06">
                            <w:t>www.</w:t>
                          </w:r>
                          <w:r>
                            <w:t>inalco</w:t>
                          </w:r>
                          <w:r w:rsidRPr="009F1C06">
                            <w:t>.fr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dresse_2" o:spid="_x0000_s1027" type="#_x0000_t202" style="position:absolute;left:0;text-align:left;margin-left:246.95pt;margin-top:791.8pt;width:86.15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" filled="f" stroked="f">
              <v:textbox inset="0,0,0,0">
                <w:txbxContent>
                  <w:p w:rsidR="00B851B9" w:rsidRPr="009F1C06" w:rsidRDefault="00B851B9" w:rsidP="009C7D52">
                    <w:pPr>
                      <w:pStyle w:val="Pieddepage"/>
                    </w:pPr>
                    <w:r w:rsidRPr="009F1C06">
                      <w:t>T +33 (0)</w:t>
                    </w:r>
                    <w:r w:rsidR="00217BB9">
                      <w:t>1 81 70 10 00</w:t>
                    </w:r>
                  </w:p>
                  <w:p w:rsidR="00B851B9" w:rsidRPr="009F1C06" w:rsidRDefault="00B851B9" w:rsidP="009C7D52">
                    <w:pPr>
                      <w:pStyle w:val="Pieddepage"/>
                    </w:pPr>
                    <w:r w:rsidRPr="009F1C06">
                      <w:t>www.</w:t>
                    </w:r>
                    <w:r>
                      <w:t>inalco</w:t>
                    </w:r>
                    <w:r w:rsidRPr="009F1C06">
                      <w:t>.fr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lang w:eastAsia="fr-FR"/>
      </w:rPr>
      <mc:AlternateContent>
        <mc:Choice Requires="wps">
          <w:drawing>
            <wp:anchor distT="0" distB="0" distL="114300" distR="114300" simplePos="0" relativeHeight="251654144" behindDoc="0" locked="1" layoutInCell="1" allowOverlap="1">
              <wp:simplePos x="0" y="0"/>
              <wp:positionH relativeFrom="page">
                <wp:posOffset>1782445</wp:posOffset>
              </wp:positionH>
              <wp:positionV relativeFrom="page">
                <wp:posOffset>10055860</wp:posOffset>
              </wp:positionV>
              <wp:extent cx="1245870" cy="360045"/>
              <wp:effectExtent l="1270" t="0" r="635" b="4445"/>
              <wp:wrapNone/>
              <wp:docPr id="1" name="adresse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8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BB9" w:rsidRPr="00217BB9" w:rsidRDefault="00217BB9" w:rsidP="00217BB9">
                          <w:pPr>
                            <w:pStyle w:val="Pieddepage"/>
                          </w:pPr>
                          <w:r w:rsidRPr="00217BB9">
                            <w:t>65, rue des Grands Moulins</w:t>
                          </w:r>
                        </w:p>
                        <w:p w:rsidR="00217BB9" w:rsidRPr="00217BB9" w:rsidRDefault="00217BB9" w:rsidP="00217BB9">
                          <w:pPr>
                            <w:pStyle w:val="Pieddepage"/>
                          </w:pPr>
                          <w:r w:rsidRPr="00217BB9">
                            <w:t>CS21351</w:t>
                          </w:r>
                        </w:p>
                        <w:p w:rsidR="00B851B9" w:rsidRDefault="00217BB9" w:rsidP="00217BB9">
                          <w:pPr>
                            <w:pStyle w:val="Pieddepage"/>
                          </w:pPr>
                          <w:r w:rsidRPr="00217BB9">
                            <w:t>F-75214 PARIS cedex 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resse_1" o:spid="_x0000_s1028" type="#_x0000_t202" style="position:absolute;left:0;text-align:left;margin-left:140.35pt;margin-top:791.8pt;width:98.1pt;height:28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" filled="f" stroked="f">
              <v:textbox inset="0,0,0,0">
                <w:txbxContent>
                  <w:p w:rsidR="00217BB9" w:rsidRPr="00217BB9" w:rsidRDefault="00217BB9" w:rsidP="00217BB9">
                    <w:pPr>
                      <w:pStyle w:val="Pieddepage"/>
                    </w:pPr>
                    <w:r w:rsidRPr="00217BB9">
                      <w:t>65, rue des Grands Moulins</w:t>
                    </w:r>
                  </w:p>
                  <w:p w:rsidR="00217BB9" w:rsidRPr="00217BB9" w:rsidRDefault="00217BB9" w:rsidP="00217BB9">
                    <w:pPr>
                      <w:pStyle w:val="Pieddepage"/>
                    </w:pPr>
                    <w:r w:rsidRPr="00217BB9">
                      <w:t>CS21351</w:t>
                    </w:r>
                  </w:p>
                  <w:p w:rsidR="00B851B9" w:rsidRDefault="00217BB9" w:rsidP="00217BB9">
                    <w:pPr>
                      <w:pStyle w:val="Pieddepage"/>
                    </w:pPr>
                    <w:r w:rsidRPr="00217BB9">
                      <w:t>F-75214 PARIS cedex 13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851B9">
      <w:t xml:space="preserve">p. </w:t>
    </w:r>
    <w:r w:rsidR="00B851B9">
      <w:fldChar w:fldCharType="begin"/>
    </w:r>
    <w:r w:rsidR="00B851B9">
      <w:instrText xml:space="preserve"> PAGE   \* MERGEFORMAT </w:instrText>
    </w:r>
    <w:r w:rsidR="00B851B9">
      <w:fldChar w:fldCharType="separate"/>
    </w:r>
    <w:r w:rsidR="00BA2AE1">
      <w:t>1</w:t>
    </w:r>
    <w:r w:rsidR="00B851B9">
      <w:fldChar w:fldCharType="end"/>
    </w:r>
    <w:r w:rsidR="00B851B9">
      <w:t>/</w:t>
    </w:r>
    <w:r w:rsidR="00821706">
      <w:fldChar w:fldCharType="begin"/>
    </w:r>
    <w:r w:rsidR="00821706">
      <w:instrText xml:space="preserve"> NUMPAGES   \* MERGEFORMAT </w:instrText>
    </w:r>
    <w:r w:rsidR="00821706">
      <w:fldChar w:fldCharType="separate"/>
    </w:r>
    <w:r w:rsidR="00BA2AE1">
      <w:t>1</w:t>
    </w:r>
    <w:r w:rsidR="0082170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706" w:rsidRDefault="00821706" w:rsidP="00E51BA0">
      <w:pPr>
        <w:pStyle w:val="Textedebulles"/>
      </w:pPr>
      <w:r>
        <w:separator/>
      </w:r>
    </w:p>
  </w:footnote>
  <w:footnote w:type="continuationSeparator" w:id="0">
    <w:p w:rsidR="00821706" w:rsidRDefault="00821706" w:rsidP="00E51BA0">
      <w:pPr>
        <w:pStyle w:val="Textedebulle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B9" w:rsidRDefault="00D800D8" w:rsidP="00D36F87">
    <w:pPr>
      <w:pStyle w:val="En-tte"/>
    </w:pPr>
    <w:r>
      <w:rPr>
        <w:lang w:eastAsia="fr-FR"/>
      </w:rPr>
      <w:drawing>
        <wp:anchor distT="0" distB="0" distL="114300" distR="114300" simplePos="0" relativeHeight="251653120" behindDoc="0" locked="1" layoutInCell="1" allowOverlap="1">
          <wp:simplePos x="0" y="0"/>
          <wp:positionH relativeFrom="page">
            <wp:posOffset>1666875</wp:posOffset>
          </wp:positionH>
          <wp:positionV relativeFrom="page">
            <wp:posOffset>262890</wp:posOffset>
          </wp:positionV>
          <wp:extent cx="2658110" cy="1069975"/>
          <wp:effectExtent l="0" t="0" r="8890" b="0"/>
          <wp:wrapNone/>
          <wp:docPr id="23" name="Logo_BULAC_1_noir_ff" descr="Logo_inalco_No2_noir_71,9m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ULAC_1_noir_ff" descr="Logo_inalco_No2_noir_71,9mm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fr-FR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1666875</wp:posOffset>
          </wp:positionH>
          <wp:positionV relativeFrom="page">
            <wp:posOffset>262890</wp:posOffset>
          </wp:positionV>
          <wp:extent cx="2658110" cy="1069975"/>
          <wp:effectExtent l="0" t="0" r="8890" b="0"/>
          <wp:wrapNone/>
          <wp:docPr id="24" name="Logo_BULAC_3_ff" descr="Logo_inalco_No3_rgb_71,9m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ULAC_3_ff" descr="Logo_inalco_No3_rgb_71,9mm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fr-FR"/>
      </w:rPr>
      <w:drawing>
        <wp:anchor distT="0" distB="0" distL="114300" distR="114300" simplePos="0" relativeHeight="251652096" behindDoc="0" locked="1" layoutInCell="1" allowOverlap="1">
          <wp:simplePos x="0" y="0"/>
          <wp:positionH relativeFrom="page">
            <wp:posOffset>1666875</wp:posOffset>
          </wp:positionH>
          <wp:positionV relativeFrom="page">
            <wp:posOffset>262890</wp:posOffset>
          </wp:positionV>
          <wp:extent cx="2658110" cy="1069975"/>
          <wp:effectExtent l="0" t="0" r="8890" b="0"/>
          <wp:wrapNone/>
          <wp:docPr id="25" name="Logo_BULAC_2_ff" descr="Logo_inalco_No2_rgb_71,9m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ULAC_2_ff" descr="Logo_inalco_No2_rgb_71,9mm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fr-FR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1668145</wp:posOffset>
          </wp:positionH>
          <wp:positionV relativeFrom="page">
            <wp:posOffset>262890</wp:posOffset>
          </wp:positionV>
          <wp:extent cx="2658110" cy="1069975"/>
          <wp:effectExtent l="0" t="0" r="8890" b="0"/>
          <wp:wrapNone/>
          <wp:docPr id="26" name="Logo_BULAC_1_ff" descr="Logo_inalco_No1_rgb_71,9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ULAC_1_ff" descr="Logo_inalco_No1_rgb_71,9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51B9" w:rsidRDefault="00B851B9" w:rsidP="00D36F87">
    <w:pPr>
      <w:pStyle w:val="En-tte"/>
      <w:spacing w:before="5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38" w:rsidRDefault="00415538" w:rsidP="00415538">
    <w:pPr>
      <w:pStyle w:val="En-tte"/>
    </w:pPr>
  </w:p>
  <w:p w:rsidR="00415538" w:rsidRDefault="00415538" w:rsidP="00415538">
    <w:pPr>
      <w:pStyle w:val="En-tte"/>
    </w:pPr>
  </w:p>
  <w:p w:rsidR="00415538" w:rsidRDefault="00415538" w:rsidP="00415538">
    <w:pPr>
      <w:pStyle w:val="En-tte"/>
    </w:pPr>
  </w:p>
  <w:p w:rsidR="00415538" w:rsidRDefault="00415538" w:rsidP="00415538">
    <w:pPr>
      <w:pStyle w:val="En-tte"/>
    </w:pPr>
  </w:p>
  <w:p w:rsidR="00415538" w:rsidRDefault="00415538" w:rsidP="00415538">
    <w:pPr>
      <w:pStyle w:val="En-tte"/>
    </w:pPr>
  </w:p>
  <w:p w:rsidR="00415538" w:rsidRDefault="00415538" w:rsidP="00415538">
    <w:pPr>
      <w:pStyle w:val="En-tte"/>
    </w:pPr>
  </w:p>
  <w:p w:rsidR="00415538" w:rsidRDefault="00415538" w:rsidP="00415538">
    <w:pPr>
      <w:pStyle w:val="En-tte"/>
    </w:pPr>
  </w:p>
  <w:p w:rsidR="00415538" w:rsidRDefault="00415538" w:rsidP="00415538">
    <w:pPr>
      <w:pStyle w:val="En-tte"/>
    </w:pPr>
  </w:p>
  <w:p w:rsidR="00415538" w:rsidRDefault="00415538" w:rsidP="00415538">
    <w:pPr>
      <w:pStyle w:val="En-tte"/>
    </w:pPr>
  </w:p>
  <w:p w:rsidR="00415538" w:rsidRDefault="00415538" w:rsidP="00415538">
    <w:pPr>
      <w:pStyle w:val="En-tte"/>
    </w:pPr>
  </w:p>
  <w:p w:rsidR="00415538" w:rsidRDefault="00415538" w:rsidP="00415538">
    <w:pPr>
      <w:pStyle w:val="En-tte"/>
    </w:pPr>
  </w:p>
  <w:p w:rsidR="00B851B9" w:rsidRDefault="00D800D8" w:rsidP="00415538">
    <w:pPr>
      <w:pStyle w:val="En-tte"/>
    </w:pPr>
    <w:r>
      <w:rPr>
        <w:lang w:eastAsia="fr-FR"/>
      </w:rPr>
      <w:drawing>
        <wp:anchor distT="0" distB="0" distL="114300" distR="114300" simplePos="0" relativeHeight="251661312" behindDoc="0" locked="1" layoutInCell="1" allowOverlap="1" wp14:anchorId="1ED8E9B2" wp14:editId="028A04FE">
          <wp:simplePos x="0" y="0"/>
          <wp:positionH relativeFrom="page">
            <wp:posOffset>1666875</wp:posOffset>
          </wp:positionH>
          <wp:positionV relativeFrom="page">
            <wp:posOffset>262890</wp:posOffset>
          </wp:positionV>
          <wp:extent cx="2658110" cy="1069975"/>
          <wp:effectExtent l="0" t="0" r="8890" b="0"/>
          <wp:wrapNone/>
          <wp:docPr id="27" name="Logo_BULAC_1_noir" descr="Logo_inalco_No2_noir_71,9m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ULAC_1_noir" descr="Logo_inalco_No2_noir_71,9mm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fr-FR"/>
      </w:rPr>
      <w:drawing>
        <wp:anchor distT="0" distB="0" distL="114300" distR="114300" simplePos="0" relativeHeight="251660288" behindDoc="0" locked="1" layoutInCell="1" allowOverlap="1" wp14:anchorId="03EE4803" wp14:editId="674D565C">
          <wp:simplePos x="0" y="0"/>
          <wp:positionH relativeFrom="page">
            <wp:posOffset>1666875</wp:posOffset>
          </wp:positionH>
          <wp:positionV relativeFrom="page">
            <wp:posOffset>262890</wp:posOffset>
          </wp:positionV>
          <wp:extent cx="2658110" cy="1069975"/>
          <wp:effectExtent l="0" t="0" r="8890" b="0"/>
          <wp:wrapNone/>
          <wp:docPr id="28" name="Logo_BULAC_3" descr="Logo_inalco_No3_rgb_71,9m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ULAC_3" descr="Logo_inalco_No3_rgb_71,9mm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fr-FR"/>
      </w:rPr>
      <w:drawing>
        <wp:anchor distT="0" distB="0" distL="114300" distR="114300" simplePos="0" relativeHeight="251659264" behindDoc="0" locked="1" layoutInCell="1" allowOverlap="1" wp14:anchorId="1CF6EBE5" wp14:editId="47C46AA3">
          <wp:simplePos x="0" y="0"/>
          <wp:positionH relativeFrom="page">
            <wp:posOffset>1666875</wp:posOffset>
          </wp:positionH>
          <wp:positionV relativeFrom="page">
            <wp:posOffset>262890</wp:posOffset>
          </wp:positionV>
          <wp:extent cx="2658110" cy="1069975"/>
          <wp:effectExtent l="0" t="0" r="8890" b="0"/>
          <wp:wrapNone/>
          <wp:docPr id="29" name="Logo_BULAC_2" descr="Logo_inalco_No2_rgb_71,9m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ULAC_2" descr="Logo_inalco_No2_rgb_71,9mm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fr-FR"/>
      </w:rPr>
      <w:drawing>
        <wp:anchor distT="0" distB="0" distL="114300" distR="114300" simplePos="0" relativeHeight="251658240" behindDoc="0" locked="1" layoutInCell="1" allowOverlap="1" wp14:anchorId="553BBCC4" wp14:editId="6FC584F7">
          <wp:simplePos x="0" y="0"/>
          <wp:positionH relativeFrom="page">
            <wp:posOffset>1668145</wp:posOffset>
          </wp:positionH>
          <wp:positionV relativeFrom="page">
            <wp:posOffset>262890</wp:posOffset>
          </wp:positionV>
          <wp:extent cx="2658110" cy="1069975"/>
          <wp:effectExtent l="0" t="0" r="8890" b="0"/>
          <wp:wrapNone/>
          <wp:docPr id="30" name="Logo_BULAC_1" descr="Logo_inalco_No1_rgb_71,9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ULAC_1" descr="Logo_inalco_No1_rgb_71,9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0677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2232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30D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3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C85D14"/>
    <w:lvl w:ilvl="0">
      <w:start w:val="1"/>
      <w:numFmt w:val="bullet"/>
      <w:pStyle w:val="Listepuces5"/>
      <w:lvlText w:val="•"/>
      <w:lvlJc w:val="left"/>
      <w:pPr>
        <w:tabs>
          <w:tab w:val="num" w:pos="2892"/>
        </w:tabs>
        <w:ind w:left="2892" w:hanging="170"/>
      </w:pPr>
      <w:rPr>
        <w:rFonts w:ascii="AB BLine" w:hAnsi="AB BLine" w:hint="default"/>
      </w:rPr>
    </w:lvl>
  </w:abstractNum>
  <w:abstractNum w:abstractNumId="5" w15:restartNumberingAfterBreak="0">
    <w:nsid w:val="FFFFFF81"/>
    <w:multiLevelType w:val="singleLevel"/>
    <w:tmpl w:val="050C11E6"/>
    <w:lvl w:ilvl="0">
      <w:start w:val="1"/>
      <w:numFmt w:val="bullet"/>
      <w:pStyle w:val="Listepuces4"/>
      <w:lvlText w:val="•"/>
      <w:lvlJc w:val="left"/>
      <w:pPr>
        <w:tabs>
          <w:tab w:val="num" w:pos="2041"/>
        </w:tabs>
        <w:ind w:left="2041" w:hanging="170"/>
      </w:pPr>
      <w:rPr>
        <w:rFonts w:ascii="AB BLine" w:hAnsi="AB BLine" w:hint="default"/>
      </w:rPr>
    </w:lvl>
  </w:abstractNum>
  <w:abstractNum w:abstractNumId="6" w15:restartNumberingAfterBreak="0">
    <w:nsid w:val="FFFFFF82"/>
    <w:multiLevelType w:val="singleLevel"/>
    <w:tmpl w:val="6D3E6748"/>
    <w:lvl w:ilvl="0">
      <w:start w:val="1"/>
      <w:numFmt w:val="bullet"/>
      <w:pStyle w:val="Listepuces3"/>
      <w:lvlText w:val="•"/>
      <w:lvlJc w:val="left"/>
      <w:pPr>
        <w:tabs>
          <w:tab w:val="num" w:pos="1304"/>
        </w:tabs>
        <w:ind w:left="1304" w:hanging="170"/>
      </w:pPr>
      <w:rPr>
        <w:rFonts w:ascii="AB BLine" w:hAnsi="AB BLine" w:hint="default"/>
      </w:rPr>
    </w:lvl>
  </w:abstractNum>
  <w:abstractNum w:abstractNumId="7" w15:restartNumberingAfterBreak="0">
    <w:nsid w:val="FFFFFF83"/>
    <w:multiLevelType w:val="singleLevel"/>
    <w:tmpl w:val="972CF05A"/>
    <w:lvl w:ilvl="0">
      <w:start w:val="1"/>
      <w:numFmt w:val="bullet"/>
      <w:pStyle w:val="Listepuces2"/>
      <w:lvlText w:val="•"/>
      <w:lvlJc w:val="left"/>
      <w:pPr>
        <w:tabs>
          <w:tab w:val="num" w:pos="737"/>
        </w:tabs>
        <w:ind w:left="737" w:hanging="170"/>
      </w:pPr>
      <w:rPr>
        <w:rFonts w:ascii="AB BLine" w:hAnsi="AB BLine" w:hint="default"/>
      </w:rPr>
    </w:lvl>
  </w:abstractNum>
  <w:abstractNum w:abstractNumId="8" w15:restartNumberingAfterBreak="0">
    <w:nsid w:val="FFFFFF88"/>
    <w:multiLevelType w:val="singleLevel"/>
    <w:tmpl w:val="87C04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02E274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B BLine" w:hAnsi="AB BLine" w:hint="default"/>
      </w:rPr>
    </w:lvl>
  </w:abstractNum>
  <w:abstractNum w:abstractNumId="10" w15:restartNumberingAfterBreak="0">
    <w:nsid w:val="0AF80A51"/>
    <w:multiLevelType w:val="multilevel"/>
    <w:tmpl w:val="06C28F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hint="default"/>
        <w:sz w:val="13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567"/>
      </w:pPr>
      <w:rPr>
        <w:rFonts w:hint="default"/>
        <w:sz w:val="13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2608" w:hanging="737"/>
      </w:pPr>
      <w:rPr>
        <w:rFonts w:hint="default"/>
        <w:sz w:val="13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1" w15:restartNumberingAfterBreak="0">
    <w:nsid w:val="12852EBF"/>
    <w:multiLevelType w:val="hybridMultilevel"/>
    <w:tmpl w:val="22322C5C"/>
    <w:lvl w:ilvl="0" w:tplc="A174510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AB BLine" w:hAnsi="AB BLine" w:hint="default"/>
        <w:color w:val="auto"/>
      </w:rPr>
    </w:lvl>
    <w:lvl w:ilvl="1" w:tplc="B288C234">
      <w:start w:val="1"/>
      <w:numFmt w:val="bullet"/>
      <w:lvlText w:val="•"/>
      <w:lvlJc w:val="left"/>
      <w:pPr>
        <w:tabs>
          <w:tab w:val="num" w:pos="737"/>
        </w:tabs>
        <w:ind w:left="737" w:hanging="170"/>
      </w:pPr>
      <w:rPr>
        <w:rFonts w:ascii="AB BLine" w:hAnsi="AB BLine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F3A9C"/>
    <w:multiLevelType w:val="multilevel"/>
    <w:tmpl w:val="E228D64E"/>
    <w:lvl w:ilvl="0">
      <w:start w:val="1"/>
      <w:numFmt w:val="bullet"/>
      <w:lvlText w:val="–"/>
      <w:lvlJc w:val="left"/>
      <w:pPr>
        <w:tabs>
          <w:tab w:val="num" w:pos="2892"/>
        </w:tabs>
        <w:ind w:left="2892" w:hanging="170"/>
      </w:pPr>
      <w:rPr>
        <w:rFonts w:ascii="AB BLine" w:hAnsi="AB BLin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509DB"/>
    <w:multiLevelType w:val="multilevel"/>
    <w:tmpl w:val="FE0C98DC"/>
    <w:lvl w:ilvl="0">
      <w:start w:val="1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AB BLine" w:hAnsi="AB BLin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65CF9"/>
    <w:multiLevelType w:val="hybridMultilevel"/>
    <w:tmpl w:val="2FF07D64"/>
    <w:lvl w:ilvl="0" w:tplc="42900286">
      <w:start w:val="1"/>
      <w:numFmt w:val="bullet"/>
      <w:pStyle w:val="Liste"/>
      <w:lvlText w:val="–"/>
      <w:lvlJc w:val="left"/>
      <w:pPr>
        <w:tabs>
          <w:tab w:val="num" w:pos="170"/>
        </w:tabs>
        <w:ind w:left="170" w:hanging="170"/>
      </w:pPr>
      <w:rPr>
        <w:rFonts w:ascii="AB BLine" w:hAnsi="AB BLine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33678"/>
    <w:multiLevelType w:val="multilevel"/>
    <w:tmpl w:val="FA2623FA"/>
    <w:lvl w:ilvl="0">
      <w:start w:val="1"/>
      <w:numFmt w:val="bullet"/>
      <w:lvlText w:val="–"/>
      <w:lvlJc w:val="left"/>
      <w:pPr>
        <w:tabs>
          <w:tab w:val="num" w:pos="1871"/>
        </w:tabs>
        <w:ind w:left="1871" w:hanging="170"/>
      </w:pPr>
      <w:rPr>
        <w:rFonts w:ascii="AB BLine" w:hAnsi="AB BLin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75AF0"/>
    <w:multiLevelType w:val="hybridMultilevel"/>
    <w:tmpl w:val="C94AC2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32E02"/>
    <w:multiLevelType w:val="multilevel"/>
    <w:tmpl w:val="3B42B1C0"/>
    <w:lvl w:ilvl="0">
      <w:start w:val="1"/>
      <w:numFmt w:val="bullet"/>
      <w:lvlText w:val="–"/>
      <w:lvlJc w:val="left"/>
      <w:pPr>
        <w:tabs>
          <w:tab w:val="num" w:pos="1304"/>
        </w:tabs>
        <w:ind w:left="1304" w:hanging="170"/>
      </w:pPr>
      <w:rPr>
        <w:rFonts w:ascii="AB BLine" w:hAnsi="AB BLin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B467C"/>
    <w:multiLevelType w:val="hybridMultilevel"/>
    <w:tmpl w:val="3B42B1C0"/>
    <w:lvl w:ilvl="0" w:tplc="E28CA340">
      <w:start w:val="1"/>
      <w:numFmt w:val="bullet"/>
      <w:pStyle w:val="Liste3"/>
      <w:lvlText w:val="–"/>
      <w:lvlJc w:val="left"/>
      <w:pPr>
        <w:tabs>
          <w:tab w:val="num" w:pos="1304"/>
        </w:tabs>
        <w:ind w:left="1304" w:hanging="170"/>
      </w:pPr>
      <w:rPr>
        <w:rFonts w:ascii="AB BLine" w:hAnsi="AB BLine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22DB0"/>
    <w:multiLevelType w:val="hybridMultilevel"/>
    <w:tmpl w:val="FFCE3FCE"/>
    <w:lvl w:ilvl="0" w:tplc="583AFD32">
      <w:start w:val="1"/>
      <w:numFmt w:val="bullet"/>
      <w:pStyle w:val="Liste2"/>
      <w:lvlText w:val="–"/>
      <w:lvlJc w:val="left"/>
      <w:pPr>
        <w:tabs>
          <w:tab w:val="num" w:pos="737"/>
        </w:tabs>
        <w:ind w:left="737" w:hanging="170"/>
      </w:pPr>
      <w:rPr>
        <w:rFonts w:ascii="AB BLine" w:hAnsi="AB BLine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3224F"/>
    <w:multiLevelType w:val="multilevel"/>
    <w:tmpl w:val="6D3E6748"/>
    <w:lvl w:ilvl="0">
      <w:start w:val="1"/>
      <w:numFmt w:val="bullet"/>
      <w:lvlText w:val="•"/>
      <w:lvlJc w:val="left"/>
      <w:pPr>
        <w:tabs>
          <w:tab w:val="num" w:pos="1304"/>
        </w:tabs>
        <w:ind w:left="1304" w:hanging="170"/>
      </w:pPr>
      <w:rPr>
        <w:rFonts w:ascii="AB BLine" w:hAnsi="AB BLin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56874"/>
    <w:multiLevelType w:val="multilevel"/>
    <w:tmpl w:val="D40212A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sz w:val="13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737"/>
      </w:pPr>
      <w:rPr>
        <w:rFonts w:hint="default"/>
        <w:sz w:val="13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2608" w:hanging="737"/>
      </w:pPr>
      <w:rPr>
        <w:rFonts w:hint="default"/>
        <w:sz w:val="13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4D8D6CAA"/>
    <w:multiLevelType w:val="hybridMultilevel"/>
    <w:tmpl w:val="2E026A92"/>
    <w:lvl w:ilvl="0" w:tplc="62E43986">
      <w:start w:val="1"/>
      <w:numFmt w:val="bullet"/>
      <w:pStyle w:val="Liste4"/>
      <w:lvlText w:val="–"/>
      <w:lvlJc w:val="left"/>
      <w:pPr>
        <w:tabs>
          <w:tab w:val="num" w:pos="2041"/>
        </w:tabs>
        <w:ind w:left="2041" w:hanging="170"/>
      </w:pPr>
      <w:rPr>
        <w:rFonts w:ascii="AB BLine" w:hAnsi="AB BLine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86020"/>
    <w:multiLevelType w:val="multilevel"/>
    <w:tmpl w:val="2A123CB8"/>
    <w:lvl w:ilvl="0">
      <w:start w:val="1"/>
      <w:numFmt w:val="decimal"/>
      <w:pStyle w:val="Titre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color w:val="0086E6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sz w:val="13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1871"/>
        </w:tabs>
        <w:ind w:left="1871" w:hanging="737"/>
      </w:pPr>
      <w:rPr>
        <w:rFonts w:hint="default"/>
        <w:sz w:val="13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2722"/>
        </w:tabs>
        <w:ind w:left="2722" w:hanging="851"/>
      </w:pPr>
      <w:rPr>
        <w:rFonts w:hint="default"/>
        <w:sz w:val="13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4" w15:restartNumberingAfterBreak="0">
    <w:nsid w:val="61A70F7D"/>
    <w:multiLevelType w:val="multilevel"/>
    <w:tmpl w:val="BB9252F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566EB"/>
    <w:multiLevelType w:val="multilevel"/>
    <w:tmpl w:val="8822FFF4"/>
    <w:lvl w:ilvl="0">
      <w:start w:val="1"/>
      <w:numFmt w:val="bullet"/>
      <w:lvlText w:val="–"/>
      <w:lvlJc w:val="left"/>
      <w:pPr>
        <w:tabs>
          <w:tab w:val="num" w:pos="2041"/>
        </w:tabs>
        <w:ind w:left="2041" w:hanging="170"/>
      </w:pPr>
      <w:rPr>
        <w:rFonts w:ascii="AB BLine" w:hAnsi="AB BLin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84EDE"/>
    <w:multiLevelType w:val="hybridMultilevel"/>
    <w:tmpl w:val="E228D64E"/>
    <w:lvl w:ilvl="0" w:tplc="046E2F94">
      <w:start w:val="1"/>
      <w:numFmt w:val="bullet"/>
      <w:pStyle w:val="Liste5"/>
      <w:lvlText w:val="–"/>
      <w:lvlJc w:val="left"/>
      <w:pPr>
        <w:tabs>
          <w:tab w:val="num" w:pos="2892"/>
        </w:tabs>
        <w:ind w:left="2892" w:hanging="170"/>
      </w:pPr>
      <w:rPr>
        <w:rFonts w:ascii="AB BLine" w:hAnsi="AB BLine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6402D"/>
    <w:multiLevelType w:val="multilevel"/>
    <w:tmpl w:val="82E4ECA8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AB BLine" w:hAnsi="AB BLine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07AEB"/>
    <w:multiLevelType w:val="multilevel"/>
    <w:tmpl w:val="91EA2398"/>
    <w:lvl w:ilvl="0">
      <w:start w:val="1"/>
      <w:numFmt w:val="bullet"/>
      <w:lvlText w:val="–"/>
      <w:lvlJc w:val="left"/>
      <w:pPr>
        <w:tabs>
          <w:tab w:val="num" w:pos="1303"/>
        </w:tabs>
        <w:ind w:left="1303" w:hanging="170"/>
      </w:pPr>
      <w:rPr>
        <w:rFonts w:ascii="AB BLine" w:hAnsi="AB BLin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73820"/>
    <w:multiLevelType w:val="hybridMultilevel"/>
    <w:tmpl w:val="82E4ECA8"/>
    <w:lvl w:ilvl="0" w:tplc="A1745104">
      <w:start w:val="1"/>
      <w:numFmt w:val="bullet"/>
      <w:pStyle w:val="Listepuces"/>
      <w:lvlText w:val="•"/>
      <w:lvlJc w:val="left"/>
      <w:pPr>
        <w:tabs>
          <w:tab w:val="num" w:pos="170"/>
        </w:tabs>
        <w:ind w:left="170" w:hanging="170"/>
      </w:pPr>
      <w:rPr>
        <w:rFonts w:ascii="AB BLine" w:hAnsi="AB BLine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3"/>
  </w:num>
  <w:num w:numId="13">
    <w:abstractNumId w:val="10"/>
  </w:num>
  <w:num w:numId="14">
    <w:abstractNumId w:val="21"/>
  </w:num>
  <w:num w:numId="15">
    <w:abstractNumId w:val="29"/>
  </w:num>
  <w:num w:numId="16">
    <w:abstractNumId w:val="24"/>
  </w:num>
  <w:num w:numId="17">
    <w:abstractNumId w:val="27"/>
  </w:num>
  <w:num w:numId="18">
    <w:abstractNumId w:val="11"/>
  </w:num>
  <w:num w:numId="19">
    <w:abstractNumId w:val="19"/>
  </w:num>
  <w:num w:numId="20">
    <w:abstractNumId w:val="18"/>
  </w:num>
  <w:num w:numId="21">
    <w:abstractNumId w:val="22"/>
  </w:num>
  <w:num w:numId="22">
    <w:abstractNumId w:val="15"/>
  </w:num>
  <w:num w:numId="23">
    <w:abstractNumId w:val="13"/>
  </w:num>
  <w:num w:numId="24">
    <w:abstractNumId w:val="28"/>
  </w:num>
  <w:num w:numId="25">
    <w:abstractNumId w:val="25"/>
  </w:num>
  <w:num w:numId="26">
    <w:abstractNumId w:val="26"/>
  </w:num>
  <w:num w:numId="27">
    <w:abstractNumId w:val="12"/>
  </w:num>
  <w:num w:numId="28">
    <w:abstractNumId w:val="20"/>
  </w:num>
  <w:num w:numId="29">
    <w:abstractNumId w:val="1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Ho7t0uFa4Ao//FGaGQTnRVqhaLruIQ6PqSRTzK3kuW1jVai4XbstDct++/jiVGQ5bkbjM1LBnMqCvEEknkeUA==" w:salt="qR90iLPVLf8Nw8za4Mt7sw=="/>
  <w:defaultTabStop w:val="708"/>
  <w:hyphenationZone w:val="425"/>
  <w:characterSpacingControl w:val="doNotCompress"/>
  <w:hdrShapeDefaults>
    <o:shapedefaults v:ext="edit" spidmax="2049">
      <o:colormru v:ext="edit" colors="#dc4727,#ff5e0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D8"/>
    <w:rsid w:val="0000110E"/>
    <w:rsid w:val="00003925"/>
    <w:rsid w:val="00004138"/>
    <w:rsid w:val="00010824"/>
    <w:rsid w:val="0001254E"/>
    <w:rsid w:val="00013EC8"/>
    <w:rsid w:val="000177A3"/>
    <w:rsid w:val="00020232"/>
    <w:rsid w:val="00020D27"/>
    <w:rsid w:val="00023767"/>
    <w:rsid w:val="00024E3C"/>
    <w:rsid w:val="00027559"/>
    <w:rsid w:val="000311F2"/>
    <w:rsid w:val="0003261A"/>
    <w:rsid w:val="00042372"/>
    <w:rsid w:val="00050DEE"/>
    <w:rsid w:val="00051160"/>
    <w:rsid w:val="00051EF2"/>
    <w:rsid w:val="00052218"/>
    <w:rsid w:val="00060495"/>
    <w:rsid w:val="00065C9D"/>
    <w:rsid w:val="000661E1"/>
    <w:rsid w:val="00075FA8"/>
    <w:rsid w:val="000760A2"/>
    <w:rsid w:val="000828E2"/>
    <w:rsid w:val="00084C63"/>
    <w:rsid w:val="000850FD"/>
    <w:rsid w:val="0009665B"/>
    <w:rsid w:val="00097A4E"/>
    <w:rsid w:val="000A029D"/>
    <w:rsid w:val="000A63DF"/>
    <w:rsid w:val="000A7BEA"/>
    <w:rsid w:val="000B37C7"/>
    <w:rsid w:val="000B50AF"/>
    <w:rsid w:val="000B614F"/>
    <w:rsid w:val="000B6B82"/>
    <w:rsid w:val="000C1715"/>
    <w:rsid w:val="000C5408"/>
    <w:rsid w:val="000D2DB6"/>
    <w:rsid w:val="000D52E5"/>
    <w:rsid w:val="000D7445"/>
    <w:rsid w:val="000E3548"/>
    <w:rsid w:val="000F07A5"/>
    <w:rsid w:val="000F4E14"/>
    <w:rsid w:val="000F79EF"/>
    <w:rsid w:val="000F7A9F"/>
    <w:rsid w:val="00103A99"/>
    <w:rsid w:val="00105183"/>
    <w:rsid w:val="00105C00"/>
    <w:rsid w:val="001126A8"/>
    <w:rsid w:val="00116DA7"/>
    <w:rsid w:val="00117C2E"/>
    <w:rsid w:val="00120416"/>
    <w:rsid w:val="00122E97"/>
    <w:rsid w:val="001243ED"/>
    <w:rsid w:val="00126642"/>
    <w:rsid w:val="00131000"/>
    <w:rsid w:val="00136AA4"/>
    <w:rsid w:val="00136D87"/>
    <w:rsid w:val="00141EFA"/>
    <w:rsid w:val="00142BA6"/>
    <w:rsid w:val="00143208"/>
    <w:rsid w:val="001439F1"/>
    <w:rsid w:val="0015073F"/>
    <w:rsid w:val="00150D7D"/>
    <w:rsid w:val="0015126E"/>
    <w:rsid w:val="001515CA"/>
    <w:rsid w:val="00151CEA"/>
    <w:rsid w:val="00152272"/>
    <w:rsid w:val="001675C7"/>
    <w:rsid w:val="001738E5"/>
    <w:rsid w:val="001744B3"/>
    <w:rsid w:val="00174B05"/>
    <w:rsid w:val="00177C75"/>
    <w:rsid w:val="00182FF2"/>
    <w:rsid w:val="00185F69"/>
    <w:rsid w:val="00191306"/>
    <w:rsid w:val="00194253"/>
    <w:rsid w:val="00194EE4"/>
    <w:rsid w:val="001970D6"/>
    <w:rsid w:val="001A4519"/>
    <w:rsid w:val="001A5C77"/>
    <w:rsid w:val="001B1F2B"/>
    <w:rsid w:val="001B46E6"/>
    <w:rsid w:val="001B64D8"/>
    <w:rsid w:val="001C0E62"/>
    <w:rsid w:val="001C5694"/>
    <w:rsid w:val="001C58B4"/>
    <w:rsid w:val="001D562D"/>
    <w:rsid w:val="001E30E4"/>
    <w:rsid w:val="001E3B33"/>
    <w:rsid w:val="001E5581"/>
    <w:rsid w:val="001E6D03"/>
    <w:rsid w:val="001F1C00"/>
    <w:rsid w:val="001F1FE9"/>
    <w:rsid w:val="001F47BA"/>
    <w:rsid w:val="001F6175"/>
    <w:rsid w:val="001F6F17"/>
    <w:rsid w:val="001F76ED"/>
    <w:rsid w:val="002002DC"/>
    <w:rsid w:val="00201047"/>
    <w:rsid w:val="00201B08"/>
    <w:rsid w:val="00202146"/>
    <w:rsid w:val="00204688"/>
    <w:rsid w:val="00217BB9"/>
    <w:rsid w:val="00220273"/>
    <w:rsid w:val="002233F7"/>
    <w:rsid w:val="002272B5"/>
    <w:rsid w:val="00233008"/>
    <w:rsid w:val="00233378"/>
    <w:rsid w:val="00242416"/>
    <w:rsid w:val="002426F2"/>
    <w:rsid w:val="002436BE"/>
    <w:rsid w:val="00245CA3"/>
    <w:rsid w:val="002660A2"/>
    <w:rsid w:val="00270862"/>
    <w:rsid w:val="002751EE"/>
    <w:rsid w:val="002805D8"/>
    <w:rsid w:val="002817D5"/>
    <w:rsid w:val="002844A2"/>
    <w:rsid w:val="00285714"/>
    <w:rsid w:val="00285D03"/>
    <w:rsid w:val="002948A5"/>
    <w:rsid w:val="002979AE"/>
    <w:rsid w:val="002979DE"/>
    <w:rsid w:val="002A4050"/>
    <w:rsid w:val="002A5B3F"/>
    <w:rsid w:val="002B5B54"/>
    <w:rsid w:val="002B798F"/>
    <w:rsid w:val="002C32D9"/>
    <w:rsid w:val="002C47EC"/>
    <w:rsid w:val="002D2E09"/>
    <w:rsid w:val="002D303E"/>
    <w:rsid w:val="002E0606"/>
    <w:rsid w:val="002E2621"/>
    <w:rsid w:val="002E2CD6"/>
    <w:rsid w:val="002F4462"/>
    <w:rsid w:val="002F4ED6"/>
    <w:rsid w:val="002F513C"/>
    <w:rsid w:val="0031418C"/>
    <w:rsid w:val="003141A7"/>
    <w:rsid w:val="003211F6"/>
    <w:rsid w:val="00321CB7"/>
    <w:rsid w:val="00321E62"/>
    <w:rsid w:val="00323B2A"/>
    <w:rsid w:val="003263B4"/>
    <w:rsid w:val="00327FD1"/>
    <w:rsid w:val="00331572"/>
    <w:rsid w:val="00332834"/>
    <w:rsid w:val="003364AB"/>
    <w:rsid w:val="00337E18"/>
    <w:rsid w:val="003439BA"/>
    <w:rsid w:val="00346CE3"/>
    <w:rsid w:val="00346F13"/>
    <w:rsid w:val="003513E8"/>
    <w:rsid w:val="003524DC"/>
    <w:rsid w:val="00356596"/>
    <w:rsid w:val="00357FE7"/>
    <w:rsid w:val="003644A2"/>
    <w:rsid w:val="00366FE4"/>
    <w:rsid w:val="0037441E"/>
    <w:rsid w:val="0037576D"/>
    <w:rsid w:val="003833E9"/>
    <w:rsid w:val="003864AC"/>
    <w:rsid w:val="003901F2"/>
    <w:rsid w:val="00396B9C"/>
    <w:rsid w:val="00397765"/>
    <w:rsid w:val="003A28D0"/>
    <w:rsid w:val="003A48F0"/>
    <w:rsid w:val="003A6488"/>
    <w:rsid w:val="003B0200"/>
    <w:rsid w:val="003C11E1"/>
    <w:rsid w:val="003C14CD"/>
    <w:rsid w:val="003C54B9"/>
    <w:rsid w:val="003D4515"/>
    <w:rsid w:val="003D46E3"/>
    <w:rsid w:val="003D7ED2"/>
    <w:rsid w:val="003D7F25"/>
    <w:rsid w:val="003E26E3"/>
    <w:rsid w:val="003E4D75"/>
    <w:rsid w:val="003F0588"/>
    <w:rsid w:val="003F75EE"/>
    <w:rsid w:val="0040115C"/>
    <w:rsid w:val="00402EEA"/>
    <w:rsid w:val="00403BD2"/>
    <w:rsid w:val="004048F7"/>
    <w:rsid w:val="00405D53"/>
    <w:rsid w:val="004067D0"/>
    <w:rsid w:val="00412CFD"/>
    <w:rsid w:val="00415538"/>
    <w:rsid w:val="0042238C"/>
    <w:rsid w:val="00423F23"/>
    <w:rsid w:val="00426715"/>
    <w:rsid w:val="0042717D"/>
    <w:rsid w:val="00434259"/>
    <w:rsid w:val="00437960"/>
    <w:rsid w:val="00440EE9"/>
    <w:rsid w:val="0044602B"/>
    <w:rsid w:val="004535ED"/>
    <w:rsid w:val="00455CE6"/>
    <w:rsid w:val="0046010C"/>
    <w:rsid w:val="0047160C"/>
    <w:rsid w:val="00471D95"/>
    <w:rsid w:val="00474570"/>
    <w:rsid w:val="00481C9F"/>
    <w:rsid w:val="00482D22"/>
    <w:rsid w:val="0048500C"/>
    <w:rsid w:val="00491329"/>
    <w:rsid w:val="004A11B4"/>
    <w:rsid w:val="004A190E"/>
    <w:rsid w:val="004A6754"/>
    <w:rsid w:val="004C1632"/>
    <w:rsid w:val="004C35DC"/>
    <w:rsid w:val="004C721D"/>
    <w:rsid w:val="004D386A"/>
    <w:rsid w:val="004D3A1A"/>
    <w:rsid w:val="004D70ED"/>
    <w:rsid w:val="004E5AC4"/>
    <w:rsid w:val="004E6C8C"/>
    <w:rsid w:val="004E7459"/>
    <w:rsid w:val="004F1945"/>
    <w:rsid w:val="004F4A45"/>
    <w:rsid w:val="00500DB0"/>
    <w:rsid w:val="00503773"/>
    <w:rsid w:val="00513B9F"/>
    <w:rsid w:val="00514B3D"/>
    <w:rsid w:val="005236AD"/>
    <w:rsid w:val="005303BF"/>
    <w:rsid w:val="00532374"/>
    <w:rsid w:val="00533766"/>
    <w:rsid w:val="00534DC9"/>
    <w:rsid w:val="005362B9"/>
    <w:rsid w:val="0055094C"/>
    <w:rsid w:val="00566C62"/>
    <w:rsid w:val="00567CE6"/>
    <w:rsid w:val="005739C3"/>
    <w:rsid w:val="00576CE9"/>
    <w:rsid w:val="00580937"/>
    <w:rsid w:val="00584902"/>
    <w:rsid w:val="00591103"/>
    <w:rsid w:val="00594D6B"/>
    <w:rsid w:val="005A21F6"/>
    <w:rsid w:val="005B3C16"/>
    <w:rsid w:val="005B4A91"/>
    <w:rsid w:val="005B5467"/>
    <w:rsid w:val="005B551D"/>
    <w:rsid w:val="005C436B"/>
    <w:rsid w:val="005C6C85"/>
    <w:rsid w:val="005C70E0"/>
    <w:rsid w:val="005D4DAD"/>
    <w:rsid w:val="005D75F4"/>
    <w:rsid w:val="005E2364"/>
    <w:rsid w:val="005E247E"/>
    <w:rsid w:val="005F16A7"/>
    <w:rsid w:val="005F2DEC"/>
    <w:rsid w:val="005F41BF"/>
    <w:rsid w:val="005F5934"/>
    <w:rsid w:val="005F5E58"/>
    <w:rsid w:val="00600482"/>
    <w:rsid w:val="006009B5"/>
    <w:rsid w:val="00601F8E"/>
    <w:rsid w:val="00603EC4"/>
    <w:rsid w:val="00607DA2"/>
    <w:rsid w:val="00607FCF"/>
    <w:rsid w:val="00611B55"/>
    <w:rsid w:val="00614D9E"/>
    <w:rsid w:val="006306B4"/>
    <w:rsid w:val="006309E3"/>
    <w:rsid w:val="0064084C"/>
    <w:rsid w:val="006408BA"/>
    <w:rsid w:val="00641FBF"/>
    <w:rsid w:val="00643EE7"/>
    <w:rsid w:val="00646C83"/>
    <w:rsid w:val="0066011E"/>
    <w:rsid w:val="006604FA"/>
    <w:rsid w:val="00667031"/>
    <w:rsid w:val="006731A2"/>
    <w:rsid w:val="0068035D"/>
    <w:rsid w:val="00684BBF"/>
    <w:rsid w:val="00685EAB"/>
    <w:rsid w:val="00686C93"/>
    <w:rsid w:val="006871BB"/>
    <w:rsid w:val="00690E9E"/>
    <w:rsid w:val="006A1ACF"/>
    <w:rsid w:val="006B31E0"/>
    <w:rsid w:val="006B3393"/>
    <w:rsid w:val="006B4958"/>
    <w:rsid w:val="006C183F"/>
    <w:rsid w:val="006C4E81"/>
    <w:rsid w:val="006D3EB5"/>
    <w:rsid w:val="006D41A9"/>
    <w:rsid w:val="006D5099"/>
    <w:rsid w:val="006E5D8C"/>
    <w:rsid w:val="006E69A6"/>
    <w:rsid w:val="006E7584"/>
    <w:rsid w:val="006E79B1"/>
    <w:rsid w:val="006F0EAE"/>
    <w:rsid w:val="006F3A09"/>
    <w:rsid w:val="006F406F"/>
    <w:rsid w:val="006F753F"/>
    <w:rsid w:val="00700137"/>
    <w:rsid w:val="00700BD8"/>
    <w:rsid w:val="0070153C"/>
    <w:rsid w:val="007067F0"/>
    <w:rsid w:val="007112D3"/>
    <w:rsid w:val="007129E0"/>
    <w:rsid w:val="00714E8B"/>
    <w:rsid w:val="0071546B"/>
    <w:rsid w:val="007203B6"/>
    <w:rsid w:val="007261CB"/>
    <w:rsid w:val="00727ADE"/>
    <w:rsid w:val="00732DC7"/>
    <w:rsid w:val="00735FEF"/>
    <w:rsid w:val="00735FFF"/>
    <w:rsid w:val="00741AA5"/>
    <w:rsid w:val="00743ADA"/>
    <w:rsid w:val="00755A0E"/>
    <w:rsid w:val="007562DE"/>
    <w:rsid w:val="00760D4F"/>
    <w:rsid w:val="0076121E"/>
    <w:rsid w:val="00764214"/>
    <w:rsid w:val="0076478A"/>
    <w:rsid w:val="007654A6"/>
    <w:rsid w:val="007662E6"/>
    <w:rsid w:val="00771B66"/>
    <w:rsid w:val="007857E0"/>
    <w:rsid w:val="0079517D"/>
    <w:rsid w:val="00797D59"/>
    <w:rsid w:val="007A14DB"/>
    <w:rsid w:val="007A2532"/>
    <w:rsid w:val="007A2EB4"/>
    <w:rsid w:val="007A342F"/>
    <w:rsid w:val="007A503C"/>
    <w:rsid w:val="007A5FAC"/>
    <w:rsid w:val="007A6D76"/>
    <w:rsid w:val="007B1861"/>
    <w:rsid w:val="007B69D1"/>
    <w:rsid w:val="007B7991"/>
    <w:rsid w:val="007C0EC9"/>
    <w:rsid w:val="007C2F29"/>
    <w:rsid w:val="007C2F7C"/>
    <w:rsid w:val="007C322A"/>
    <w:rsid w:val="007C34BC"/>
    <w:rsid w:val="007C3B91"/>
    <w:rsid w:val="007C5B47"/>
    <w:rsid w:val="007D0959"/>
    <w:rsid w:val="007D292D"/>
    <w:rsid w:val="007D2B3B"/>
    <w:rsid w:val="007D2BF9"/>
    <w:rsid w:val="007D31FB"/>
    <w:rsid w:val="007D3A32"/>
    <w:rsid w:val="007D3F4E"/>
    <w:rsid w:val="007D4E78"/>
    <w:rsid w:val="007E3406"/>
    <w:rsid w:val="007E3734"/>
    <w:rsid w:val="007E40F4"/>
    <w:rsid w:val="007F1291"/>
    <w:rsid w:val="007F41F0"/>
    <w:rsid w:val="007F4C16"/>
    <w:rsid w:val="007F5A6D"/>
    <w:rsid w:val="007F5C45"/>
    <w:rsid w:val="007F6E72"/>
    <w:rsid w:val="00800DD6"/>
    <w:rsid w:val="00804DFB"/>
    <w:rsid w:val="008071F5"/>
    <w:rsid w:val="00807C87"/>
    <w:rsid w:val="00811407"/>
    <w:rsid w:val="0081248F"/>
    <w:rsid w:val="008130AE"/>
    <w:rsid w:val="00815A64"/>
    <w:rsid w:val="008172D7"/>
    <w:rsid w:val="0081763E"/>
    <w:rsid w:val="0082010F"/>
    <w:rsid w:val="00821706"/>
    <w:rsid w:val="00825A29"/>
    <w:rsid w:val="00825D86"/>
    <w:rsid w:val="0083521D"/>
    <w:rsid w:val="008407B0"/>
    <w:rsid w:val="0084306F"/>
    <w:rsid w:val="00843F92"/>
    <w:rsid w:val="008507BC"/>
    <w:rsid w:val="008527A4"/>
    <w:rsid w:val="0085295D"/>
    <w:rsid w:val="00854AE6"/>
    <w:rsid w:val="00856263"/>
    <w:rsid w:val="00860E78"/>
    <w:rsid w:val="0086227D"/>
    <w:rsid w:val="00862315"/>
    <w:rsid w:val="00863027"/>
    <w:rsid w:val="00864B16"/>
    <w:rsid w:val="00877845"/>
    <w:rsid w:val="00882C06"/>
    <w:rsid w:val="00883D9B"/>
    <w:rsid w:val="00885A71"/>
    <w:rsid w:val="00891709"/>
    <w:rsid w:val="00893F0A"/>
    <w:rsid w:val="0089447D"/>
    <w:rsid w:val="008976FC"/>
    <w:rsid w:val="008A26F8"/>
    <w:rsid w:val="008A3F8B"/>
    <w:rsid w:val="008A580D"/>
    <w:rsid w:val="008B1A3E"/>
    <w:rsid w:val="008B4147"/>
    <w:rsid w:val="008B7219"/>
    <w:rsid w:val="008B789F"/>
    <w:rsid w:val="008C0334"/>
    <w:rsid w:val="008C1496"/>
    <w:rsid w:val="008C1D49"/>
    <w:rsid w:val="008C24E1"/>
    <w:rsid w:val="008C3056"/>
    <w:rsid w:val="008E572E"/>
    <w:rsid w:val="008F1E8A"/>
    <w:rsid w:val="008F1EC0"/>
    <w:rsid w:val="008F2578"/>
    <w:rsid w:val="008F4DCA"/>
    <w:rsid w:val="00903C69"/>
    <w:rsid w:val="00910922"/>
    <w:rsid w:val="00911625"/>
    <w:rsid w:val="00913A81"/>
    <w:rsid w:val="009150DA"/>
    <w:rsid w:val="00915650"/>
    <w:rsid w:val="009158BE"/>
    <w:rsid w:val="0091650B"/>
    <w:rsid w:val="0091714F"/>
    <w:rsid w:val="0092355F"/>
    <w:rsid w:val="00931A42"/>
    <w:rsid w:val="0093341B"/>
    <w:rsid w:val="0094375E"/>
    <w:rsid w:val="00947757"/>
    <w:rsid w:val="009501E9"/>
    <w:rsid w:val="0095433B"/>
    <w:rsid w:val="009556FC"/>
    <w:rsid w:val="00957B5B"/>
    <w:rsid w:val="009624B8"/>
    <w:rsid w:val="009658C0"/>
    <w:rsid w:val="009663DA"/>
    <w:rsid w:val="00972350"/>
    <w:rsid w:val="009729D9"/>
    <w:rsid w:val="009735A3"/>
    <w:rsid w:val="00974C5D"/>
    <w:rsid w:val="00975190"/>
    <w:rsid w:val="009760A7"/>
    <w:rsid w:val="009773CF"/>
    <w:rsid w:val="009807A0"/>
    <w:rsid w:val="0098592F"/>
    <w:rsid w:val="009904DE"/>
    <w:rsid w:val="00990696"/>
    <w:rsid w:val="00991E15"/>
    <w:rsid w:val="009A3430"/>
    <w:rsid w:val="009A53ED"/>
    <w:rsid w:val="009C3B79"/>
    <w:rsid w:val="009C450F"/>
    <w:rsid w:val="009C47DB"/>
    <w:rsid w:val="009C6109"/>
    <w:rsid w:val="009C7D52"/>
    <w:rsid w:val="009D0769"/>
    <w:rsid w:val="009D2371"/>
    <w:rsid w:val="009D3D89"/>
    <w:rsid w:val="009E4105"/>
    <w:rsid w:val="009E4602"/>
    <w:rsid w:val="009E47D8"/>
    <w:rsid w:val="009E483F"/>
    <w:rsid w:val="009E585D"/>
    <w:rsid w:val="009E5CA8"/>
    <w:rsid w:val="009F1C06"/>
    <w:rsid w:val="009F3DA5"/>
    <w:rsid w:val="009F7B8E"/>
    <w:rsid w:val="00A003CD"/>
    <w:rsid w:val="00A049C5"/>
    <w:rsid w:val="00A05CA6"/>
    <w:rsid w:val="00A14ADA"/>
    <w:rsid w:val="00A14D8E"/>
    <w:rsid w:val="00A17CB5"/>
    <w:rsid w:val="00A2666C"/>
    <w:rsid w:val="00A3196F"/>
    <w:rsid w:val="00A33BB8"/>
    <w:rsid w:val="00A46357"/>
    <w:rsid w:val="00A504F0"/>
    <w:rsid w:val="00A50DEF"/>
    <w:rsid w:val="00A51472"/>
    <w:rsid w:val="00A5466C"/>
    <w:rsid w:val="00A72CD3"/>
    <w:rsid w:val="00A73E1B"/>
    <w:rsid w:val="00A75E20"/>
    <w:rsid w:val="00A76133"/>
    <w:rsid w:val="00A77655"/>
    <w:rsid w:val="00A81433"/>
    <w:rsid w:val="00A87066"/>
    <w:rsid w:val="00A9228B"/>
    <w:rsid w:val="00A927CB"/>
    <w:rsid w:val="00A93618"/>
    <w:rsid w:val="00A941E0"/>
    <w:rsid w:val="00A95CCD"/>
    <w:rsid w:val="00AA3525"/>
    <w:rsid w:val="00AA4772"/>
    <w:rsid w:val="00AA7C7E"/>
    <w:rsid w:val="00AB3346"/>
    <w:rsid w:val="00AB4053"/>
    <w:rsid w:val="00AB6329"/>
    <w:rsid w:val="00AC09DD"/>
    <w:rsid w:val="00AC5648"/>
    <w:rsid w:val="00AC5D03"/>
    <w:rsid w:val="00AC7827"/>
    <w:rsid w:val="00AD63AD"/>
    <w:rsid w:val="00AE3528"/>
    <w:rsid w:val="00AE53D0"/>
    <w:rsid w:val="00AE6BE7"/>
    <w:rsid w:val="00B00B05"/>
    <w:rsid w:val="00B010D4"/>
    <w:rsid w:val="00B02DDA"/>
    <w:rsid w:val="00B100F8"/>
    <w:rsid w:val="00B11E72"/>
    <w:rsid w:val="00B13B68"/>
    <w:rsid w:val="00B14841"/>
    <w:rsid w:val="00B220D7"/>
    <w:rsid w:val="00B24EAC"/>
    <w:rsid w:val="00B415B2"/>
    <w:rsid w:val="00B431E9"/>
    <w:rsid w:val="00B44FE4"/>
    <w:rsid w:val="00B55B78"/>
    <w:rsid w:val="00B5736F"/>
    <w:rsid w:val="00B62FB3"/>
    <w:rsid w:val="00B720DC"/>
    <w:rsid w:val="00B77D5B"/>
    <w:rsid w:val="00B8033B"/>
    <w:rsid w:val="00B804D1"/>
    <w:rsid w:val="00B82ECC"/>
    <w:rsid w:val="00B8443C"/>
    <w:rsid w:val="00B851B9"/>
    <w:rsid w:val="00B856A5"/>
    <w:rsid w:val="00B86AC6"/>
    <w:rsid w:val="00B86FCB"/>
    <w:rsid w:val="00B921EF"/>
    <w:rsid w:val="00BA019F"/>
    <w:rsid w:val="00BA2AE1"/>
    <w:rsid w:val="00BA6664"/>
    <w:rsid w:val="00BA6F7D"/>
    <w:rsid w:val="00BB2D6B"/>
    <w:rsid w:val="00BB3A15"/>
    <w:rsid w:val="00BB6FE1"/>
    <w:rsid w:val="00BC1CE0"/>
    <w:rsid w:val="00BC65D6"/>
    <w:rsid w:val="00BD011A"/>
    <w:rsid w:val="00BD2F6C"/>
    <w:rsid w:val="00BD3C69"/>
    <w:rsid w:val="00BD6B30"/>
    <w:rsid w:val="00BE3E8E"/>
    <w:rsid w:val="00BE4799"/>
    <w:rsid w:val="00BF0125"/>
    <w:rsid w:val="00BF2482"/>
    <w:rsid w:val="00BF2686"/>
    <w:rsid w:val="00BF4E1E"/>
    <w:rsid w:val="00C02091"/>
    <w:rsid w:val="00C02371"/>
    <w:rsid w:val="00C062C3"/>
    <w:rsid w:val="00C079DD"/>
    <w:rsid w:val="00C101EB"/>
    <w:rsid w:val="00C10BA9"/>
    <w:rsid w:val="00C14D9B"/>
    <w:rsid w:val="00C15D56"/>
    <w:rsid w:val="00C16ACA"/>
    <w:rsid w:val="00C24A4E"/>
    <w:rsid w:val="00C269E1"/>
    <w:rsid w:val="00C413D8"/>
    <w:rsid w:val="00C444B1"/>
    <w:rsid w:val="00C458ED"/>
    <w:rsid w:val="00C540B6"/>
    <w:rsid w:val="00C54659"/>
    <w:rsid w:val="00C54A97"/>
    <w:rsid w:val="00C54E19"/>
    <w:rsid w:val="00C56A78"/>
    <w:rsid w:val="00C578F3"/>
    <w:rsid w:val="00C6095C"/>
    <w:rsid w:val="00C62515"/>
    <w:rsid w:val="00C66E4B"/>
    <w:rsid w:val="00C67D28"/>
    <w:rsid w:val="00C75E55"/>
    <w:rsid w:val="00C8064B"/>
    <w:rsid w:val="00C80CA7"/>
    <w:rsid w:val="00C8255E"/>
    <w:rsid w:val="00C8769F"/>
    <w:rsid w:val="00C96813"/>
    <w:rsid w:val="00CA32D2"/>
    <w:rsid w:val="00CA6ADF"/>
    <w:rsid w:val="00CA77BA"/>
    <w:rsid w:val="00CB0A79"/>
    <w:rsid w:val="00CB0EE9"/>
    <w:rsid w:val="00CB2145"/>
    <w:rsid w:val="00CC147B"/>
    <w:rsid w:val="00CC6C04"/>
    <w:rsid w:val="00CD20B1"/>
    <w:rsid w:val="00CD2F83"/>
    <w:rsid w:val="00CD479E"/>
    <w:rsid w:val="00CD765B"/>
    <w:rsid w:val="00CF19D5"/>
    <w:rsid w:val="00CF35AA"/>
    <w:rsid w:val="00CF3FE4"/>
    <w:rsid w:val="00CF73D3"/>
    <w:rsid w:val="00CF7FD2"/>
    <w:rsid w:val="00D003E6"/>
    <w:rsid w:val="00D0067C"/>
    <w:rsid w:val="00D07CBC"/>
    <w:rsid w:val="00D13425"/>
    <w:rsid w:val="00D150AE"/>
    <w:rsid w:val="00D24D26"/>
    <w:rsid w:val="00D305A2"/>
    <w:rsid w:val="00D3628B"/>
    <w:rsid w:val="00D36F87"/>
    <w:rsid w:val="00D43B5F"/>
    <w:rsid w:val="00D615E4"/>
    <w:rsid w:val="00D64E73"/>
    <w:rsid w:val="00D6548A"/>
    <w:rsid w:val="00D75712"/>
    <w:rsid w:val="00D800D8"/>
    <w:rsid w:val="00D945FA"/>
    <w:rsid w:val="00D96BCD"/>
    <w:rsid w:val="00DA4B12"/>
    <w:rsid w:val="00DB15DC"/>
    <w:rsid w:val="00DC1578"/>
    <w:rsid w:val="00DC443F"/>
    <w:rsid w:val="00DC522B"/>
    <w:rsid w:val="00DD25B1"/>
    <w:rsid w:val="00DD71EF"/>
    <w:rsid w:val="00DE1A71"/>
    <w:rsid w:val="00DF07C0"/>
    <w:rsid w:val="00DF6FA4"/>
    <w:rsid w:val="00E105AF"/>
    <w:rsid w:val="00E1330F"/>
    <w:rsid w:val="00E14141"/>
    <w:rsid w:val="00E1541C"/>
    <w:rsid w:val="00E159DD"/>
    <w:rsid w:val="00E17671"/>
    <w:rsid w:val="00E26C66"/>
    <w:rsid w:val="00E37E7F"/>
    <w:rsid w:val="00E429D6"/>
    <w:rsid w:val="00E47B69"/>
    <w:rsid w:val="00E50090"/>
    <w:rsid w:val="00E51BA0"/>
    <w:rsid w:val="00E57D00"/>
    <w:rsid w:val="00E61396"/>
    <w:rsid w:val="00E6524C"/>
    <w:rsid w:val="00E66E79"/>
    <w:rsid w:val="00E70179"/>
    <w:rsid w:val="00E702C1"/>
    <w:rsid w:val="00E7209C"/>
    <w:rsid w:val="00E721A3"/>
    <w:rsid w:val="00E729D9"/>
    <w:rsid w:val="00E7486B"/>
    <w:rsid w:val="00E74EDE"/>
    <w:rsid w:val="00E773F0"/>
    <w:rsid w:val="00E808BD"/>
    <w:rsid w:val="00E83CF6"/>
    <w:rsid w:val="00E86396"/>
    <w:rsid w:val="00E91383"/>
    <w:rsid w:val="00E91ACC"/>
    <w:rsid w:val="00E978E8"/>
    <w:rsid w:val="00EA0355"/>
    <w:rsid w:val="00EA0FD3"/>
    <w:rsid w:val="00EA503D"/>
    <w:rsid w:val="00EA5466"/>
    <w:rsid w:val="00EA5C4F"/>
    <w:rsid w:val="00EA7114"/>
    <w:rsid w:val="00EA73CD"/>
    <w:rsid w:val="00EB1D13"/>
    <w:rsid w:val="00EB4AB6"/>
    <w:rsid w:val="00EC16CD"/>
    <w:rsid w:val="00EC4CAE"/>
    <w:rsid w:val="00EC5291"/>
    <w:rsid w:val="00EC52F5"/>
    <w:rsid w:val="00EC68BB"/>
    <w:rsid w:val="00ED33F9"/>
    <w:rsid w:val="00ED485B"/>
    <w:rsid w:val="00ED704A"/>
    <w:rsid w:val="00EF3CA1"/>
    <w:rsid w:val="00EF6618"/>
    <w:rsid w:val="00EF66B7"/>
    <w:rsid w:val="00F0674C"/>
    <w:rsid w:val="00F13001"/>
    <w:rsid w:val="00F14040"/>
    <w:rsid w:val="00F17C32"/>
    <w:rsid w:val="00F17CC1"/>
    <w:rsid w:val="00F30A4F"/>
    <w:rsid w:val="00F3548D"/>
    <w:rsid w:val="00F363E6"/>
    <w:rsid w:val="00F44E97"/>
    <w:rsid w:val="00F53518"/>
    <w:rsid w:val="00F53E9A"/>
    <w:rsid w:val="00F5505C"/>
    <w:rsid w:val="00F57DBA"/>
    <w:rsid w:val="00F60190"/>
    <w:rsid w:val="00F668AB"/>
    <w:rsid w:val="00F743A7"/>
    <w:rsid w:val="00F749F9"/>
    <w:rsid w:val="00F82446"/>
    <w:rsid w:val="00F84FEC"/>
    <w:rsid w:val="00F874DB"/>
    <w:rsid w:val="00F9105E"/>
    <w:rsid w:val="00F92771"/>
    <w:rsid w:val="00F973CA"/>
    <w:rsid w:val="00FA21B3"/>
    <w:rsid w:val="00FA41B4"/>
    <w:rsid w:val="00FB3457"/>
    <w:rsid w:val="00FB3C6E"/>
    <w:rsid w:val="00FB5F78"/>
    <w:rsid w:val="00FB728E"/>
    <w:rsid w:val="00FC0A87"/>
    <w:rsid w:val="00FC1306"/>
    <w:rsid w:val="00FC1D57"/>
    <w:rsid w:val="00FC1ED5"/>
    <w:rsid w:val="00FC379E"/>
    <w:rsid w:val="00FD0B47"/>
    <w:rsid w:val="00FD3B23"/>
    <w:rsid w:val="00FE0410"/>
    <w:rsid w:val="00FE1A12"/>
    <w:rsid w:val="00FE39F0"/>
    <w:rsid w:val="00FE6570"/>
    <w:rsid w:val="00FF01D4"/>
    <w:rsid w:val="00FF0C12"/>
    <w:rsid w:val="00FF511B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c4727,#ff5e0e"/>
    </o:shapedefaults>
    <o:shapelayout v:ext="edit">
      <o:idmap v:ext="edit" data="1"/>
    </o:shapelayout>
  </w:shapeDefaults>
  <w:decimalSymbol w:val=","/>
  <w:listSeparator w:val=";"/>
  <w15:chartTrackingRefBased/>
  <w15:docId w15:val="{90101F26-885C-49FE-A263-9845BF1D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9A53ED"/>
    <w:pPr>
      <w:keepNext/>
      <w:numPr>
        <w:numId w:val="12"/>
      </w:numPr>
      <w:pBdr>
        <w:bottom w:val="single" w:sz="6" w:space="1" w:color="0086E6"/>
      </w:pBdr>
      <w:tabs>
        <w:tab w:val="left" w:pos="4219"/>
      </w:tabs>
      <w:spacing w:before="230" w:after="230" w:line="230" w:lineRule="atLeast"/>
      <w:outlineLvl w:val="0"/>
    </w:pPr>
    <w:rPr>
      <w:rFonts w:ascii="AB BLine" w:eastAsia="Times New Roman" w:hAnsi="AB BLine" w:cs="Arial"/>
      <w:b/>
      <w:bCs/>
      <w:caps/>
      <w:color w:val="0086E6"/>
      <w:spacing w:val="8"/>
      <w:sz w:val="17"/>
      <w:szCs w:val="32"/>
    </w:rPr>
  </w:style>
  <w:style w:type="paragraph" w:styleId="Titre2">
    <w:name w:val="heading 2"/>
    <w:basedOn w:val="Normal"/>
    <w:next w:val="Normal"/>
    <w:qFormat/>
    <w:rsid w:val="00E429D6"/>
    <w:pPr>
      <w:keepNext/>
      <w:numPr>
        <w:ilvl w:val="1"/>
        <w:numId w:val="12"/>
      </w:numPr>
      <w:tabs>
        <w:tab w:val="left" w:pos="4219"/>
      </w:tabs>
      <w:spacing w:before="230" w:after="100" w:line="230" w:lineRule="atLeast"/>
      <w:outlineLvl w:val="1"/>
    </w:pPr>
    <w:rPr>
      <w:rFonts w:ascii="AB BLine" w:eastAsia="Times New Roman" w:hAnsi="AB BLine" w:cs="Arial"/>
      <w:b/>
      <w:caps/>
      <w:spacing w:val="8"/>
      <w:sz w:val="17"/>
      <w:szCs w:val="28"/>
    </w:rPr>
  </w:style>
  <w:style w:type="paragraph" w:styleId="Titre3">
    <w:name w:val="heading 3"/>
    <w:basedOn w:val="Normal"/>
    <w:next w:val="Normal"/>
    <w:qFormat/>
    <w:rsid w:val="00E429D6"/>
    <w:pPr>
      <w:keepNext/>
      <w:numPr>
        <w:ilvl w:val="2"/>
        <w:numId w:val="12"/>
      </w:numPr>
      <w:tabs>
        <w:tab w:val="left" w:pos="4219"/>
      </w:tabs>
      <w:spacing w:before="230" w:after="100" w:line="230" w:lineRule="atLeast"/>
      <w:outlineLvl w:val="2"/>
    </w:pPr>
    <w:rPr>
      <w:rFonts w:ascii="AB BLine" w:eastAsia="Times New Roman" w:hAnsi="AB BLine" w:cs="Arial"/>
      <w:b/>
      <w:bCs/>
      <w:sz w:val="17"/>
      <w:szCs w:val="24"/>
    </w:rPr>
  </w:style>
  <w:style w:type="paragraph" w:styleId="Titre4">
    <w:name w:val="heading 4"/>
    <w:basedOn w:val="Normal"/>
    <w:next w:val="Normal"/>
    <w:qFormat/>
    <w:rsid w:val="002844A2"/>
    <w:pPr>
      <w:keepNext/>
      <w:numPr>
        <w:ilvl w:val="3"/>
        <w:numId w:val="12"/>
      </w:numPr>
      <w:tabs>
        <w:tab w:val="left" w:pos="4219"/>
      </w:tabs>
      <w:spacing w:before="230" w:after="100" w:line="230" w:lineRule="atLeast"/>
      <w:outlineLvl w:val="3"/>
    </w:pPr>
    <w:rPr>
      <w:rFonts w:ascii="AB BLine" w:eastAsia="Times New Roman" w:hAnsi="AB BLine" w:cs="Times New Roman"/>
      <w:b/>
      <w:bCs/>
      <w:sz w:val="17"/>
      <w:szCs w:val="28"/>
    </w:rPr>
  </w:style>
  <w:style w:type="paragraph" w:styleId="Titre5">
    <w:name w:val="heading 5"/>
    <w:basedOn w:val="Normal"/>
    <w:next w:val="Normal"/>
    <w:qFormat/>
    <w:rsid w:val="002844A2"/>
    <w:pPr>
      <w:numPr>
        <w:ilvl w:val="4"/>
        <w:numId w:val="12"/>
      </w:numPr>
      <w:tabs>
        <w:tab w:val="left" w:pos="4219"/>
      </w:tabs>
      <w:spacing w:before="230" w:after="100" w:line="230" w:lineRule="atLeast"/>
      <w:outlineLvl w:val="4"/>
    </w:pPr>
    <w:rPr>
      <w:rFonts w:ascii="AB BLine" w:eastAsia="Times New Roman" w:hAnsi="AB BLine" w:cs="Arial"/>
      <w:b/>
      <w:bCs/>
      <w:iCs/>
      <w:sz w:val="17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47757"/>
    <w:pPr>
      <w:tabs>
        <w:tab w:val="left" w:pos="4219"/>
        <w:tab w:val="center" w:pos="4536"/>
        <w:tab w:val="right" w:pos="9072"/>
      </w:tabs>
      <w:spacing w:after="0" w:line="180" w:lineRule="atLeast"/>
    </w:pPr>
    <w:rPr>
      <w:rFonts w:ascii="AB BLine" w:eastAsia="Times New Roman" w:hAnsi="AB BLine" w:cs="Arial"/>
      <w:noProof/>
      <w:color w:val="532D26"/>
      <w:sz w:val="14"/>
      <w:szCs w:val="20"/>
    </w:rPr>
  </w:style>
  <w:style w:type="paragraph" w:styleId="Pieddepage">
    <w:name w:val="footer"/>
    <w:basedOn w:val="Normal"/>
    <w:rsid w:val="00947757"/>
    <w:pPr>
      <w:tabs>
        <w:tab w:val="left" w:pos="4219"/>
        <w:tab w:val="center" w:pos="4536"/>
        <w:tab w:val="right" w:pos="9072"/>
      </w:tabs>
      <w:spacing w:after="0" w:line="180" w:lineRule="atLeast"/>
    </w:pPr>
    <w:rPr>
      <w:rFonts w:ascii="AB BLine" w:eastAsia="Times New Roman" w:hAnsi="AB BLine" w:cs="Arial"/>
      <w:noProof/>
      <w:color w:val="532D26"/>
      <w:sz w:val="14"/>
      <w:szCs w:val="20"/>
    </w:rPr>
  </w:style>
  <w:style w:type="table" w:styleId="Grilledutableau">
    <w:name w:val="Table Grid"/>
    <w:basedOn w:val="TableauNormal"/>
    <w:uiPriority w:val="39"/>
    <w:rsid w:val="00B11E72"/>
    <w:rPr>
      <w:rFonts w:ascii="AB BLine" w:hAnsi="AB BLine"/>
    </w:rPr>
    <w:tblPr>
      <w:tblBorders>
        <w:bottom w:val="single" w:sz="2" w:space="0" w:color="auto"/>
        <w:insideH w:val="single" w:sz="2" w:space="0" w:color="auto"/>
      </w:tblBorders>
      <w:tblCellMar>
        <w:left w:w="0" w:type="dxa"/>
        <w:right w:w="0" w:type="dxa"/>
      </w:tblCellMar>
    </w:tblPr>
    <w:tcPr>
      <w:tcMar>
        <w:top w:w="9" w:type="dxa"/>
        <w:bottom w:w="9" w:type="dxa"/>
      </w:tcMar>
    </w:tcPr>
  </w:style>
  <w:style w:type="paragraph" w:customStyle="1" w:styleId="65-90">
    <w:name w:val="65-90"/>
    <w:basedOn w:val="Normal"/>
    <w:rsid w:val="00E429D6"/>
    <w:pPr>
      <w:tabs>
        <w:tab w:val="left" w:pos="4219"/>
      </w:tabs>
      <w:spacing w:after="0" w:line="180" w:lineRule="atLeast"/>
    </w:pPr>
    <w:rPr>
      <w:rFonts w:ascii="AB BLine" w:eastAsia="Times New Roman" w:hAnsi="AB BLine" w:cs="Arial"/>
      <w:sz w:val="13"/>
      <w:szCs w:val="20"/>
    </w:rPr>
  </w:style>
  <w:style w:type="paragraph" w:customStyle="1" w:styleId="65-90bold">
    <w:name w:val="65-90 bold"/>
    <w:basedOn w:val="65-90"/>
    <w:rsid w:val="005F16A7"/>
    <w:rPr>
      <w:b/>
    </w:rPr>
  </w:style>
  <w:style w:type="paragraph" w:styleId="Textedebulles">
    <w:name w:val="Balloon Text"/>
    <w:basedOn w:val="Normal"/>
    <w:semiHidden/>
    <w:rsid w:val="009C7D52"/>
    <w:pPr>
      <w:tabs>
        <w:tab w:val="left" w:pos="4219"/>
      </w:tabs>
      <w:spacing w:after="230" w:line="23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85-110">
    <w:name w:val="85-110"/>
    <w:basedOn w:val="Normal"/>
    <w:rsid w:val="00E429D6"/>
    <w:pPr>
      <w:tabs>
        <w:tab w:val="left" w:pos="4219"/>
      </w:tabs>
      <w:spacing w:after="0" w:line="220" w:lineRule="atLeast"/>
    </w:pPr>
    <w:rPr>
      <w:rFonts w:ascii="AB BLine" w:eastAsia="Times New Roman" w:hAnsi="AB BLine" w:cs="Arial"/>
      <w:sz w:val="17"/>
      <w:szCs w:val="20"/>
    </w:rPr>
  </w:style>
  <w:style w:type="paragraph" w:customStyle="1" w:styleId="Objet">
    <w:name w:val="Objet"/>
    <w:basedOn w:val="85-110"/>
    <w:rsid w:val="00174B05"/>
    <w:rPr>
      <w:rFonts w:ascii="AB BLineMono" w:hAnsi="AB BLineMono"/>
      <w:spacing w:val="12"/>
    </w:rPr>
  </w:style>
  <w:style w:type="paragraph" w:customStyle="1" w:styleId="70-90bold">
    <w:name w:val="70-90 bold"/>
    <w:basedOn w:val="70-90"/>
    <w:rsid w:val="008976FC"/>
    <w:rPr>
      <w:b/>
    </w:rPr>
  </w:style>
  <w:style w:type="paragraph" w:customStyle="1" w:styleId="Titre10">
    <w:name w:val="Titre1"/>
    <w:basedOn w:val="Normal"/>
    <w:rsid w:val="002426F2"/>
    <w:pPr>
      <w:tabs>
        <w:tab w:val="left" w:pos="4219"/>
      </w:tabs>
      <w:spacing w:after="400" w:line="440" w:lineRule="atLeast"/>
    </w:pPr>
    <w:rPr>
      <w:rFonts w:ascii="AB BLine" w:eastAsia="Times New Roman" w:hAnsi="AB BLine" w:cs="Arial"/>
      <w:spacing w:val="10"/>
      <w:sz w:val="36"/>
      <w:szCs w:val="20"/>
    </w:rPr>
  </w:style>
  <w:style w:type="paragraph" w:customStyle="1" w:styleId="85-110bold">
    <w:name w:val="85-110 bold"/>
    <w:basedOn w:val="85-110"/>
    <w:rsid w:val="008976FC"/>
    <w:rPr>
      <w:b/>
    </w:rPr>
  </w:style>
  <w:style w:type="paragraph" w:customStyle="1" w:styleId="70-90">
    <w:name w:val="70-90"/>
    <w:basedOn w:val="Normal"/>
    <w:rsid w:val="00E429D6"/>
    <w:pPr>
      <w:tabs>
        <w:tab w:val="left" w:pos="4219"/>
      </w:tabs>
      <w:spacing w:after="0" w:line="180" w:lineRule="atLeast"/>
    </w:pPr>
    <w:rPr>
      <w:rFonts w:ascii="AB BLine" w:eastAsia="Times New Roman" w:hAnsi="AB BLine" w:cs="Arial"/>
      <w:sz w:val="14"/>
      <w:szCs w:val="20"/>
    </w:rPr>
  </w:style>
  <w:style w:type="paragraph" w:styleId="Listepuces">
    <w:name w:val="List Bullet"/>
    <w:basedOn w:val="Normal"/>
    <w:rsid w:val="00E429D6"/>
    <w:pPr>
      <w:numPr>
        <w:numId w:val="15"/>
      </w:numPr>
      <w:tabs>
        <w:tab w:val="left" w:pos="4219"/>
      </w:tabs>
      <w:spacing w:after="0" w:line="230" w:lineRule="atLeast"/>
    </w:pPr>
    <w:rPr>
      <w:rFonts w:ascii="AB BLine" w:eastAsia="Times New Roman" w:hAnsi="AB BLine" w:cs="Arial"/>
      <w:sz w:val="17"/>
      <w:szCs w:val="20"/>
    </w:rPr>
  </w:style>
  <w:style w:type="paragraph" w:styleId="Liste">
    <w:name w:val="List"/>
    <w:basedOn w:val="Normal"/>
    <w:rsid w:val="00E429D6"/>
    <w:pPr>
      <w:numPr>
        <w:numId w:val="11"/>
      </w:numPr>
      <w:tabs>
        <w:tab w:val="left" w:pos="4219"/>
      </w:tabs>
      <w:spacing w:after="0" w:line="230" w:lineRule="atLeast"/>
    </w:pPr>
    <w:rPr>
      <w:rFonts w:ascii="AB BLine" w:eastAsia="Times New Roman" w:hAnsi="AB BLine" w:cs="Arial"/>
      <w:sz w:val="17"/>
      <w:szCs w:val="20"/>
    </w:rPr>
  </w:style>
  <w:style w:type="character" w:styleId="Numrodeligne">
    <w:name w:val="line number"/>
    <w:basedOn w:val="Policepardfaut"/>
    <w:rsid w:val="002660A2"/>
  </w:style>
  <w:style w:type="paragraph" w:styleId="TM1">
    <w:name w:val="toc 1"/>
    <w:basedOn w:val="Normal"/>
    <w:next w:val="Normal"/>
    <w:autoRedefine/>
    <w:rsid w:val="002844A2"/>
    <w:pPr>
      <w:tabs>
        <w:tab w:val="left" w:pos="397"/>
        <w:tab w:val="left" w:pos="4219"/>
      </w:tabs>
      <w:spacing w:after="0" w:line="230" w:lineRule="atLeast"/>
      <w:ind w:left="397" w:hanging="397"/>
    </w:pPr>
    <w:rPr>
      <w:rFonts w:ascii="AB BLine" w:eastAsia="Times New Roman" w:hAnsi="AB BLine" w:cs="Arial"/>
      <w:b/>
      <w:caps/>
      <w:sz w:val="17"/>
      <w:szCs w:val="20"/>
    </w:rPr>
  </w:style>
  <w:style w:type="paragraph" w:styleId="TM2">
    <w:name w:val="toc 2"/>
    <w:basedOn w:val="Normal"/>
    <w:next w:val="Normal"/>
    <w:autoRedefine/>
    <w:rsid w:val="002844A2"/>
    <w:pPr>
      <w:tabs>
        <w:tab w:val="left" w:pos="794"/>
        <w:tab w:val="left" w:pos="4219"/>
      </w:tabs>
      <w:spacing w:after="0" w:line="230" w:lineRule="atLeast"/>
      <w:ind w:left="1191" w:hanging="794"/>
    </w:pPr>
    <w:rPr>
      <w:rFonts w:ascii="AB BLine" w:eastAsia="Times New Roman" w:hAnsi="AB BLine" w:cs="Arial"/>
      <w:sz w:val="17"/>
      <w:szCs w:val="20"/>
    </w:rPr>
  </w:style>
  <w:style w:type="paragraph" w:customStyle="1" w:styleId="65-90Mono">
    <w:name w:val="65-90 Mono"/>
    <w:basedOn w:val="65-90"/>
    <w:rsid w:val="0044602B"/>
    <w:rPr>
      <w:rFonts w:ascii="AB BLineMono" w:hAnsi="AB BLineMono"/>
      <w:spacing w:val="12"/>
    </w:rPr>
  </w:style>
  <w:style w:type="paragraph" w:customStyle="1" w:styleId="85-110Mono">
    <w:name w:val="85-110 Mono"/>
    <w:basedOn w:val="85-110"/>
    <w:rsid w:val="0044602B"/>
    <w:rPr>
      <w:rFonts w:ascii="AB BLineMono" w:hAnsi="AB BLineMono"/>
      <w:spacing w:val="12"/>
    </w:rPr>
  </w:style>
  <w:style w:type="paragraph" w:styleId="Listepuces2">
    <w:name w:val="List Bullet 2"/>
    <w:basedOn w:val="Normal"/>
    <w:rsid w:val="00E429D6"/>
    <w:pPr>
      <w:numPr>
        <w:numId w:val="2"/>
      </w:numPr>
      <w:tabs>
        <w:tab w:val="left" w:pos="4219"/>
      </w:tabs>
      <w:spacing w:after="0" w:line="230" w:lineRule="atLeast"/>
    </w:pPr>
    <w:rPr>
      <w:rFonts w:ascii="AB BLine" w:eastAsia="Times New Roman" w:hAnsi="AB BLine" w:cs="Arial"/>
      <w:sz w:val="17"/>
      <w:szCs w:val="20"/>
    </w:rPr>
  </w:style>
  <w:style w:type="paragraph" w:styleId="Liste2">
    <w:name w:val="List 2"/>
    <w:basedOn w:val="Normal"/>
    <w:rsid w:val="00E429D6"/>
    <w:pPr>
      <w:numPr>
        <w:numId w:val="19"/>
      </w:numPr>
      <w:tabs>
        <w:tab w:val="left" w:pos="4219"/>
      </w:tabs>
      <w:spacing w:after="0" w:line="230" w:lineRule="atLeast"/>
    </w:pPr>
    <w:rPr>
      <w:rFonts w:ascii="AB BLine" w:eastAsia="Times New Roman" w:hAnsi="AB BLine" w:cs="Arial"/>
      <w:sz w:val="17"/>
      <w:szCs w:val="20"/>
    </w:rPr>
  </w:style>
  <w:style w:type="paragraph" w:styleId="Listepuces3">
    <w:name w:val="List Bullet 3"/>
    <w:basedOn w:val="Normal"/>
    <w:rsid w:val="00E429D6"/>
    <w:pPr>
      <w:numPr>
        <w:numId w:val="3"/>
      </w:numPr>
      <w:tabs>
        <w:tab w:val="left" w:pos="4219"/>
      </w:tabs>
      <w:spacing w:after="0" w:line="230" w:lineRule="atLeast"/>
    </w:pPr>
    <w:rPr>
      <w:rFonts w:ascii="AB BLine" w:eastAsia="Times New Roman" w:hAnsi="AB BLine" w:cs="Arial"/>
      <w:sz w:val="17"/>
      <w:szCs w:val="20"/>
    </w:rPr>
  </w:style>
  <w:style w:type="paragraph" w:styleId="Liste3">
    <w:name w:val="List 3"/>
    <w:basedOn w:val="Normal"/>
    <w:rsid w:val="00E429D6"/>
    <w:pPr>
      <w:numPr>
        <w:numId w:val="20"/>
      </w:numPr>
      <w:tabs>
        <w:tab w:val="left" w:pos="4219"/>
      </w:tabs>
      <w:spacing w:after="0" w:line="230" w:lineRule="atLeast"/>
    </w:pPr>
    <w:rPr>
      <w:rFonts w:ascii="AB BLine" w:eastAsia="Times New Roman" w:hAnsi="AB BLine" w:cs="Arial"/>
      <w:sz w:val="17"/>
      <w:szCs w:val="20"/>
    </w:rPr>
  </w:style>
  <w:style w:type="paragraph" w:styleId="Listepuces4">
    <w:name w:val="List Bullet 4"/>
    <w:basedOn w:val="Normal"/>
    <w:rsid w:val="00E429D6"/>
    <w:pPr>
      <w:numPr>
        <w:numId w:val="4"/>
      </w:numPr>
      <w:tabs>
        <w:tab w:val="left" w:pos="4219"/>
      </w:tabs>
      <w:spacing w:after="0" w:line="230" w:lineRule="atLeast"/>
    </w:pPr>
    <w:rPr>
      <w:rFonts w:ascii="AB BLine" w:eastAsia="Times New Roman" w:hAnsi="AB BLine" w:cs="Arial"/>
      <w:sz w:val="17"/>
      <w:szCs w:val="20"/>
    </w:rPr>
  </w:style>
  <w:style w:type="paragraph" w:styleId="Liste4">
    <w:name w:val="List 4"/>
    <w:basedOn w:val="Normal"/>
    <w:rsid w:val="00E429D6"/>
    <w:pPr>
      <w:numPr>
        <w:numId w:val="21"/>
      </w:numPr>
      <w:tabs>
        <w:tab w:val="left" w:pos="4219"/>
      </w:tabs>
      <w:spacing w:after="0" w:line="230" w:lineRule="atLeast"/>
    </w:pPr>
    <w:rPr>
      <w:rFonts w:ascii="AB BLine" w:eastAsia="Times New Roman" w:hAnsi="AB BLine" w:cs="Arial"/>
      <w:sz w:val="17"/>
      <w:szCs w:val="20"/>
    </w:rPr>
  </w:style>
  <w:style w:type="paragraph" w:styleId="Listepuces5">
    <w:name w:val="List Bullet 5"/>
    <w:basedOn w:val="Normal"/>
    <w:rsid w:val="00E429D6"/>
    <w:pPr>
      <w:numPr>
        <w:numId w:val="5"/>
      </w:numPr>
      <w:tabs>
        <w:tab w:val="left" w:pos="4219"/>
      </w:tabs>
      <w:spacing w:after="0" w:line="230" w:lineRule="atLeast"/>
    </w:pPr>
    <w:rPr>
      <w:rFonts w:ascii="AB BLine" w:eastAsia="Times New Roman" w:hAnsi="AB BLine" w:cs="Arial"/>
      <w:sz w:val="17"/>
      <w:szCs w:val="20"/>
    </w:rPr>
  </w:style>
  <w:style w:type="paragraph" w:styleId="Liste5">
    <w:name w:val="List 5"/>
    <w:basedOn w:val="Normal"/>
    <w:rsid w:val="00E429D6"/>
    <w:pPr>
      <w:numPr>
        <w:numId w:val="26"/>
      </w:numPr>
      <w:tabs>
        <w:tab w:val="left" w:pos="4219"/>
      </w:tabs>
      <w:spacing w:after="0" w:line="230" w:lineRule="atLeast"/>
    </w:pPr>
    <w:rPr>
      <w:rFonts w:ascii="AB BLine" w:eastAsia="Times New Roman" w:hAnsi="AB BLine" w:cs="Arial"/>
      <w:sz w:val="17"/>
      <w:szCs w:val="20"/>
    </w:rPr>
  </w:style>
  <w:style w:type="paragraph" w:customStyle="1" w:styleId="TexteNiveau2">
    <w:name w:val="Texte Niveau 2"/>
    <w:basedOn w:val="Normal"/>
    <w:rsid w:val="00C54A97"/>
    <w:pPr>
      <w:tabs>
        <w:tab w:val="left" w:pos="4219"/>
      </w:tabs>
      <w:spacing w:after="230" w:line="230" w:lineRule="atLeast"/>
      <w:ind w:left="567"/>
    </w:pPr>
    <w:rPr>
      <w:rFonts w:ascii="AB BLine" w:eastAsia="Times New Roman" w:hAnsi="AB BLine" w:cs="Arial"/>
      <w:sz w:val="17"/>
      <w:szCs w:val="20"/>
    </w:rPr>
  </w:style>
  <w:style w:type="paragraph" w:customStyle="1" w:styleId="TexteNiveau3">
    <w:name w:val="Texte Niveau 3"/>
    <w:basedOn w:val="Normal"/>
    <w:rsid w:val="00C54A97"/>
    <w:pPr>
      <w:tabs>
        <w:tab w:val="left" w:pos="4219"/>
      </w:tabs>
      <w:spacing w:after="230" w:line="230" w:lineRule="atLeast"/>
      <w:ind w:left="1134"/>
    </w:pPr>
    <w:rPr>
      <w:rFonts w:ascii="AB BLine" w:eastAsia="Times New Roman" w:hAnsi="AB BLine" w:cs="Arial"/>
      <w:sz w:val="17"/>
      <w:szCs w:val="20"/>
    </w:rPr>
  </w:style>
  <w:style w:type="paragraph" w:customStyle="1" w:styleId="TexteNiveau4">
    <w:name w:val="Texte Niveau 4"/>
    <w:basedOn w:val="Normal"/>
    <w:rsid w:val="00C54A97"/>
    <w:pPr>
      <w:tabs>
        <w:tab w:val="left" w:pos="4219"/>
      </w:tabs>
      <w:spacing w:after="230" w:line="230" w:lineRule="atLeast"/>
      <w:ind w:left="1871"/>
    </w:pPr>
    <w:rPr>
      <w:rFonts w:ascii="AB BLine" w:eastAsia="Times New Roman" w:hAnsi="AB BLine" w:cs="Arial"/>
      <w:sz w:val="17"/>
      <w:szCs w:val="20"/>
    </w:rPr>
  </w:style>
  <w:style w:type="paragraph" w:customStyle="1" w:styleId="TexteNiveau5">
    <w:name w:val="Texte Niveau 5"/>
    <w:basedOn w:val="Normal"/>
    <w:rsid w:val="00C54A97"/>
    <w:pPr>
      <w:tabs>
        <w:tab w:val="left" w:pos="4219"/>
      </w:tabs>
      <w:spacing w:after="230" w:line="230" w:lineRule="atLeast"/>
      <w:ind w:left="2722"/>
    </w:pPr>
    <w:rPr>
      <w:rFonts w:ascii="AB BLine" w:eastAsia="Times New Roman" w:hAnsi="AB BLine" w:cs="Arial"/>
      <w:sz w:val="17"/>
      <w:szCs w:val="20"/>
    </w:rPr>
  </w:style>
  <w:style w:type="paragraph" w:customStyle="1" w:styleId="Refrence">
    <w:name w:val="Reférence"/>
    <w:basedOn w:val="Normal"/>
    <w:rsid w:val="008527A4"/>
    <w:pPr>
      <w:spacing w:after="140" w:line="230" w:lineRule="atLeast"/>
    </w:pPr>
    <w:rPr>
      <w:rFonts w:ascii="AB BLine" w:eastAsia="Times New Roman" w:hAnsi="AB BLine" w:cs="Arial"/>
      <w:color w:val="0086E6"/>
      <w:sz w:val="17"/>
      <w:szCs w:val="20"/>
    </w:rPr>
  </w:style>
  <w:style w:type="paragraph" w:styleId="Paragraphedeliste">
    <w:name w:val="List Paragraph"/>
    <w:basedOn w:val="Normal"/>
    <w:uiPriority w:val="34"/>
    <w:qFormat/>
    <w:rsid w:val="00201B0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578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e.madani\Desktop\Relations%20internationales\Modeles%20de%20documents\inalco_attestation_universitai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8A39E-B21C-421F-A454-A3ED2A1080C4}"/>
      </w:docPartPr>
      <w:docPartBody>
        <w:p w:rsidR="00920FE6" w:rsidRDefault="00515C9D">
          <w:r w:rsidRPr="00B45DB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69CC6D9DDB94287B5788419B3C57D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34440-49AB-4962-BAF1-4E26FC71168C}"/>
      </w:docPartPr>
      <w:docPartBody>
        <w:p w:rsidR="00000000" w:rsidRDefault="007C79A9" w:rsidP="007C79A9">
          <w:pPr>
            <w:pStyle w:val="769CC6D9DDB94287B5788419B3C57D1A1"/>
          </w:pPr>
          <w:r w:rsidRPr="00B45DB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4E5D670AE6473DBFE646F30E89F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0B1B9-07F6-4F89-9C1C-B2040412B26B}"/>
      </w:docPartPr>
      <w:docPartBody>
        <w:p w:rsidR="00000000" w:rsidRDefault="007C79A9" w:rsidP="007C79A9">
          <w:pPr>
            <w:pStyle w:val="264E5D670AE6473DBFE646F30E89F85F1"/>
          </w:pPr>
          <w:r w:rsidRPr="00B45DB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B7A4691CF974A6E94A34AED10726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189592-1C2A-4D7C-BF72-00D39A9EF33D}"/>
      </w:docPartPr>
      <w:docPartBody>
        <w:p w:rsidR="00000000" w:rsidRDefault="007C79A9" w:rsidP="007C79A9">
          <w:pPr>
            <w:pStyle w:val="FB7A4691CF974A6E94A34AED10726DEE1"/>
          </w:pPr>
          <w:r w:rsidRPr="00B45DB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CA716EE49C84203BC511B88395D7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83D7E8-2450-4E4C-8E03-134A9B35C4FD}"/>
      </w:docPartPr>
      <w:docPartBody>
        <w:p w:rsidR="00000000" w:rsidRDefault="007C79A9" w:rsidP="007C79A9">
          <w:pPr>
            <w:pStyle w:val="8CA716EE49C84203BC511B88395D70B51"/>
          </w:pPr>
          <w:r w:rsidRPr="00B45DB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B990DACF4D04C0FAEDB2546634CF1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9B7F2-C5D1-44D0-8288-4C1AB9A89334}"/>
      </w:docPartPr>
      <w:docPartBody>
        <w:p w:rsidR="00000000" w:rsidRDefault="007C79A9" w:rsidP="007C79A9">
          <w:pPr>
            <w:pStyle w:val="9B990DACF4D04C0FAEDB2546634CF1C21"/>
          </w:pPr>
          <w:r w:rsidRPr="00B45DB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FDBCFDE051A419AB77DDFC19075E5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CE126-F2F1-4117-823F-66F5395EA9D6}"/>
      </w:docPartPr>
      <w:docPartBody>
        <w:p w:rsidR="00000000" w:rsidRDefault="007C79A9" w:rsidP="007C79A9">
          <w:pPr>
            <w:pStyle w:val="3FDBCFDE051A419AB77DDFC19075E5561"/>
          </w:pPr>
          <w:r w:rsidRPr="00B45DB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82B40891C2E442A9242E2A867B25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BC98F-2EA9-4205-804F-F3EC327BFBCC}"/>
      </w:docPartPr>
      <w:docPartBody>
        <w:p w:rsidR="00000000" w:rsidRDefault="007C79A9" w:rsidP="007C79A9">
          <w:pPr>
            <w:pStyle w:val="782B40891C2E442A9242E2A867B25E251"/>
          </w:pPr>
          <w:r w:rsidRPr="00B45DB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674E6BD59C4575A74AD95AB0982C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B81740-B469-45F3-BBED-F26C26900177}"/>
      </w:docPartPr>
      <w:docPartBody>
        <w:p w:rsidR="00000000" w:rsidRDefault="007C79A9" w:rsidP="007C79A9">
          <w:pPr>
            <w:pStyle w:val="46674E6BD59C4575A74AD95AB0982C561"/>
          </w:pPr>
          <w:r w:rsidRPr="00B45DB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D2CD55A286E4C6683922E42923BEF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6249FD-23A2-42E9-A57C-077075420217}"/>
      </w:docPartPr>
      <w:docPartBody>
        <w:p w:rsidR="00000000" w:rsidRDefault="007C79A9" w:rsidP="007C79A9">
          <w:pPr>
            <w:pStyle w:val="3D2CD55A286E4C6683922E42923BEFDB"/>
          </w:pPr>
          <w:r w:rsidRPr="00B45DB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5E38FAD447466088EEBD01955E2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A0749-2E2C-4B23-92E4-2B9BBEFDF86D}"/>
      </w:docPartPr>
      <w:docPartBody>
        <w:p w:rsidR="00000000" w:rsidRDefault="007C79A9" w:rsidP="007C79A9">
          <w:pPr>
            <w:pStyle w:val="345E38FAD447466088EEBD01955E2AD2"/>
          </w:pPr>
          <w:r w:rsidRPr="00B45DB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FAE6C29F274F9190BF147FDA5E1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B37AC1-5E9E-4012-84D2-CFED8C104C7D}"/>
      </w:docPartPr>
      <w:docPartBody>
        <w:p w:rsidR="00000000" w:rsidRDefault="007C79A9" w:rsidP="007C79A9">
          <w:pPr>
            <w:pStyle w:val="1AFAE6C29F274F9190BF147FDA5E1916"/>
          </w:pPr>
          <w:r w:rsidRPr="0085766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679E379E05E4361B126471C7AA95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1BA8F4-6992-4EE6-AEFD-D94AFE48A47E}"/>
      </w:docPartPr>
      <w:docPartBody>
        <w:p w:rsidR="00000000" w:rsidRDefault="007C79A9" w:rsidP="007C79A9">
          <w:pPr>
            <w:pStyle w:val="3679E379E05E4361B126471C7AA95AE2"/>
          </w:pPr>
          <w:r w:rsidRPr="00B45DB9">
            <w:rPr>
              <w:rStyle w:val="Textedelespacerserv"/>
            </w:rPr>
            <w:t>Choisissez un élément.</w:t>
          </w:r>
        </w:p>
      </w:docPartBody>
    </w:docPart>
    <w:docPart>
      <w:docPartPr>
        <w:name w:val="A8A32AC27B1744A5BAAE610072572F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4A8EC-A3FD-45F0-8393-38FBFFA36135}"/>
      </w:docPartPr>
      <w:docPartBody>
        <w:p w:rsidR="00000000" w:rsidRDefault="007C79A9" w:rsidP="007C79A9">
          <w:pPr>
            <w:pStyle w:val="A8A32AC27B1744A5BAAE610072572F50"/>
          </w:pPr>
          <w:r w:rsidRPr="00B45DB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85819922FAA4DA9A77AFE5D7AA4FB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F155C3-A27C-43BF-A80F-7B03886C7E7D}"/>
      </w:docPartPr>
      <w:docPartBody>
        <w:p w:rsidR="00000000" w:rsidRDefault="007C79A9" w:rsidP="007C79A9">
          <w:pPr>
            <w:pStyle w:val="985819922FAA4DA9A77AFE5D7AA4FB23"/>
          </w:pPr>
          <w:r w:rsidRPr="00B45DB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161213DE1214E02A60639064D32A4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A7D646-BAF5-48AB-A21A-AEB4153D6611}"/>
      </w:docPartPr>
      <w:docPartBody>
        <w:p w:rsidR="00000000" w:rsidRDefault="007C79A9" w:rsidP="007C79A9">
          <w:pPr>
            <w:pStyle w:val="6161213DE1214E02A60639064D32A45C"/>
          </w:pPr>
          <w:r w:rsidRPr="00B45DB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B BLine">
    <w:altName w:val="Mangal"/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 BLineMono">
    <w:panose1 w:val="02000503000000000000"/>
    <w:charset w:val="00"/>
    <w:family w:val="auto"/>
    <w:pitch w:val="variable"/>
    <w:sig w:usb0="800000AF" w:usb1="50000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8E"/>
    <w:rsid w:val="00381F8E"/>
    <w:rsid w:val="00515C9D"/>
    <w:rsid w:val="005166A6"/>
    <w:rsid w:val="006C5F34"/>
    <w:rsid w:val="00777F22"/>
    <w:rsid w:val="00786629"/>
    <w:rsid w:val="007C79A9"/>
    <w:rsid w:val="008E693A"/>
    <w:rsid w:val="00920FE6"/>
    <w:rsid w:val="009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79A9"/>
    <w:rPr>
      <w:color w:val="808080"/>
    </w:rPr>
  </w:style>
  <w:style w:type="paragraph" w:customStyle="1" w:styleId="F35E742093584072AE34276B2374C042">
    <w:name w:val="F35E742093584072AE34276B2374C042"/>
    <w:rsid w:val="006C5F34"/>
    <w:rPr>
      <w:rFonts w:eastAsiaTheme="minorHAnsi"/>
      <w:lang w:eastAsia="en-US"/>
    </w:rPr>
  </w:style>
  <w:style w:type="paragraph" w:customStyle="1" w:styleId="8C987BC6B9BE42E087D2B8CDA341E4F5">
    <w:name w:val="8C987BC6B9BE42E087D2B8CDA341E4F5"/>
    <w:rsid w:val="006C5F34"/>
    <w:rPr>
      <w:rFonts w:eastAsiaTheme="minorHAnsi"/>
      <w:lang w:eastAsia="en-US"/>
    </w:rPr>
  </w:style>
  <w:style w:type="paragraph" w:customStyle="1" w:styleId="E3336E0571934DFAA765F92378B6F4AA">
    <w:name w:val="E3336E0571934DFAA765F92378B6F4AA"/>
    <w:rsid w:val="007C79A9"/>
    <w:rPr>
      <w:rFonts w:eastAsiaTheme="minorHAnsi"/>
      <w:lang w:eastAsia="en-US"/>
    </w:rPr>
  </w:style>
  <w:style w:type="paragraph" w:customStyle="1" w:styleId="AF7366DD29F74A40BD9DDFFC555B5764">
    <w:name w:val="AF7366DD29F74A40BD9DDFFC555B5764"/>
    <w:rsid w:val="007C79A9"/>
    <w:rPr>
      <w:rFonts w:eastAsiaTheme="minorHAnsi"/>
      <w:lang w:eastAsia="en-US"/>
    </w:rPr>
  </w:style>
  <w:style w:type="paragraph" w:customStyle="1" w:styleId="F35E742093584072AE34276B2374C0421">
    <w:name w:val="F35E742093584072AE34276B2374C0421"/>
    <w:rsid w:val="007C79A9"/>
    <w:rPr>
      <w:rFonts w:eastAsiaTheme="minorHAnsi"/>
      <w:lang w:eastAsia="en-US"/>
    </w:rPr>
  </w:style>
  <w:style w:type="paragraph" w:customStyle="1" w:styleId="6A944E6D3D664F28B962623273A1D1B4">
    <w:name w:val="6A944E6D3D664F28B962623273A1D1B4"/>
    <w:rsid w:val="007C79A9"/>
    <w:rPr>
      <w:rFonts w:eastAsiaTheme="minorHAnsi"/>
      <w:lang w:eastAsia="en-US"/>
    </w:rPr>
  </w:style>
  <w:style w:type="paragraph" w:customStyle="1" w:styleId="448ADFCF7B684EBD9205AC638A8FF1F9">
    <w:name w:val="448ADFCF7B684EBD9205AC638A8FF1F9"/>
    <w:rsid w:val="007C79A9"/>
    <w:rPr>
      <w:rFonts w:eastAsiaTheme="minorHAnsi"/>
      <w:lang w:eastAsia="en-US"/>
    </w:rPr>
  </w:style>
  <w:style w:type="paragraph" w:customStyle="1" w:styleId="C6A1A6A9AA974D43A4D04B1C91EA9BF3">
    <w:name w:val="C6A1A6A9AA974D43A4D04B1C91EA9BF3"/>
    <w:rsid w:val="007C79A9"/>
    <w:rPr>
      <w:rFonts w:eastAsiaTheme="minorHAnsi"/>
      <w:lang w:eastAsia="en-US"/>
    </w:rPr>
  </w:style>
  <w:style w:type="paragraph" w:customStyle="1" w:styleId="7228551B6F8D40C0B47BC012DE2867D8">
    <w:name w:val="7228551B6F8D40C0B47BC012DE2867D8"/>
    <w:rsid w:val="007C79A9"/>
    <w:rPr>
      <w:rFonts w:eastAsiaTheme="minorHAnsi"/>
      <w:lang w:eastAsia="en-US"/>
    </w:rPr>
  </w:style>
  <w:style w:type="paragraph" w:customStyle="1" w:styleId="769CC6D9DDB94287B5788419B3C57D1A">
    <w:name w:val="769CC6D9DDB94287B5788419B3C57D1A"/>
    <w:rsid w:val="007C79A9"/>
    <w:rPr>
      <w:rFonts w:eastAsiaTheme="minorHAnsi"/>
      <w:lang w:eastAsia="en-US"/>
    </w:rPr>
  </w:style>
  <w:style w:type="paragraph" w:customStyle="1" w:styleId="264E5D670AE6473DBFE646F30E89F85F">
    <w:name w:val="264E5D670AE6473DBFE646F30E89F85F"/>
    <w:rsid w:val="007C79A9"/>
    <w:rPr>
      <w:rFonts w:eastAsiaTheme="minorHAnsi"/>
      <w:lang w:eastAsia="en-US"/>
    </w:rPr>
  </w:style>
  <w:style w:type="paragraph" w:customStyle="1" w:styleId="FB7A4691CF974A6E94A34AED10726DEE">
    <w:name w:val="FB7A4691CF974A6E94A34AED10726DEE"/>
    <w:rsid w:val="007C79A9"/>
    <w:rPr>
      <w:rFonts w:eastAsiaTheme="minorHAnsi"/>
      <w:lang w:eastAsia="en-US"/>
    </w:rPr>
  </w:style>
  <w:style w:type="paragraph" w:customStyle="1" w:styleId="8CA716EE49C84203BC511B88395D70B5">
    <w:name w:val="8CA716EE49C84203BC511B88395D70B5"/>
    <w:rsid w:val="007C79A9"/>
    <w:rPr>
      <w:rFonts w:eastAsiaTheme="minorHAnsi"/>
      <w:lang w:eastAsia="en-US"/>
    </w:rPr>
  </w:style>
  <w:style w:type="paragraph" w:customStyle="1" w:styleId="9B990DACF4D04C0FAEDB2546634CF1C2">
    <w:name w:val="9B990DACF4D04C0FAEDB2546634CF1C2"/>
    <w:rsid w:val="007C79A9"/>
    <w:rPr>
      <w:rFonts w:eastAsiaTheme="minorHAnsi"/>
      <w:lang w:eastAsia="en-US"/>
    </w:rPr>
  </w:style>
  <w:style w:type="paragraph" w:customStyle="1" w:styleId="3FDBCFDE051A419AB77DDFC19075E556">
    <w:name w:val="3FDBCFDE051A419AB77DDFC19075E556"/>
    <w:rsid w:val="007C79A9"/>
    <w:rPr>
      <w:rFonts w:eastAsiaTheme="minorHAnsi"/>
      <w:lang w:eastAsia="en-US"/>
    </w:rPr>
  </w:style>
  <w:style w:type="paragraph" w:customStyle="1" w:styleId="782B40891C2E442A9242E2A867B25E25">
    <w:name w:val="782B40891C2E442A9242E2A867B25E25"/>
    <w:rsid w:val="007C79A9"/>
    <w:rPr>
      <w:rFonts w:eastAsiaTheme="minorHAnsi"/>
      <w:lang w:eastAsia="en-US"/>
    </w:rPr>
  </w:style>
  <w:style w:type="paragraph" w:customStyle="1" w:styleId="829B5A3F2BC041AA90730164C95E943E">
    <w:name w:val="829B5A3F2BC041AA90730164C95E943E"/>
    <w:rsid w:val="007C79A9"/>
    <w:rPr>
      <w:rFonts w:eastAsiaTheme="minorHAnsi"/>
      <w:lang w:eastAsia="en-US"/>
    </w:rPr>
  </w:style>
  <w:style w:type="paragraph" w:customStyle="1" w:styleId="46674E6BD59C4575A74AD95AB0982C56">
    <w:name w:val="46674E6BD59C4575A74AD95AB0982C56"/>
    <w:rsid w:val="007C79A9"/>
    <w:rPr>
      <w:rFonts w:eastAsiaTheme="minorHAnsi"/>
      <w:lang w:eastAsia="en-US"/>
    </w:rPr>
  </w:style>
  <w:style w:type="paragraph" w:customStyle="1" w:styleId="E3336E0571934DFAA765F92378B6F4AA1">
    <w:name w:val="E3336E0571934DFAA765F92378B6F4AA1"/>
    <w:rsid w:val="007C79A9"/>
    <w:rPr>
      <w:rFonts w:eastAsiaTheme="minorHAnsi"/>
      <w:lang w:eastAsia="en-US"/>
    </w:rPr>
  </w:style>
  <w:style w:type="paragraph" w:customStyle="1" w:styleId="AF7366DD29F74A40BD9DDFFC555B57641">
    <w:name w:val="AF7366DD29F74A40BD9DDFFC555B57641"/>
    <w:rsid w:val="007C79A9"/>
    <w:rPr>
      <w:rFonts w:eastAsiaTheme="minorHAnsi"/>
      <w:lang w:eastAsia="en-US"/>
    </w:rPr>
  </w:style>
  <w:style w:type="paragraph" w:customStyle="1" w:styleId="F35E742093584072AE34276B2374C0422">
    <w:name w:val="F35E742093584072AE34276B2374C0422"/>
    <w:rsid w:val="007C79A9"/>
    <w:rPr>
      <w:rFonts w:eastAsiaTheme="minorHAnsi"/>
      <w:lang w:eastAsia="en-US"/>
    </w:rPr>
  </w:style>
  <w:style w:type="paragraph" w:customStyle="1" w:styleId="6A944E6D3D664F28B962623273A1D1B41">
    <w:name w:val="6A944E6D3D664F28B962623273A1D1B41"/>
    <w:rsid w:val="007C79A9"/>
    <w:rPr>
      <w:rFonts w:eastAsiaTheme="minorHAnsi"/>
      <w:lang w:eastAsia="en-US"/>
    </w:rPr>
  </w:style>
  <w:style w:type="paragraph" w:customStyle="1" w:styleId="448ADFCF7B684EBD9205AC638A8FF1F91">
    <w:name w:val="448ADFCF7B684EBD9205AC638A8FF1F91"/>
    <w:rsid w:val="007C79A9"/>
    <w:rPr>
      <w:rFonts w:eastAsiaTheme="minorHAnsi"/>
      <w:lang w:eastAsia="en-US"/>
    </w:rPr>
  </w:style>
  <w:style w:type="paragraph" w:customStyle="1" w:styleId="C6A1A6A9AA974D43A4D04B1C91EA9BF31">
    <w:name w:val="C6A1A6A9AA974D43A4D04B1C91EA9BF31"/>
    <w:rsid w:val="007C79A9"/>
    <w:rPr>
      <w:rFonts w:eastAsiaTheme="minorHAnsi"/>
      <w:lang w:eastAsia="en-US"/>
    </w:rPr>
  </w:style>
  <w:style w:type="paragraph" w:customStyle="1" w:styleId="7228551B6F8D40C0B47BC012DE2867D81">
    <w:name w:val="7228551B6F8D40C0B47BC012DE2867D81"/>
    <w:rsid w:val="007C79A9"/>
    <w:rPr>
      <w:rFonts w:eastAsiaTheme="minorHAnsi"/>
      <w:lang w:eastAsia="en-US"/>
    </w:rPr>
  </w:style>
  <w:style w:type="paragraph" w:customStyle="1" w:styleId="769CC6D9DDB94287B5788419B3C57D1A1">
    <w:name w:val="769CC6D9DDB94287B5788419B3C57D1A1"/>
    <w:rsid w:val="007C79A9"/>
    <w:rPr>
      <w:rFonts w:eastAsiaTheme="minorHAnsi"/>
      <w:lang w:eastAsia="en-US"/>
    </w:rPr>
  </w:style>
  <w:style w:type="paragraph" w:customStyle="1" w:styleId="264E5D670AE6473DBFE646F30E89F85F1">
    <w:name w:val="264E5D670AE6473DBFE646F30E89F85F1"/>
    <w:rsid w:val="007C79A9"/>
    <w:rPr>
      <w:rFonts w:eastAsiaTheme="minorHAnsi"/>
      <w:lang w:eastAsia="en-US"/>
    </w:rPr>
  </w:style>
  <w:style w:type="paragraph" w:customStyle="1" w:styleId="FB7A4691CF974A6E94A34AED10726DEE1">
    <w:name w:val="FB7A4691CF974A6E94A34AED10726DEE1"/>
    <w:rsid w:val="007C79A9"/>
    <w:rPr>
      <w:rFonts w:eastAsiaTheme="minorHAnsi"/>
      <w:lang w:eastAsia="en-US"/>
    </w:rPr>
  </w:style>
  <w:style w:type="paragraph" w:customStyle="1" w:styleId="8CA716EE49C84203BC511B88395D70B51">
    <w:name w:val="8CA716EE49C84203BC511B88395D70B51"/>
    <w:rsid w:val="007C79A9"/>
    <w:rPr>
      <w:rFonts w:eastAsiaTheme="minorHAnsi"/>
      <w:lang w:eastAsia="en-US"/>
    </w:rPr>
  </w:style>
  <w:style w:type="paragraph" w:customStyle="1" w:styleId="9B990DACF4D04C0FAEDB2546634CF1C21">
    <w:name w:val="9B990DACF4D04C0FAEDB2546634CF1C21"/>
    <w:rsid w:val="007C79A9"/>
    <w:rPr>
      <w:rFonts w:eastAsiaTheme="minorHAnsi"/>
      <w:lang w:eastAsia="en-US"/>
    </w:rPr>
  </w:style>
  <w:style w:type="paragraph" w:customStyle="1" w:styleId="3FDBCFDE051A419AB77DDFC19075E5561">
    <w:name w:val="3FDBCFDE051A419AB77DDFC19075E5561"/>
    <w:rsid w:val="007C79A9"/>
    <w:rPr>
      <w:rFonts w:eastAsiaTheme="minorHAnsi"/>
      <w:lang w:eastAsia="en-US"/>
    </w:rPr>
  </w:style>
  <w:style w:type="paragraph" w:customStyle="1" w:styleId="782B40891C2E442A9242E2A867B25E251">
    <w:name w:val="782B40891C2E442A9242E2A867B25E251"/>
    <w:rsid w:val="007C79A9"/>
    <w:rPr>
      <w:rFonts w:eastAsiaTheme="minorHAnsi"/>
      <w:lang w:eastAsia="en-US"/>
    </w:rPr>
  </w:style>
  <w:style w:type="paragraph" w:customStyle="1" w:styleId="829B5A3F2BC041AA90730164C95E943E1">
    <w:name w:val="829B5A3F2BC041AA90730164C95E943E1"/>
    <w:rsid w:val="007C79A9"/>
    <w:rPr>
      <w:rFonts w:eastAsiaTheme="minorHAnsi"/>
      <w:lang w:eastAsia="en-US"/>
    </w:rPr>
  </w:style>
  <w:style w:type="paragraph" w:customStyle="1" w:styleId="46674E6BD59C4575A74AD95AB0982C561">
    <w:name w:val="46674E6BD59C4575A74AD95AB0982C561"/>
    <w:rsid w:val="007C79A9"/>
    <w:rPr>
      <w:rFonts w:eastAsiaTheme="minorHAnsi"/>
      <w:lang w:eastAsia="en-US"/>
    </w:rPr>
  </w:style>
  <w:style w:type="paragraph" w:customStyle="1" w:styleId="7A3FD187536A47D88C868F43026DD3CA">
    <w:name w:val="7A3FD187536A47D88C868F43026DD3CA"/>
    <w:rsid w:val="007C79A9"/>
  </w:style>
  <w:style w:type="paragraph" w:customStyle="1" w:styleId="4C712E73ECBD46799B26FEC492BB3090">
    <w:name w:val="4C712E73ECBD46799B26FEC492BB3090"/>
    <w:rsid w:val="007C79A9"/>
  </w:style>
  <w:style w:type="paragraph" w:customStyle="1" w:styleId="9094D7DFF94D4947A653880BF07C5E45">
    <w:name w:val="9094D7DFF94D4947A653880BF07C5E45"/>
    <w:rsid w:val="007C79A9"/>
  </w:style>
  <w:style w:type="paragraph" w:customStyle="1" w:styleId="80DC6EBF4EDE432896D4BBF8C3DD9DC7">
    <w:name w:val="80DC6EBF4EDE432896D4BBF8C3DD9DC7"/>
    <w:rsid w:val="007C79A9"/>
  </w:style>
  <w:style w:type="paragraph" w:customStyle="1" w:styleId="3446D4FC42E64F829BBE3C01240EE4A4">
    <w:name w:val="3446D4FC42E64F829BBE3C01240EE4A4"/>
    <w:rsid w:val="007C79A9"/>
  </w:style>
  <w:style w:type="paragraph" w:customStyle="1" w:styleId="50C3312FC6504A95B27B2761AD214B60">
    <w:name w:val="50C3312FC6504A95B27B2761AD214B60"/>
    <w:rsid w:val="007C79A9"/>
  </w:style>
  <w:style w:type="paragraph" w:customStyle="1" w:styleId="FC115AB0F5304103B80887105F3953A0">
    <w:name w:val="FC115AB0F5304103B80887105F3953A0"/>
    <w:rsid w:val="007C79A9"/>
  </w:style>
  <w:style w:type="paragraph" w:customStyle="1" w:styleId="3D2CD55A286E4C6683922E42923BEFDB">
    <w:name w:val="3D2CD55A286E4C6683922E42923BEFDB"/>
    <w:rsid w:val="007C79A9"/>
  </w:style>
  <w:style w:type="paragraph" w:customStyle="1" w:styleId="345E38FAD447466088EEBD01955E2AD2">
    <w:name w:val="345E38FAD447466088EEBD01955E2AD2"/>
    <w:rsid w:val="007C79A9"/>
  </w:style>
  <w:style w:type="paragraph" w:customStyle="1" w:styleId="1AFAE6C29F274F9190BF147FDA5E1916">
    <w:name w:val="1AFAE6C29F274F9190BF147FDA5E1916"/>
    <w:rsid w:val="007C79A9"/>
  </w:style>
  <w:style w:type="paragraph" w:customStyle="1" w:styleId="3679E379E05E4361B126471C7AA95AE2">
    <w:name w:val="3679E379E05E4361B126471C7AA95AE2"/>
    <w:rsid w:val="007C79A9"/>
  </w:style>
  <w:style w:type="paragraph" w:customStyle="1" w:styleId="A8A32AC27B1744A5BAAE610072572F50">
    <w:name w:val="A8A32AC27B1744A5BAAE610072572F50"/>
    <w:rsid w:val="007C79A9"/>
  </w:style>
  <w:style w:type="paragraph" w:customStyle="1" w:styleId="985819922FAA4DA9A77AFE5D7AA4FB23">
    <w:name w:val="985819922FAA4DA9A77AFE5D7AA4FB23"/>
    <w:rsid w:val="007C79A9"/>
  </w:style>
  <w:style w:type="paragraph" w:customStyle="1" w:styleId="6161213DE1214E02A60639064D32A45C">
    <w:name w:val="6161213DE1214E02A60639064D32A45C"/>
    <w:rsid w:val="007C7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FAE89-DAD9-417F-9A49-33ADE95C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inalco_attestation_universitaire</Template>
  <TotalTime>214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Mediaviso AG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MADANI</dc:creator>
  <cp:keywords/>
  <dc:description/>
  <cp:lastModifiedBy>Marine MADANI</cp:lastModifiedBy>
  <cp:revision>51</cp:revision>
  <cp:lastPrinted>2016-01-14T08:32:00Z</cp:lastPrinted>
  <dcterms:created xsi:type="dcterms:W3CDTF">2016-01-13T13:17:00Z</dcterms:created>
  <dcterms:modified xsi:type="dcterms:W3CDTF">2016-01-22T14:15:00Z</dcterms:modified>
</cp:coreProperties>
</file>