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DE" w:rsidRPr="007F0875" w:rsidRDefault="00717EDE" w:rsidP="00407401">
      <w:pPr>
        <w:rPr>
          <w:rFonts w:ascii="Georgia" w:hAnsi="Georgia"/>
          <w:b/>
          <w:bCs/>
          <w:i/>
          <w:iCs/>
        </w:rPr>
      </w:pPr>
      <w:r w:rsidRPr="007F0875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47AB2" wp14:editId="1DF3C673">
                <wp:simplePos x="0" y="0"/>
                <wp:positionH relativeFrom="column">
                  <wp:posOffset>5499100</wp:posOffset>
                </wp:positionH>
                <wp:positionV relativeFrom="paragraph">
                  <wp:posOffset>1905</wp:posOffset>
                </wp:positionV>
                <wp:extent cx="847725" cy="237490"/>
                <wp:effectExtent l="0" t="0" r="9525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D4" w:rsidRPr="007F0875" w:rsidRDefault="00C553D4" w:rsidP="00652070">
                            <w:pPr>
                              <w:jc w:val="center"/>
                              <w:rPr>
                                <w:rFonts w:ascii="Georgia" w:hAnsi="Georgia" w:cs="Arial"/>
                              </w:rPr>
                            </w:pPr>
                            <w:r w:rsidRPr="007F0875">
                              <w:rPr>
                                <w:rFonts w:ascii="Georgia" w:hAnsi="Georgia" w:cs="Arial"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pt;margin-top:.15pt;width:66.7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" stroked="f">
                <v:textbox style="mso-fit-shape-to-text:t">
                  <w:txbxContent>
                    <w:p w:rsidR="00C553D4" w:rsidRPr="007F0875" w:rsidRDefault="00C553D4" w:rsidP="00652070">
                      <w:pPr>
                        <w:jc w:val="center"/>
                        <w:rPr>
                          <w:rFonts w:ascii="Georgia" w:hAnsi="Georgia" w:cs="Arial"/>
                        </w:rPr>
                      </w:pPr>
                      <w:r w:rsidRPr="007F0875">
                        <w:rPr>
                          <w:rFonts w:ascii="Georgia" w:hAnsi="Georgia" w:cs="Arial"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</w:p>
    <w:p w:rsidR="00A217DE" w:rsidRPr="007F0875" w:rsidRDefault="00A217DE" w:rsidP="00407401">
      <w:pPr>
        <w:rPr>
          <w:rFonts w:ascii="Georgia" w:hAnsi="Georgia"/>
          <w:b/>
          <w:bCs/>
          <w:i/>
          <w:iCs/>
        </w:rPr>
      </w:pPr>
    </w:p>
    <w:p w:rsidR="00CF2E9D" w:rsidRDefault="00717EDE" w:rsidP="00CF2E9D">
      <w:pPr>
        <w:tabs>
          <w:tab w:val="left" w:pos="5835"/>
        </w:tabs>
        <w:ind w:right="-143"/>
        <w:jc w:val="right"/>
        <w:rPr>
          <w:rFonts w:ascii="Georgia" w:hAnsi="Georgia"/>
          <w:b/>
          <w:bCs/>
          <w:i/>
          <w:iCs/>
        </w:rPr>
      </w:pPr>
      <w:r w:rsidRPr="007F0875">
        <w:rPr>
          <w:rFonts w:ascii="Georgia" w:hAnsi="Georgia"/>
          <w:noProof/>
        </w:rPr>
        <w:drawing>
          <wp:anchor distT="0" distB="0" distL="114300" distR="114300" simplePos="0" relativeHeight="251658240" behindDoc="0" locked="1" layoutInCell="1" allowOverlap="1" wp14:anchorId="4C9A56B3" wp14:editId="57FCE2C6">
            <wp:simplePos x="0" y="0"/>
            <wp:positionH relativeFrom="page">
              <wp:posOffset>476250</wp:posOffset>
            </wp:positionH>
            <wp:positionV relativeFrom="page">
              <wp:posOffset>238125</wp:posOffset>
            </wp:positionV>
            <wp:extent cx="1857375" cy="638810"/>
            <wp:effectExtent l="0" t="0" r="0" b="0"/>
            <wp:wrapNone/>
            <wp:docPr id="3" name="Logo_BUL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LAC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2D" w:rsidRPr="007F0875">
        <w:rPr>
          <w:rFonts w:ascii="Georgia" w:hAnsi="Georgia"/>
          <w:b/>
          <w:bCs/>
          <w:i/>
          <w:iCs/>
        </w:rPr>
        <w:tab/>
        <w:t xml:space="preserve"> </w:t>
      </w:r>
    </w:p>
    <w:p w:rsidR="00CF2E9D" w:rsidRDefault="00CF2E9D" w:rsidP="00CF2E9D">
      <w:pPr>
        <w:tabs>
          <w:tab w:val="left" w:pos="5835"/>
        </w:tabs>
        <w:ind w:right="-143"/>
        <w:jc w:val="right"/>
        <w:rPr>
          <w:rFonts w:ascii="Georgia" w:hAnsi="Georgia" w:cs="Arial"/>
          <w:sz w:val="18"/>
          <w:szCs w:val="18"/>
        </w:rPr>
      </w:pPr>
    </w:p>
    <w:p w:rsidR="00A217DE" w:rsidRPr="007F0875" w:rsidRDefault="00A217DE" w:rsidP="00652070">
      <w:pPr>
        <w:ind w:left="-284"/>
        <w:jc w:val="both"/>
        <w:rPr>
          <w:rFonts w:ascii="Georgia" w:hAnsi="Georgia" w:cs="Arial"/>
          <w:b/>
          <w:bCs/>
          <w:spacing w:val="4"/>
          <w:sz w:val="18"/>
          <w:szCs w:val="18"/>
        </w:rPr>
      </w:pPr>
      <w:r w:rsidRPr="007F0875">
        <w:rPr>
          <w:rFonts w:ascii="Georgia" w:hAnsi="Georgia" w:cs="Arial"/>
          <w:sz w:val="18"/>
          <w:szCs w:val="18"/>
        </w:rPr>
        <w:t>DGS/DRH</w:t>
      </w:r>
      <w:r w:rsidR="008A213B" w:rsidRPr="007F0875">
        <w:rPr>
          <w:rFonts w:ascii="Georgia" w:hAnsi="Georgia" w:cs="Arial"/>
          <w:sz w:val="18"/>
          <w:szCs w:val="18"/>
        </w:rPr>
        <w:t xml:space="preserve"> - Pôle de gestion des personnels enseignants</w:t>
      </w:r>
      <w:r w:rsidR="00652070" w:rsidRPr="007F0875">
        <w:rPr>
          <w:rFonts w:ascii="Georgia" w:hAnsi="Georgia" w:cs="Arial"/>
          <w:sz w:val="18"/>
          <w:szCs w:val="18"/>
        </w:rPr>
        <w:tab/>
      </w:r>
      <w:r w:rsidR="00652070" w:rsidRPr="007F0875">
        <w:rPr>
          <w:rFonts w:ascii="Georgia" w:hAnsi="Georgia" w:cs="Arial"/>
          <w:sz w:val="18"/>
          <w:szCs w:val="18"/>
        </w:rPr>
        <w:tab/>
      </w:r>
      <w:r w:rsidRPr="007F0875">
        <w:rPr>
          <w:rFonts w:ascii="Georgia" w:hAnsi="Georgia" w:cs="Arial"/>
          <w:sz w:val="18"/>
          <w:szCs w:val="18"/>
        </w:rPr>
        <w:tab/>
      </w:r>
    </w:p>
    <w:p w:rsidR="00A217DE" w:rsidRPr="00CF2E9D" w:rsidRDefault="00A217DE" w:rsidP="008A213B">
      <w:pPr>
        <w:pStyle w:val="En-tte"/>
        <w:ind w:left="-284"/>
        <w:rPr>
          <w:rFonts w:ascii="Georgia" w:hAnsi="Georgia" w:cs="Arial"/>
          <w:sz w:val="18"/>
          <w:szCs w:val="18"/>
        </w:rPr>
      </w:pPr>
      <w:r w:rsidRPr="00CF2E9D">
        <w:rPr>
          <w:rFonts w:ascii="Georgia" w:hAnsi="Georgia" w:cs="Arial"/>
          <w:sz w:val="18"/>
          <w:szCs w:val="18"/>
        </w:rPr>
        <w:sym w:font="Wingdings" w:char="F028"/>
      </w:r>
      <w:r w:rsidR="00652070" w:rsidRPr="00CF2E9D">
        <w:rPr>
          <w:rFonts w:ascii="Georgia" w:hAnsi="Georgia" w:cs="Arial"/>
          <w:sz w:val="18"/>
          <w:szCs w:val="18"/>
        </w:rPr>
        <w:t xml:space="preserve"> 01.81.70.11.</w:t>
      </w:r>
      <w:r w:rsidR="00895200" w:rsidRPr="00CF2E9D">
        <w:rPr>
          <w:rFonts w:ascii="Georgia" w:hAnsi="Georgia" w:cs="Arial"/>
          <w:sz w:val="18"/>
          <w:szCs w:val="18"/>
        </w:rPr>
        <w:t>61</w:t>
      </w:r>
    </w:p>
    <w:p w:rsidR="00A217DE" w:rsidRDefault="00A217DE" w:rsidP="008A213B">
      <w:pPr>
        <w:pStyle w:val="En-tte"/>
        <w:ind w:left="-284"/>
        <w:rPr>
          <w:rStyle w:val="Lienhypertexte"/>
          <w:rFonts w:ascii="Georgia" w:hAnsi="Georgia" w:cs="Arial"/>
          <w:sz w:val="18"/>
          <w:szCs w:val="18"/>
        </w:rPr>
      </w:pPr>
      <w:r w:rsidRPr="007F0875">
        <w:rPr>
          <w:rFonts w:ascii="Georgia" w:hAnsi="Georgia" w:cs="Arial"/>
          <w:sz w:val="18"/>
          <w:szCs w:val="18"/>
        </w:rPr>
        <w:sym w:font="Wingdings 2" w:char="F03B"/>
      </w:r>
      <w:r w:rsidRPr="007F0875">
        <w:rPr>
          <w:rFonts w:ascii="Georgia" w:hAnsi="Georgia" w:cs="Arial"/>
          <w:sz w:val="18"/>
          <w:szCs w:val="18"/>
        </w:rPr>
        <w:t xml:space="preserve"> </w:t>
      </w:r>
      <w:hyperlink r:id="rId10" w:history="1">
        <w:r w:rsidR="00942A91" w:rsidRPr="00E07683">
          <w:rPr>
            <w:rStyle w:val="Lienhypertexte"/>
            <w:rFonts w:ascii="Georgia" w:hAnsi="Georgia" w:cs="Arial"/>
            <w:sz w:val="18"/>
            <w:szCs w:val="18"/>
          </w:rPr>
          <w:t>pauline.picart@inalco.fr</w:t>
        </w:r>
      </w:hyperlink>
    </w:p>
    <w:p w:rsidR="00CF2E9D" w:rsidRPr="00C8209D" w:rsidRDefault="00CF2E9D" w:rsidP="00CF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spacing w:before="140" w:after="80"/>
        <w:ind w:left="-284"/>
        <w:jc w:val="center"/>
        <w:rPr>
          <w:rFonts w:ascii="Georgia" w:hAnsi="Georgia" w:cs="Arial"/>
          <w:b/>
          <w:bCs/>
          <w:iCs/>
          <w:caps/>
          <w:sz w:val="24"/>
          <w:szCs w:val="24"/>
        </w:rPr>
      </w:pPr>
      <w:r w:rsidRPr="00C8209D">
        <w:rPr>
          <w:rFonts w:ascii="Georgia" w:hAnsi="Georgia" w:cs="Arial"/>
          <w:b/>
          <w:bCs/>
          <w:iCs/>
          <w:sz w:val="24"/>
          <w:szCs w:val="24"/>
        </w:rPr>
        <w:t>Année universitaire</w:t>
      </w:r>
      <w:r w:rsidRPr="00C8209D">
        <w:rPr>
          <w:rFonts w:ascii="Georgia" w:hAnsi="Georgia" w:cs="Arial"/>
          <w:b/>
          <w:bCs/>
          <w:iCs/>
          <w:caps/>
          <w:sz w:val="24"/>
          <w:szCs w:val="24"/>
        </w:rPr>
        <w:t xml:space="preserve"> 2017-2018</w:t>
      </w:r>
    </w:p>
    <w:p w:rsidR="00CF2E9D" w:rsidRPr="00C91111" w:rsidRDefault="00CF2E9D" w:rsidP="00CF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spacing w:after="40"/>
        <w:ind w:left="-284"/>
        <w:jc w:val="center"/>
        <w:rPr>
          <w:rFonts w:ascii="Georgia" w:hAnsi="Georgia" w:cs="Arial"/>
          <w:b/>
          <w:bCs/>
          <w:sz w:val="22"/>
          <w:szCs w:val="22"/>
        </w:rPr>
      </w:pPr>
      <w:r w:rsidRPr="00C91111">
        <w:rPr>
          <w:rFonts w:ascii="Georgia" w:hAnsi="Georgia" w:cs="Arial"/>
          <w:b/>
          <w:bCs/>
          <w:sz w:val="22"/>
          <w:szCs w:val="22"/>
        </w:rPr>
        <w:t>État des heures complémentaires/vacations</w:t>
      </w:r>
    </w:p>
    <w:p w:rsidR="00CF2E9D" w:rsidRPr="003A383D" w:rsidRDefault="00CF2E9D" w:rsidP="00CF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spacing w:after="100" w:afterAutospacing="1"/>
        <w:ind w:left="-284"/>
        <w:jc w:val="center"/>
        <w:rPr>
          <w:rFonts w:ascii="Georgia" w:hAnsi="Georgia" w:cs="Arial"/>
          <w:b/>
          <w:bCs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455C">
        <w:rPr>
          <w:rFonts w:ascii="Georgia" w:hAnsi="Georgia" w:cs="Arial"/>
          <w:b/>
          <w:bC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06455C">
        <w:rPr>
          <w:rFonts w:ascii="Georgia" w:hAnsi="Georgia" w:cs="Arial"/>
          <w:b/>
          <w:bCs/>
          <w:sz w:val="18"/>
          <w:szCs w:val="18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er</w:t>
      </w:r>
      <w:r w:rsidRPr="003A383D">
        <w:rPr>
          <w:rFonts w:ascii="Georgia" w:hAnsi="Georgia" w:cs="Arial"/>
          <w:b/>
          <w:bCs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semestre</w:t>
      </w:r>
    </w:p>
    <w:p w:rsidR="00321FAE" w:rsidRPr="003A383D" w:rsidRDefault="007F0875" w:rsidP="00C553D4">
      <w:pPr>
        <w:tabs>
          <w:tab w:val="left" w:leader="dot" w:pos="0"/>
          <w:tab w:val="left" w:leader="dot" w:pos="3969"/>
          <w:tab w:val="left" w:leader="dot" w:pos="9923"/>
        </w:tabs>
        <w:spacing w:after="140"/>
        <w:ind w:left="-284" w:right="-142"/>
        <w:rPr>
          <w:rFonts w:ascii="Georgia" w:hAnsi="Georgia" w:cs="Arial"/>
          <w:b/>
        </w:rPr>
      </w:pPr>
      <w:r w:rsidRPr="003A383D">
        <w:rPr>
          <w:rFonts w:ascii="Georgia" w:hAnsi="Georgia" w:cs="Arial"/>
          <w:b/>
        </w:rPr>
        <w:t xml:space="preserve">NOM : </w:t>
      </w:r>
      <w:r w:rsidR="00C91111" w:rsidRPr="00A164A6">
        <w:rPr>
          <w:rFonts w:ascii="Georgia" w:hAnsi="Georgia" w:cs="Arial"/>
        </w:rPr>
        <w:tab/>
      </w:r>
      <w:r w:rsidR="00EB3450" w:rsidRPr="003A383D">
        <w:rPr>
          <w:rFonts w:ascii="Georgia" w:hAnsi="Georgia" w:cs="Arial"/>
          <w:b/>
        </w:rPr>
        <w:t>Prénom </w:t>
      </w:r>
      <w:r w:rsidR="00EB3450" w:rsidRPr="00A164A6">
        <w:rPr>
          <w:rFonts w:ascii="Georgia" w:hAnsi="Georgia" w:cs="Arial"/>
        </w:rPr>
        <w:t xml:space="preserve">: </w:t>
      </w:r>
      <w:r w:rsidR="00C91111" w:rsidRPr="00A164A6">
        <w:rPr>
          <w:rFonts w:ascii="Georgia" w:hAnsi="Georgia" w:cs="Arial"/>
        </w:rPr>
        <w:tab/>
      </w:r>
    </w:p>
    <w:p w:rsidR="00EB3450" w:rsidRPr="003A383D" w:rsidRDefault="008D21DC" w:rsidP="00C553D4">
      <w:pPr>
        <w:tabs>
          <w:tab w:val="left" w:leader="dot" w:pos="9923"/>
        </w:tabs>
        <w:spacing w:after="140"/>
        <w:ind w:left="-284" w:right="-142"/>
        <w:rPr>
          <w:rFonts w:ascii="Georgia" w:hAnsi="Georgia" w:cs="Arial"/>
          <w:b/>
        </w:rPr>
      </w:pPr>
      <w:r w:rsidRPr="003A383D">
        <w:rPr>
          <w:rFonts w:ascii="Georgia" w:hAnsi="Georgia" w:cs="Arial"/>
          <w:b/>
        </w:rPr>
        <w:t>Département/ F</w:t>
      </w:r>
      <w:r w:rsidR="00EB3450" w:rsidRPr="003A383D">
        <w:rPr>
          <w:rFonts w:ascii="Georgia" w:hAnsi="Georgia" w:cs="Arial"/>
          <w:b/>
        </w:rPr>
        <w:t xml:space="preserve">ilière : </w:t>
      </w:r>
      <w:r w:rsidR="00C91111" w:rsidRPr="00A164A6">
        <w:rPr>
          <w:rFonts w:ascii="Georgia" w:hAnsi="Georgia" w:cs="Arial"/>
        </w:rPr>
        <w:tab/>
      </w:r>
    </w:p>
    <w:p w:rsidR="00C8209D" w:rsidRPr="00A40155" w:rsidRDefault="0001339A" w:rsidP="00C553D4">
      <w:pPr>
        <w:tabs>
          <w:tab w:val="left" w:pos="3119"/>
          <w:tab w:val="left" w:pos="6804"/>
        </w:tabs>
        <w:spacing w:after="120" w:line="276" w:lineRule="auto"/>
        <w:ind w:left="-284" w:right="-142"/>
        <w:rPr>
          <w:rFonts w:ascii="Georgia" w:hAnsi="Georgia" w:cs="Arial"/>
        </w:rPr>
      </w:pPr>
      <w:r w:rsidRPr="00A40155">
        <w:rPr>
          <w:rFonts w:ascii="Georgia" w:hAnsi="Georgia" w:cs="Arial"/>
        </w:rPr>
        <w:t xml:space="preserve">Titulaire Inalco </w:t>
      </w:r>
      <w:r w:rsidRPr="00A40155">
        <w:rPr>
          <w:rFonts w:ascii="Georgia" w:hAnsi="Georgia" w:cs="Arial"/>
        </w:rPr>
        <w:sym w:font="Wingdings" w:char="F072"/>
      </w:r>
      <w:r w:rsidRPr="00A40155">
        <w:rPr>
          <w:rFonts w:ascii="Georgia" w:hAnsi="Georgia" w:cs="Arial"/>
        </w:rPr>
        <w:t xml:space="preserve"> </w:t>
      </w:r>
      <w:r w:rsidR="00C8209D" w:rsidRPr="00A40155">
        <w:rPr>
          <w:rFonts w:ascii="Georgia" w:hAnsi="Georgia" w:cs="Arial"/>
        </w:rPr>
        <w:tab/>
      </w:r>
      <w:r w:rsidRPr="00A40155">
        <w:rPr>
          <w:rFonts w:ascii="Georgia" w:hAnsi="Georgia" w:cs="Arial"/>
        </w:rPr>
        <w:t xml:space="preserve">Contractuel Inalco </w:t>
      </w:r>
      <w:r w:rsidR="00C91111" w:rsidRPr="00A40155">
        <w:rPr>
          <w:rFonts w:ascii="Georgia" w:hAnsi="Georgia" w:cs="Arial"/>
        </w:rPr>
        <w:sym w:font="Wingdings" w:char="F072"/>
      </w:r>
      <w:r w:rsidR="00C91111" w:rsidRPr="00A40155">
        <w:rPr>
          <w:rFonts w:ascii="Georgia" w:hAnsi="Georgia" w:cs="Arial"/>
        </w:rPr>
        <w:t xml:space="preserve"> </w:t>
      </w:r>
      <w:r w:rsidR="00C8209D" w:rsidRPr="00A40155">
        <w:rPr>
          <w:rFonts w:ascii="Georgia" w:hAnsi="Georgia" w:cs="Arial"/>
        </w:rPr>
        <w:tab/>
      </w:r>
      <w:r w:rsidRPr="00A40155">
        <w:rPr>
          <w:rFonts w:ascii="Georgia" w:hAnsi="Georgia" w:cs="Arial"/>
        </w:rPr>
        <w:t xml:space="preserve">Vacataire (chargé de cours) </w:t>
      </w:r>
      <w:r w:rsidR="00C91111" w:rsidRPr="00A40155">
        <w:rPr>
          <w:rFonts w:ascii="Georgia" w:hAnsi="Georgia" w:cs="Arial"/>
        </w:rPr>
        <w:sym w:font="Wingdings" w:char="F072"/>
      </w:r>
    </w:p>
    <w:p w:rsidR="000442C1" w:rsidRPr="003A383D" w:rsidRDefault="001F498A" w:rsidP="00C553D4">
      <w:pPr>
        <w:pStyle w:val="Paragraphedeliste"/>
        <w:numPr>
          <w:ilvl w:val="0"/>
          <w:numId w:val="2"/>
        </w:numPr>
        <w:tabs>
          <w:tab w:val="left" w:leader="dot" w:pos="9923"/>
        </w:tabs>
        <w:spacing w:after="200" w:line="276" w:lineRule="auto"/>
        <w:ind w:left="73" w:right="-142" w:hanging="357"/>
        <w:rPr>
          <w:rFonts w:ascii="Georgia" w:hAnsi="Georgia" w:cs="Arial"/>
          <w:sz w:val="18"/>
          <w:szCs w:val="18"/>
        </w:rPr>
      </w:pPr>
      <w:r w:rsidRPr="003A383D">
        <w:rPr>
          <w:rFonts w:ascii="Georgia" w:hAnsi="Georgia" w:cs="Arial"/>
          <w:sz w:val="18"/>
          <w:szCs w:val="18"/>
        </w:rPr>
        <w:t>Pour les vacataires :</w:t>
      </w:r>
      <w:r w:rsidR="0001339A" w:rsidRPr="003A383D">
        <w:rPr>
          <w:rFonts w:ascii="Georgia" w:hAnsi="Georgia" w:cs="Arial"/>
          <w:sz w:val="18"/>
          <w:szCs w:val="18"/>
        </w:rPr>
        <w:t xml:space="preserve"> E</w:t>
      </w:r>
      <w:r w:rsidR="008D21DC" w:rsidRPr="003A383D">
        <w:rPr>
          <w:rFonts w:ascii="Georgia" w:hAnsi="Georgia" w:cs="Arial"/>
          <w:sz w:val="18"/>
          <w:szCs w:val="18"/>
        </w:rPr>
        <w:t xml:space="preserve">mployeur </w:t>
      </w:r>
      <w:r w:rsidR="00C8209D" w:rsidRPr="003A383D">
        <w:rPr>
          <w:rFonts w:ascii="Georgia" w:hAnsi="Georgia" w:cs="Arial"/>
          <w:sz w:val="18"/>
          <w:szCs w:val="18"/>
        </w:rPr>
        <w:t xml:space="preserve">/Fonction principale : </w:t>
      </w:r>
      <w:r w:rsidR="00CF2E9D" w:rsidRPr="003A383D">
        <w:rPr>
          <w:rFonts w:ascii="Georgia" w:hAnsi="Georgia" w:cs="Arial"/>
          <w:sz w:val="18"/>
          <w:szCs w:val="18"/>
        </w:rPr>
        <w:tab/>
      </w: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"/>
        <w:gridCol w:w="1488"/>
        <w:gridCol w:w="1392"/>
        <w:gridCol w:w="120"/>
        <w:gridCol w:w="2267"/>
        <w:gridCol w:w="142"/>
        <w:gridCol w:w="2174"/>
      </w:tblGrid>
      <w:tr w:rsidR="0078593B" w:rsidRPr="003A383D" w:rsidTr="003A383D">
        <w:trPr>
          <w:trHeight w:val="105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7F0875" w:rsidRPr="003A383D" w:rsidRDefault="007F0875" w:rsidP="007F0875">
            <w:pPr>
              <w:ind w:right="-17"/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</w:pPr>
          </w:p>
          <w:p w:rsidR="00B354AE" w:rsidRPr="003A383D" w:rsidRDefault="00B354AE" w:rsidP="0078593B">
            <w:pPr>
              <w:ind w:right="-18"/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  <w:t>Niveau </w:t>
            </w:r>
            <w:r w:rsidR="00C8209D" w:rsidRPr="003A383D">
              <w:rPr>
                <w:rFonts w:ascii="Georgia" w:hAnsi="Georgia" w:cs="Arial"/>
                <w:bCs/>
                <w:sz w:val="18"/>
                <w:szCs w:val="18"/>
                <w:lang w:eastAsia="ja-JP"/>
              </w:rPr>
              <w:t xml:space="preserve">: </w:t>
            </w:r>
            <w:r w:rsidR="00E46AB6">
              <w:rPr>
                <w:rFonts w:ascii="Georgia" w:hAnsi="Georgia" w:cs="Arial"/>
                <w:bCs/>
                <w:sz w:val="18"/>
                <w:szCs w:val="18"/>
                <w:lang w:eastAsia="ja-JP"/>
              </w:rPr>
              <w:t xml:space="preserve">     </w:t>
            </w:r>
            <w:r w:rsidRPr="003A383D">
              <w:rPr>
                <w:rFonts w:ascii="Georgia" w:hAnsi="Georgia" w:cs="Arial"/>
                <w:bCs/>
                <w:sz w:val="18"/>
                <w:szCs w:val="18"/>
              </w:rPr>
              <w:t>Licence</w:t>
            </w: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  <w:r w:rsidR="00C8209D" w:rsidRPr="003A383D">
              <w:rPr>
                <w:rFonts w:ascii="Georgia" w:hAnsi="Georgia" w:cs="Arial"/>
                <w:sz w:val="18"/>
                <w:szCs w:val="18"/>
                <w:shd w:val="clear" w:color="auto" w:fill="FFFFFF" w:themeFill="background1"/>
              </w:rPr>
              <w:sym w:font="Wingdings" w:char="F072"/>
            </w:r>
            <w:r w:rsidR="00C8209D" w:rsidRPr="003A383D">
              <w:rPr>
                <w:rFonts w:ascii="Georgia" w:hAnsi="Georgia" w:cs="Arial"/>
                <w:sz w:val="18"/>
                <w:szCs w:val="18"/>
              </w:rPr>
              <w:t xml:space="preserve">            </w:t>
            </w:r>
            <w:r w:rsidR="00E46AB6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 w:rsidR="0078593B" w:rsidRPr="003A383D">
              <w:rPr>
                <w:rFonts w:ascii="Georgia" w:hAnsi="Georgia" w:cs="Arial"/>
                <w:bCs/>
                <w:sz w:val="18"/>
                <w:szCs w:val="18"/>
              </w:rPr>
              <w:t>Maste</w:t>
            </w:r>
            <w:r w:rsidRPr="003A383D">
              <w:rPr>
                <w:rFonts w:ascii="Georgia" w:hAnsi="Georgia" w:cs="Arial"/>
                <w:bCs/>
                <w:sz w:val="18"/>
                <w:szCs w:val="18"/>
              </w:rPr>
              <w:t>r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  </w:t>
            </w:r>
            <w:r w:rsidR="00C8209D" w:rsidRPr="003A383D">
              <w:rPr>
                <w:rFonts w:ascii="Georgia" w:hAnsi="Georgia" w:cs="Arial"/>
                <w:sz w:val="18"/>
                <w:szCs w:val="18"/>
                <w:shd w:val="clear" w:color="auto" w:fill="FFFFFF" w:themeFill="background1"/>
              </w:rPr>
              <w:sym w:font="Wingdings" w:char="F072"/>
            </w:r>
          </w:p>
          <w:p w:rsidR="00B354AE" w:rsidRPr="003A383D" w:rsidRDefault="00B354AE" w:rsidP="0078593B">
            <w:pPr>
              <w:ind w:right="-18"/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</w:pPr>
          </w:p>
          <w:p w:rsidR="000442C1" w:rsidRDefault="00530EB6" w:rsidP="00530EB6">
            <w:pPr>
              <w:ind w:right="-18"/>
              <w:rPr>
                <w:rFonts w:ascii="Georgia" w:hAnsi="Georgia" w:cs="Arial"/>
              </w:rPr>
            </w:pPr>
            <w:r w:rsidRPr="00530EB6">
              <w:rPr>
                <w:rFonts w:ascii="Georgia" w:hAnsi="Georgia" w:cs="Arial"/>
                <w:b/>
                <w:bCs/>
                <w:sz w:val="18"/>
                <w:szCs w:val="18"/>
                <w:shd w:val="clear" w:color="auto" w:fill="FFFFFF" w:themeFill="background1"/>
              </w:rPr>
              <w:t>Code E.C</w:t>
            </w:r>
            <w:r>
              <w:rPr>
                <w:rFonts w:ascii="Georgia" w:hAnsi="Georgia" w:cs="Arial"/>
                <w:b/>
                <w:bCs/>
                <w:sz w:val="18"/>
                <w:szCs w:val="18"/>
              </w:rPr>
              <w:t>. :</w:t>
            </w:r>
            <w:r w:rsidR="00A164A6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</w:t>
            </w:r>
          </w:p>
          <w:p w:rsidR="00A164A6" w:rsidRPr="003A383D" w:rsidRDefault="00A164A6" w:rsidP="00530EB6">
            <w:pPr>
              <w:ind w:right="-18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8593B" w:rsidRPr="003A383D" w:rsidRDefault="0078593B" w:rsidP="00CF2E9D">
            <w:pPr>
              <w:ind w:right="-18"/>
              <w:rPr>
                <w:rFonts w:ascii="Georgia" w:hAnsi="Georgia" w:cs="Arial"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CR :</w:t>
            </w:r>
            <w:r w:rsidRPr="003A383D">
              <w:rPr>
                <w:rFonts w:ascii="Georgia" w:hAnsi="Georgia" w:cs="Arial"/>
                <w:sz w:val="18"/>
                <w:szCs w:val="18"/>
              </w:rPr>
              <w:t xml:space="preserve">                   </w:t>
            </w:r>
            <w:r w:rsidR="00E46AB6">
              <w:rPr>
                <w:rFonts w:ascii="Georgia" w:hAnsi="Georgia" w:cs="Arial"/>
                <w:sz w:val="18"/>
                <w:szCs w:val="18"/>
              </w:rPr>
              <w:t xml:space="preserve">    </w:t>
            </w: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Destination </w:t>
            </w:r>
            <w:r w:rsidR="00C8209D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          </w:t>
            </w:r>
            <w:r w:rsidR="00E46AB6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       </w:t>
            </w:r>
            <w:r w:rsidR="00A164A6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  </w:t>
            </w: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Maximum payable</w:t>
            </w:r>
            <w:r w:rsidRPr="003A383D">
              <w:rPr>
                <w:rFonts w:ascii="Georgia" w:hAnsi="Georgia" w:cs="Arial"/>
                <w:sz w:val="18"/>
                <w:szCs w:val="18"/>
              </w:rPr>
              <w:t> :</w:t>
            </w:r>
          </w:p>
          <w:p w:rsidR="0078593B" w:rsidRPr="003A383D" w:rsidRDefault="0078593B" w:rsidP="0078593B">
            <w:pPr>
              <w:ind w:left="-22" w:right="-18"/>
              <w:rPr>
                <w:rFonts w:ascii="Georgia" w:hAnsi="Georgia" w:cs="Arial"/>
                <w:bCs/>
                <w:i/>
                <w:sz w:val="18"/>
                <w:szCs w:val="18"/>
              </w:rPr>
            </w:pPr>
            <w:r w:rsidRPr="003A383D">
              <w:rPr>
                <w:rFonts w:ascii="Georgia" w:hAnsi="Georgia" w:cs="Arial"/>
                <w:bCs/>
                <w:i/>
                <w:sz w:val="18"/>
                <w:szCs w:val="18"/>
              </w:rPr>
              <w:t>(Partie réservée à la DRH)</w:t>
            </w:r>
          </w:p>
        </w:tc>
      </w:tr>
      <w:tr w:rsidR="0078593B" w:rsidRPr="003A383D" w:rsidTr="00FA4D52">
        <w:trPr>
          <w:cantSplit/>
          <w:trHeight w:val="64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A6" w:rsidRPr="003A383D" w:rsidRDefault="00B354AE" w:rsidP="00A164A6">
            <w:pPr>
              <w:tabs>
                <w:tab w:val="left" w:leader="dot" w:pos="9752"/>
              </w:tabs>
              <w:ind w:right="-17"/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  <w:t>Intitu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lé de l’enseignement :</w:t>
            </w:r>
            <w:r w:rsidR="00A164A6" w:rsidRPr="003A383D">
              <w:rPr>
                <w:rFonts w:ascii="Georgia" w:hAnsi="Georgia" w:cs="Arial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A164A6" w:rsidRPr="00A164A6">
              <w:rPr>
                <w:rFonts w:ascii="Georgia" w:hAnsi="Georgia" w:cs="Arial"/>
              </w:rPr>
              <w:tab/>
            </w:r>
          </w:p>
          <w:p w:rsidR="0078593B" w:rsidRPr="003A383D" w:rsidRDefault="0078593B" w:rsidP="00B354AE">
            <w:pPr>
              <w:ind w:right="-18"/>
              <w:rPr>
                <w:rFonts w:ascii="Georgia" w:hAnsi="Georgia" w:cs="Arial"/>
                <w:b/>
                <w:bCs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78593B" w:rsidRPr="003A383D" w:rsidRDefault="00CF2E9D" w:rsidP="00CF2E9D">
            <w:pPr>
              <w:ind w:left="-284" w:right="-18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s</w:t>
            </w:r>
            <w:r w:rsidR="00955C52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emaine du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78593B" w:rsidRPr="003A383D" w:rsidRDefault="00CF2E9D" w:rsidP="00CF2E9D">
            <w:pPr>
              <w:ind w:left="-284" w:right="-18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d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ate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78593B" w:rsidRPr="003A383D" w:rsidRDefault="0078593B" w:rsidP="00CF2E9D">
            <w:pPr>
              <w:ind w:left="-70" w:right="-18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Salle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8593B" w:rsidRPr="003A383D" w:rsidRDefault="00CF2E9D" w:rsidP="00A164A6">
            <w:pPr>
              <w:ind w:left="-70" w:right="-18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n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ombre </w:t>
            </w:r>
            <w:r w:rsidR="00955C52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 xml:space="preserve">d’heures 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de cours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8593B" w:rsidRPr="003A383D" w:rsidRDefault="00CF2E9D" w:rsidP="00CF2E9D">
            <w:pPr>
              <w:ind w:left="-70" w:right="-18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n</w:t>
            </w:r>
            <w:r w:rsidR="0078593B" w:rsidRPr="003A383D">
              <w:rPr>
                <w:rFonts w:ascii="Georgia" w:hAnsi="Georgia" w:cs="Arial"/>
                <w:b/>
                <w:bCs/>
                <w:sz w:val="18"/>
                <w:szCs w:val="18"/>
              </w:rPr>
              <w:t>ombre d’étudiants</w:t>
            </w: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F7676D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18/09/17 au 23</w:t>
            </w:r>
            <w:r w:rsidR="003A383D">
              <w:rPr>
                <w:rFonts w:ascii="Georgia" w:hAnsi="Georgia" w:cs="Arial"/>
                <w:sz w:val="18"/>
                <w:szCs w:val="18"/>
                <w:lang w:eastAsia="ja-JP"/>
              </w:rPr>
              <w:t>/09/17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F7676D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25/09/17 au 30</w:t>
            </w:r>
            <w:r w:rsidR="003A383D">
              <w:rPr>
                <w:rFonts w:ascii="Georgia" w:hAnsi="Georgia" w:cs="Arial"/>
                <w:sz w:val="18"/>
                <w:szCs w:val="18"/>
                <w:lang w:eastAsia="ja-JP"/>
              </w:rPr>
              <w:t>/09/17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F7676D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02/10/17 au 07</w:t>
            </w:r>
            <w:r w:rsidR="003A383D">
              <w:rPr>
                <w:rFonts w:ascii="Georgia" w:hAnsi="Georgia" w:cs="Arial"/>
                <w:sz w:val="18"/>
                <w:szCs w:val="18"/>
                <w:lang w:eastAsia="ja-JP"/>
              </w:rPr>
              <w:t>/10/17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09/10/17 au 14</w:t>
            </w:r>
            <w:r w:rsidR="003A383D">
              <w:rPr>
                <w:rFonts w:ascii="Georgia" w:hAnsi="Georgia" w:cs="Arial"/>
                <w:sz w:val="18"/>
                <w:szCs w:val="18"/>
                <w:lang w:eastAsia="ja-JP"/>
              </w:rPr>
              <w:t>/10/17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FA4D52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16/10/17 au 21</w:t>
            </w:r>
            <w:r w:rsidR="003A383D">
              <w:rPr>
                <w:rFonts w:ascii="Georgia" w:hAnsi="Georgia" w:cs="Arial"/>
                <w:sz w:val="18"/>
                <w:szCs w:val="18"/>
                <w:lang w:eastAsia="ja-JP"/>
              </w:rPr>
              <w:t>/10/17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E612B3" w:rsidRPr="003A383D" w:rsidTr="003A383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83D" w:rsidRPr="003A383D" w:rsidRDefault="00B5115A" w:rsidP="003A383D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23/10/17 au 28</w:t>
            </w:r>
            <w:r w:rsidR="003A383D">
              <w:rPr>
                <w:rFonts w:ascii="Georgia" w:hAnsi="Georgia" w:cs="Arial"/>
                <w:sz w:val="18"/>
                <w:szCs w:val="18"/>
                <w:lang w:eastAsia="ja-JP"/>
              </w:rPr>
              <w:t>/10/17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B3" w:rsidRPr="003A383D" w:rsidRDefault="00E612B3" w:rsidP="003A383D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2B3" w:rsidRPr="003A383D" w:rsidRDefault="00E612B3" w:rsidP="003A383D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B3" w:rsidRPr="003A383D" w:rsidRDefault="00E612B3" w:rsidP="003A383D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2B3" w:rsidRPr="003A383D" w:rsidRDefault="00E612B3" w:rsidP="003A383D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0442C1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3D131B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  <w:r w:rsidRPr="003A383D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>congé</w:t>
            </w:r>
            <w:r w:rsidR="000442C1" w:rsidRPr="003A383D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>s d’automne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FA4D52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06/11/17 au 10/11/17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13/11/17 au 18/11/17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20/11/17 au 25/11/17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27/11/17 au 02/12/17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3E58C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04/12/17 au 09/12/17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11/12/17 au 16/12/17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B5115A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>18/12/17 au</w:t>
            </w:r>
            <w:r w:rsidR="00EC6AD4"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23/12/17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3B" w:rsidRPr="003A383D" w:rsidRDefault="0078593B" w:rsidP="0078593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0442C1" w:rsidRPr="003A383D" w:rsidTr="00CF2E9D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3D131B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  <w:r w:rsidRPr="003A383D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>congé</w:t>
            </w:r>
            <w:r w:rsidR="000442C1" w:rsidRPr="003A383D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>s d</w:t>
            </w:r>
            <w:r w:rsidR="009470AA" w:rsidRPr="003A383D">
              <w:rPr>
                <w:rFonts w:ascii="Georgia" w:hAnsi="Georgia" w:cs="Arial"/>
                <w:b/>
                <w:sz w:val="18"/>
                <w:szCs w:val="18"/>
                <w:lang w:eastAsia="ja-JP"/>
              </w:rPr>
              <w:t>e noël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442C1" w:rsidRPr="003A383D" w:rsidRDefault="000442C1" w:rsidP="00CF2E9D">
            <w:pPr>
              <w:ind w:left="-284" w:right="-18"/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78593B" w:rsidRPr="003A383D" w:rsidTr="00CF2E9D">
        <w:trPr>
          <w:trHeight w:val="58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C1" w:rsidRPr="003A383D" w:rsidRDefault="000442C1" w:rsidP="00CF2E9D">
            <w:pPr>
              <w:ind w:left="2909" w:right="-17"/>
              <w:jc w:val="center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</w:p>
          <w:p w:rsidR="0078593B" w:rsidRPr="003A383D" w:rsidRDefault="0078593B" w:rsidP="007F0875">
            <w:pPr>
              <w:ind w:right="-17"/>
              <w:jc w:val="center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  <w:r w:rsidRPr="003A383D">
              <w:rPr>
                <w:rFonts w:ascii="Georgia" w:hAnsi="Georgia" w:cs="Arial"/>
                <w:b/>
                <w:sz w:val="18"/>
                <w:szCs w:val="18"/>
              </w:rPr>
              <w:t xml:space="preserve">TOTAL HEURES </w:t>
            </w:r>
            <w:r w:rsidRPr="003A383D">
              <w:rPr>
                <w:rFonts w:ascii="Georgia" w:hAnsi="Georgia" w:cs="Arial"/>
                <w:sz w:val="18"/>
                <w:szCs w:val="18"/>
              </w:rPr>
              <w:t>___________</w:t>
            </w:r>
          </w:p>
          <w:p w:rsidR="003D131B" w:rsidRPr="003A383D" w:rsidRDefault="003D131B" w:rsidP="007F0875">
            <w:pPr>
              <w:ind w:left="2908" w:right="-18"/>
              <w:jc w:val="center"/>
              <w:rPr>
                <w:rFonts w:ascii="Georgia" w:hAnsi="Georgia" w:cs="Arial"/>
                <w:b/>
                <w:sz w:val="18"/>
                <w:szCs w:val="18"/>
                <w:lang w:eastAsia="ja-JP"/>
              </w:rPr>
            </w:pPr>
          </w:p>
        </w:tc>
      </w:tr>
      <w:tr w:rsidR="0078593B" w:rsidRPr="003A383D" w:rsidTr="00FA4D52">
        <w:trPr>
          <w:trHeight w:val="61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8D" w:rsidRPr="003A383D" w:rsidRDefault="00FB738D" w:rsidP="00FB738D">
            <w:pPr>
              <w:ind w:left="-68" w:right="-17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78593B" w:rsidRDefault="0078593B" w:rsidP="00FB738D">
            <w:pPr>
              <w:ind w:left="-68" w:right="-17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3A383D">
              <w:rPr>
                <w:rFonts w:ascii="Georgia" w:hAnsi="Georgia" w:cs="Arial"/>
                <w:sz w:val="18"/>
                <w:szCs w:val="18"/>
              </w:rPr>
              <w:t>Observations éventuelles (remplacements</w:t>
            </w:r>
            <w:r w:rsidR="000442C1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ou interruption de travail non prévus en début d’année</w:t>
            </w:r>
            <w:r w:rsidR="007F0875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>,</w:t>
            </w:r>
            <w:r w:rsidR="000442C1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A383D">
              <w:rPr>
                <w:rFonts w:ascii="Georgia" w:hAnsi="Georgia" w:cs="Arial"/>
                <w:sz w:val="18"/>
                <w:szCs w:val="18"/>
              </w:rPr>
              <w:t>etc</w:t>
            </w:r>
            <w:proofErr w:type="spellEnd"/>
            <w:r w:rsidRPr="003A383D">
              <w:rPr>
                <w:rFonts w:ascii="Georgia" w:hAnsi="Georgia" w:cs="Arial"/>
                <w:sz w:val="18"/>
                <w:szCs w:val="18"/>
              </w:rPr>
              <w:t>):</w:t>
            </w:r>
          </w:p>
          <w:p w:rsidR="00A40155" w:rsidRDefault="00A40155" w:rsidP="00FB738D">
            <w:pPr>
              <w:ind w:left="-68" w:right="-17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A164A6" w:rsidRDefault="00A164A6" w:rsidP="00FB738D">
            <w:pPr>
              <w:ind w:left="-68" w:right="-17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A40155" w:rsidRPr="003A383D" w:rsidRDefault="00A40155" w:rsidP="00FB738D">
            <w:pPr>
              <w:ind w:left="-68" w:right="-17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78593B" w:rsidRPr="00A40155" w:rsidTr="000442C1">
        <w:trPr>
          <w:trHeight w:val="197"/>
        </w:trPr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A40155" w:rsidRDefault="0078593B" w:rsidP="008A213B">
            <w:pPr>
              <w:ind w:left="-284"/>
              <w:rPr>
                <w:rFonts w:ascii="Georgia" w:hAnsi="Georgia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A40155" w:rsidRDefault="0078593B" w:rsidP="008A213B">
            <w:pPr>
              <w:ind w:left="-284"/>
              <w:rPr>
                <w:rFonts w:ascii="Georgia" w:hAnsi="Georgia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A40155" w:rsidRDefault="0078593B" w:rsidP="008A213B">
            <w:pPr>
              <w:ind w:left="-284"/>
              <w:rPr>
                <w:rFonts w:ascii="Georgia" w:hAnsi="Georgia" w:cs="Aria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93B" w:rsidRPr="00A40155" w:rsidRDefault="0078593B" w:rsidP="008A213B">
            <w:pPr>
              <w:ind w:left="-284"/>
              <w:rPr>
                <w:rFonts w:ascii="Georgia" w:hAnsi="Georgia" w:cs="Arial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593B" w:rsidRPr="00A40155" w:rsidRDefault="0078593B" w:rsidP="008A213B">
            <w:pPr>
              <w:ind w:left="-284"/>
              <w:rPr>
                <w:rFonts w:ascii="Georgia" w:hAnsi="Georgia" w:cs="Arial"/>
              </w:rPr>
            </w:pPr>
          </w:p>
        </w:tc>
      </w:tr>
    </w:tbl>
    <w:p w:rsidR="00974A3C" w:rsidRPr="00A40155" w:rsidRDefault="005F4108" w:rsidP="00A40155">
      <w:pPr>
        <w:tabs>
          <w:tab w:val="left" w:pos="3969"/>
          <w:tab w:val="left" w:pos="7938"/>
        </w:tabs>
        <w:spacing w:after="240"/>
        <w:jc w:val="center"/>
        <w:rPr>
          <w:rFonts w:ascii="Georgia" w:hAnsi="Georgia" w:cs="Arial"/>
          <w:b/>
          <w:bCs/>
          <w:color w:val="FF0000"/>
          <w:spacing w:val="4"/>
          <w:u w:val="single"/>
        </w:rPr>
      </w:pPr>
      <w:r w:rsidRPr="00A40155">
        <w:rPr>
          <w:rFonts w:ascii="Georgia" w:hAnsi="Georgia" w:cs="Arial"/>
          <w:b/>
          <w:bCs/>
          <w:color w:val="FF0000"/>
          <w:spacing w:val="4"/>
          <w:u w:val="single"/>
        </w:rPr>
        <w:t>A</w:t>
      </w:r>
      <w:r w:rsidR="009D626F">
        <w:rPr>
          <w:rFonts w:ascii="Georgia" w:hAnsi="Georgia" w:cs="Arial"/>
          <w:b/>
          <w:bCs/>
          <w:color w:val="FF0000"/>
          <w:spacing w:val="4"/>
          <w:u w:val="single"/>
        </w:rPr>
        <w:t xml:space="preserve"> remettre au service de la DIFOR</w:t>
      </w:r>
      <w:r w:rsidR="00974A3C" w:rsidRPr="00A40155">
        <w:rPr>
          <w:rFonts w:ascii="Georgia" w:hAnsi="Georgia" w:cs="Arial"/>
          <w:b/>
          <w:bCs/>
          <w:color w:val="FF0000"/>
          <w:spacing w:val="4"/>
          <w:u w:val="single"/>
        </w:rPr>
        <w:t xml:space="preserve"> dûment complété et signé</w:t>
      </w:r>
      <w:r w:rsidR="00C91111" w:rsidRPr="00A40155">
        <w:rPr>
          <w:rFonts w:ascii="Georgia" w:hAnsi="Georgia" w:cs="Arial"/>
          <w:b/>
          <w:bCs/>
          <w:color w:val="FF0000"/>
          <w:spacing w:val="4"/>
          <w:u w:val="single"/>
        </w:rPr>
        <w:t xml:space="preserve"> </w:t>
      </w:r>
      <w:bookmarkStart w:id="0" w:name="_GoBack"/>
      <w:bookmarkEnd w:id="0"/>
      <w:r w:rsidR="00974A3C" w:rsidRPr="00A40155">
        <w:rPr>
          <w:rFonts w:ascii="Georgia" w:hAnsi="Georgia" w:cs="Arial"/>
          <w:b/>
          <w:bCs/>
          <w:color w:val="FF0000"/>
          <w:spacing w:val="4"/>
          <w:u w:val="single"/>
        </w:rPr>
        <w:t>(3è étage-bureau 3.42)</w:t>
      </w:r>
    </w:p>
    <w:tbl>
      <w:tblPr>
        <w:tblW w:w="10527" w:type="dxa"/>
        <w:tblInd w:w="-2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864"/>
      </w:tblGrid>
      <w:tr w:rsidR="008D21DC" w:rsidRPr="003A383D" w:rsidTr="00D13DFB">
        <w:trPr>
          <w:trHeight w:val="2443"/>
        </w:trPr>
        <w:tc>
          <w:tcPr>
            <w:tcW w:w="3261" w:type="dxa"/>
            <w:noWrap/>
          </w:tcPr>
          <w:p w:rsidR="00C91111" w:rsidRPr="003A383D" w:rsidRDefault="00C91111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</w:p>
          <w:p w:rsidR="00D13DFB" w:rsidRDefault="00D13DFB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  </w:t>
            </w:r>
            <w:r w:rsidR="008D21DC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>L’enseignant</w:t>
            </w:r>
            <w:r>
              <w:rPr>
                <w:rFonts w:ascii="Georgia" w:hAnsi="Georgia" w:cs="Arial"/>
                <w:sz w:val="18"/>
                <w:szCs w:val="18"/>
                <w:lang w:eastAsia="ja-JP"/>
              </w:rPr>
              <w:t>(e) certifie</w:t>
            </w:r>
          </w:p>
          <w:p w:rsidR="00D13DFB" w:rsidRDefault="00D13DFB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  </w:t>
            </w:r>
            <w:r w:rsidR="008D21DC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exact l’ensemble des services </w:t>
            </w:r>
          </w:p>
          <w:p w:rsidR="008D21DC" w:rsidRPr="003A383D" w:rsidRDefault="00D13DFB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  </w:t>
            </w:r>
            <w:r w:rsidR="008D21DC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>mentionnés ci-dessous</w:t>
            </w:r>
          </w:p>
          <w:p w:rsidR="008D21DC" w:rsidRPr="003A383D" w:rsidRDefault="008D21DC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</w:p>
          <w:p w:rsidR="008D21DC" w:rsidRPr="003A383D" w:rsidRDefault="00D13DFB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  <w:r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   </w:t>
            </w:r>
            <w:r w:rsidR="008D21DC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date </w:t>
            </w:r>
            <w:r w:rsidR="007F0875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 xml:space="preserve">et </w:t>
            </w:r>
            <w:r w:rsidR="008D21DC" w:rsidRPr="003A383D">
              <w:rPr>
                <w:rFonts w:ascii="Georgia" w:hAnsi="Georgia" w:cs="Arial"/>
                <w:sz w:val="18"/>
                <w:szCs w:val="18"/>
                <w:lang w:eastAsia="ja-JP"/>
              </w:rPr>
              <w:t>signature</w:t>
            </w:r>
          </w:p>
        </w:tc>
        <w:tc>
          <w:tcPr>
            <w:tcW w:w="3402" w:type="dxa"/>
            <w:noWrap/>
          </w:tcPr>
          <w:p w:rsidR="00C91111" w:rsidRPr="003A383D" w:rsidRDefault="00C91111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C91111" w:rsidRPr="003A383D" w:rsidRDefault="00D13DFB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</w:t>
            </w:r>
            <w:r w:rsidR="007F0875" w:rsidRPr="003A383D">
              <w:rPr>
                <w:rFonts w:ascii="Georgia" w:hAnsi="Georgia" w:cs="Arial"/>
                <w:sz w:val="18"/>
                <w:szCs w:val="18"/>
              </w:rPr>
              <w:t>Le Directeur de Département/Filière</w:t>
            </w:r>
          </w:p>
          <w:p w:rsidR="00C91111" w:rsidRPr="003A383D" w:rsidRDefault="00D13DFB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</w:t>
            </w:r>
            <w:r w:rsidR="007F0875" w:rsidRPr="003A383D">
              <w:rPr>
                <w:rFonts w:ascii="Georgia" w:hAnsi="Georgia" w:cs="Arial"/>
                <w:sz w:val="18"/>
                <w:szCs w:val="18"/>
              </w:rPr>
              <w:t>certifie exact l’ensemble</w:t>
            </w:r>
          </w:p>
          <w:p w:rsidR="008D21DC" w:rsidRPr="003A383D" w:rsidRDefault="00D13DFB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</w:t>
            </w:r>
            <w:r w:rsidR="007F0875" w:rsidRPr="003A383D">
              <w:rPr>
                <w:rFonts w:ascii="Georgia" w:hAnsi="Georgia" w:cs="Arial"/>
                <w:sz w:val="18"/>
                <w:szCs w:val="18"/>
              </w:rPr>
              <w:t>des services mentionnés ci-dessous</w:t>
            </w:r>
          </w:p>
          <w:p w:rsidR="007F0875" w:rsidRPr="003A383D" w:rsidRDefault="007F0875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  <w:lang w:eastAsia="ja-JP"/>
              </w:rPr>
            </w:pPr>
          </w:p>
          <w:p w:rsidR="007F0875" w:rsidRPr="003A383D" w:rsidRDefault="00D13DFB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</w:t>
            </w:r>
            <w:r w:rsidR="00C8209D" w:rsidRPr="003A383D">
              <w:rPr>
                <w:rFonts w:ascii="Georgia" w:hAnsi="Georgia" w:cs="Arial"/>
                <w:sz w:val="18"/>
                <w:szCs w:val="18"/>
              </w:rPr>
              <w:t>d</w:t>
            </w:r>
            <w:r w:rsidR="007F0875" w:rsidRPr="003A383D">
              <w:rPr>
                <w:rFonts w:ascii="Georgia" w:hAnsi="Georgia" w:cs="Arial"/>
                <w:sz w:val="18"/>
                <w:szCs w:val="18"/>
              </w:rPr>
              <w:t>ate et signature</w:t>
            </w:r>
          </w:p>
        </w:tc>
        <w:tc>
          <w:tcPr>
            <w:tcW w:w="3864" w:type="dxa"/>
            <w:noWrap/>
          </w:tcPr>
          <w:p w:rsidR="00C91111" w:rsidRPr="003A383D" w:rsidRDefault="00C91111" w:rsidP="00D13DFB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C66EDF" w:rsidRDefault="00D13DFB" w:rsidP="00C66EDF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</w:t>
            </w:r>
            <w:r w:rsidR="00C66EDF">
              <w:rPr>
                <w:rFonts w:ascii="Georgia" w:hAnsi="Georgia" w:cs="Arial"/>
                <w:sz w:val="18"/>
                <w:szCs w:val="18"/>
              </w:rPr>
              <w:t>Certifié, service fait</w:t>
            </w:r>
          </w:p>
          <w:p w:rsidR="00C66EDF" w:rsidRDefault="00C66EDF" w:rsidP="00C66EDF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C66EDF" w:rsidRDefault="00C66EDF" w:rsidP="00C66EDF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Pour la Présidente et par délégation,                                        le Vice-Président</w:t>
            </w:r>
          </w:p>
          <w:p w:rsidR="00C66EDF" w:rsidRDefault="00C66EDF" w:rsidP="00C66EDF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</w:p>
          <w:p w:rsidR="00C66EDF" w:rsidRDefault="00C66EDF" w:rsidP="00C66EDF">
            <w:pPr>
              <w:spacing w:after="360"/>
              <w:ind w:left="-284" w:right="-17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                              date et signature</w:t>
            </w:r>
          </w:p>
          <w:p w:rsidR="007F0875" w:rsidRPr="003A383D" w:rsidRDefault="00C66EDF" w:rsidP="00C66EDF">
            <w:pPr>
              <w:ind w:left="-284" w:right="-18"/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Jérôme SAMUEL</w:t>
            </w:r>
          </w:p>
        </w:tc>
      </w:tr>
    </w:tbl>
    <w:p w:rsidR="00A217DE" w:rsidRPr="007F0875" w:rsidRDefault="00A217DE" w:rsidP="003A383D">
      <w:pPr>
        <w:tabs>
          <w:tab w:val="left" w:pos="3969"/>
          <w:tab w:val="left" w:pos="6946"/>
        </w:tabs>
        <w:rPr>
          <w:rFonts w:ascii="Georgia" w:hAnsi="Georgia" w:cs="Arial"/>
        </w:rPr>
      </w:pPr>
    </w:p>
    <w:sectPr w:rsidR="00A217DE" w:rsidRPr="007F0875" w:rsidSect="00FB738D">
      <w:pgSz w:w="11906" w:h="16838"/>
      <w:pgMar w:top="567" w:right="849" w:bottom="0" w:left="1134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D4" w:rsidRDefault="00C553D4">
      <w:r>
        <w:separator/>
      </w:r>
    </w:p>
  </w:endnote>
  <w:endnote w:type="continuationSeparator" w:id="0">
    <w:p w:rsidR="00C553D4" w:rsidRDefault="00C5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D4" w:rsidRDefault="00C553D4">
      <w:r>
        <w:separator/>
      </w:r>
    </w:p>
  </w:footnote>
  <w:footnote w:type="continuationSeparator" w:id="0">
    <w:p w:rsidR="00C553D4" w:rsidRDefault="00C5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A8D"/>
    <w:multiLevelType w:val="hybridMultilevel"/>
    <w:tmpl w:val="8DE61ED0"/>
    <w:lvl w:ilvl="0" w:tplc="26282BC4">
      <w:numFmt w:val="bullet"/>
      <w:lvlText w:val=""/>
      <w:lvlJc w:val="left"/>
      <w:pPr>
        <w:ind w:left="76" w:hanging="360"/>
      </w:pPr>
      <w:rPr>
        <w:rFonts w:ascii="Wingdings" w:eastAsiaTheme="minorEastAsia" w:hAnsi="Wing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AFD3341"/>
    <w:multiLevelType w:val="hybridMultilevel"/>
    <w:tmpl w:val="137E23F6"/>
    <w:lvl w:ilvl="0" w:tplc="ECDAEABE">
      <w:numFmt w:val="bullet"/>
      <w:lvlText w:val=""/>
      <w:lvlJc w:val="left"/>
      <w:pPr>
        <w:ind w:left="136" w:hanging="360"/>
      </w:pPr>
      <w:rPr>
        <w:rFonts w:ascii="Wingdings" w:eastAsiaTheme="minorEastAsia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2B"/>
    <w:rsid w:val="00000F2B"/>
    <w:rsid w:val="00010424"/>
    <w:rsid w:val="0001339A"/>
    <w:rsid w:val="00017EB1"/>
    <w:rsid w:val="00042551"/>
    <w:rsid w:val="000442C1"/>
    <w:rsid w:val="000525CD"/>
    <w:rsid w:val="00060C56"/>
    <w:rsid w:val="0006455C"/>
    <w:rsid w:val="00066E73"/>
    <w:rsid w:val="00067C20"/>
    <w:rsid w:val="000758ED"/>
    <w:rsid w:val="00076CAE"/>
    <w:rsid w:val="00082E75"/>
    <w:rsid w:val="00086FC9"/>
    <w:rsid w:val="00090437"/>
    <w:rsid w:val="000B3948"/>
    <w:rsid w:val="000C4297"/>
    <w:rsid w:val="000D1916"/>
    <w:rsid w:val="000E2C5D"/>
    <w:rsid w:val="000F3E32"/>
    <w:rsid w:val="000F4598"/>
    <w:rsid w:val="000F6C32"/>
    <w:rsid w:val="000F75BC"/>
    <w:rsid w:val="0010491A"/>
    <w:rsid w:val="00110274"/>
    <w:rsid w:val="00131383"/>
    <w:rsid w:val="001327EE"/>
    <w:rsid w:val="00141451"/>
    <w:rsid w:val="00142322"/>
    <w:rsid w:val="0016519A"/>
    <w:rsid w:val="00167AB9"/>
    <w:rsid w:val="00195A86"/>
    <w:rsid w:val="001961D7"/>
    <w:rsid w:val="001B648A"/>
    <w:rsid w:val="001B7B83"/>
    <w:rsid w:val="001C79D5"/>
    <w:rsid w:val="001E6DEC"/>
    <w:rsid w:val="001F1DB3"/>
    <w:rsid w:val="001F2BBB"/>
    <w:rsid w:val="001F498A"/>
    <w:rsid w:val="001F4EBB"/>
    <w:rsid w:val="0021452D"/>
    <w:rsid w:val="0024157E"/>
    <w:rsid w:val="00261611"/>
    <w:rsid w:val="0026609A"/>
    <w:rsid w:val="00266B14"/>
    <w:rsid w:val="00267878"/>
    <w:rsid w:val="002832B0"/>
    <w:rsid w:val="002915A2"/>
    <w:rsid w:val="00293F67"/>
    <w:rsid w:val="002B67F8"/>
    <w:rsid w:val="002C0D5C"/>
    <w:rsid w:val="002C3339"/>
    <w:rsid w:val="002D4976"/>
    <w:rsid w:val="002E31C1"/>
    <w:rsid w:val="002F7035"/>
    <w:rsid w:val="00300950"/>
    <w:rsid w:val="003056FD"/>
    <w:rsid w:val="00307390"/>
    <w:rsid w:val="003207E0"/>
    <w:rsid w:val="00321FAE"/>
    <w:rsid w:val="003306EC"/>
    <w:rsid w:val="00347305"/>
    <w:rsid w:val="00347593"/>
    <w:rsid w:val="00352EEA"/>
    <w:rsid w:val="003608C3"/>
    <w:rsid w:val="00387863"/>
    <w:rsid w:val="0039290F"/>
    <w:rsid w:val="00397F8A"/>
    <w:rsid w:val="003A383D"/>
    <w:rsid w:val="003C13C3"/>
    <w:rsid w:val="003C15BF"/>
    <w:rsid w:val="003C6788"/>
    <w:rsid w:val="003D131B"/>
    <w:rsid w:val="003D598C"/>
    <w:rsid w:val="003E58CB"/>
    <w:rsid w:val="00400FBC"/>
    <w:rsid w:val="004045D3"/>
    <w:rsid w:val="00407401"/>
    <w:rsid w:val="00423663"/>
    <w:rsid w:val="004554B3"/>
    <w:rsid w:val="00455EF4"/>
    <w:rsid w:val="00457481"/>
    <w:rsid w:val="00483032"/>
    <w:rsid w:val="004957CF"/>
    <w:rsid w:val="004A06D6"/>
    <w:rsid w:val="004B0471"/>
    <w:rsid w:val="004D0FE2"/>
    <w:rsid w:val="00515CF0"/>
    <w:rsid w:val="00520AB4"/>
    <w:rsid w:val="00530EB6"/>
    <w:rsid w:val="005340B9"/>
    <w:rsid w:val="005668C4"/>
    <w:rsid w:val="00567F68"/>
    <w:rsid w:val="0058055D"/>
    <w:rsid w:val="0059707C"/>
    <w:rsid w:val="005B324C"/>
    <w:rsid w:val="005C7950"/>
    <w:rsid w:val="005F4108"/>
    <w:rsid w:val="005F6FA0"/>
    <w:rsid w:val="00600C40"/>
    <w:rsid w:val="0062236F"/>
    <w:rsid w:val="00650312"/>
    <w:rsid w:val="00652070"/>
    <w:rsid w:val="006616DC"/>
    <w:rsid w:val="0066174B"/>
    <w:rsid w:val="00663CC3"/>
    <w:rsid w:val="00682C50"/>
    <w:rsid w:val="006959DA"/>
    <w:rsid w:val="006A283F"/>
    <w:rsid w:val="006A4FC0"/>
    <w:rsid w:val="006C51B9"/>
    <w:rsid w:val="006D7143"/>
    <w:rsid w:val="006D7B9C"/>
    <w:rsid w:val="006E77CD"/>
    <w:rsid w:val="006E77D8"/>
    <w:rsid w:val="006F2EB0"/>
    <w:rsid w:val="006F59A6"/>
    <w:rsid w:val="006F5C5B"/>
    <w:rsid w:val="00717EDE"/>
    <w:rsid w:val="0072188A"/>
    <w:rsid w:val="00731D5E"/>
    <w:rsid w:val="00752D10"/>
    <w:rsid w:val="00754526"/>
    <w:rsid w:val="00762686"/>
    <w:rsid w:val="00764132"/>
    <w:rsid w:val="0078593B"/>
    <w:rsid w:val="00785FFC"/>
    <w:rsid w:val="007907E2"/>
    <w:rsid w:val="00796DB8"/>
    <w:rsid w:val="007A64F3"/>
    <w:rsid w:val="007B0725"/>
    <w:rsid w:val="007B128D"/>
    <w:rsid w:val="007B1849"/>
    <w:rsid w:val="007B6038"/>
    <w:rsid w:val="007B6ABA"/>
    <w:rsid w:val="007E1CE3"/>
    <w:rsid w:val="007E7E04"/>
    <w:rsid w:val="007F0875"/>
    <w:rsid w:val="007F0ABC"/>
    <w:rsid w:val="0081374A"/>
    <w:rsid w:val="00816625"/>
    <w:rsid w:val="00825C61"/>
    <w:rsid w:val="0082770C"/>
    <w:rsid w:val="008307E1"/>
    <w:rsid w:val="008337E2"/>
    <w:rsid w:val="00842A31"/>
    <w:rsid w:val="00855FA7"/>
    <w:rsid w:val="00895200"/>
    <w:rsid w:val="008A213B"/>
    <w:rsid w:val="008B19BA"/>
    <w:rsid w:val="008B352F"/>
    <w:rsid w:val="008B736F"/>
    <w:rsid w:val="008C3060"/>
    <w:rsid w:val="008D21DC"/>
    <w:rsid w:val="008F266C"/>
    <w:rsid w:val="00901EF2"/>
    <w:rsid w:val="0092060B"/>
    <w:rsid w:val="00927F2B"/>
    <w:rsid w:val="009308F5"/>
    <w:rsid w:val="00942A91"/>
    <w:rsid w:val="009470AA"/>
    <w:rsid w:val="00955C52"/>
    <w:rsid w:val="009623ED"/>
    <w:rsid w:val="00974A3C"/>
    <w:rsid w:val="00980C25"/>
    <w:rsid w:val="009823E4"/>
    <w:rsid w:val="009830F7"/>
    <w:rsid w:val="00985D4A"/>
    <w:rsid w:val="009C01D8"/>
    <w:rsid w:val="009D0A7D"/>
    <w:rsid w:val="009D3B50"/>
    <w:rsid w:val="009D626F"/>
    <w:rsid w:val="009E5E96"/>
    <w:rsid w:val="009E6459"/>
    <w:rsid w:val="00A00729"/>
    <w:rsid w:val="00A018D1"/>
    <w:rsid w:val="00A164A6"/>
    <w:rsid w:val="00A17A44"/>
    <w:rsid w:val="00A217DE"/>
    <w:rsid w:val="00A228F2"/>
    <w:rsid w:val="00A3097F"/>
    <w:rsid w:val="00A30DB3"/>
    <w:rsid w:val="00A40155"/>
    <w:rsid w:val="00A41052"/>
    <w:rsid w:val="00A60131"/>
    <w:rsid w:val="00A731A1"/>
    <w:rsid w:val="00A77D75"/>
    <w:rsid w:val="00A943CE"/>
    <w:rsid w:val="00A96732"/>
    <w:rsid w:val="00AC4531"/>
    <w:rsid w:val="00AE2A64"/>
    <w:rsid w:val="00AF4DDC"/>
    <w:rsid w:val="00B26170"/>
    <w:rsid w:val="00B309BF"/>
    <w:rsid w:val="00B354AE"/>
    <w:rsid w:val="00B46DDB"/>
    <w:rsid w:val="00B5115A"/>
    <w:rsid w:val="00B77564"/>
    <w:rsid w:val="00B919C3"/>
    <w:rsid w:val="00B93D39"/>
    <w:rsid w:val="00BF4CAF"/>
    <w:rsid w:val="00BF5FF5"/>
    <w:rsid w:val="00C035D9"/>
    <w:rsid w:val="00C05075"/>
    <w:rsid w:val="00C12B73"/>
    <w:rsid w:val="00C27535"/>
    <w:rsid w:val="00C33604"/>
    <w:rsid w:val="00C349F0"/>
    <w:rsid w:val="00C409EE"/>
    <w:rsid w:val="00C553D4"/>
    <w:rsid w:val="00C60C45"/>
    <w:rsid w:val="00C631A0"/>
    <w:rsid w:val="00C66EDF"/>
    <w:rsid w:val="00C7585E"/>
    <w:rsid w:val="00C8209D"/>
    <w:rsid w:val="00C857B5"/>
    <w:rsid w:val="00C91111"/>
    <w:rsid w:val="00C923B9"/>
    <w:rsid w:val="00C94B95"/>
    <w:rsid w:val="00CA0CF0"/>
    <w:rsid w:val="00CA1015"/>
    <w:rsid w:val="00CA59AF"/>
    <w:rsid w:val="00CA73E7"/>
    <w:rsid w:val="00CB30C2"/>
    <w:rsid w:val="00CC13B1"/>
    <w:rsid w:val="00CE7EEE"/>
    <w:rsid w:val="00CF2E9D"/>
    <w:rsid w:val="00D13DFB"/>
    <w:rsid w:val="00D234FB"/>
    <w:rsid w:val="00D321F5"/>
    <w:rsid w:val="00D76E74"/>
    <w:rsid w:val="00D823F6"/>
    <w:rsid w:val="00D8471E"/>
    <w:rsid w:val="00D86B3E"/>
    <w:rsid w:val="00DA212B"/>
    <w:rsid w:val="00DC0D92"/>
    <w:rsid w:val="00DD7FA6"/>
    <w:rsid w:val="00E03280"/>
    <w:rsid w:val="00E05224"/>
    <w:rsid w:val="00E1138F"/>
    <w:rsid w:val="00E2409D"/>
    <w:rsid w:val="00E24DEC"/>
    <w:rsid w:val="00E33DD0"/>
    <w:rsid w:val="00E34587"/>
    <w:rsid w:val="00E3570A"/>
    <w:rsid w:val="00E45132"/>
    <w:rsid w:val="00E46AB6"/>
    <w:rsid w:val="00E46C1A"/>
    <w:rsid w:val="00E612B3"/>
    <w:rsid w:val="00E721F9"/>
    <w:rsid w:val="00E9248E"/>
    <w:rsid w:val="00EA72A3"/>
    <w:rsid w:val="00EB3450"/>
    <w:rsid w:val="00EC6AD4"/>
    <w:rsid w:val="00ED1B18"/>
    <w:rsid w:val="00ED31EB"/>
    <w:rsid w:val="00EE1FA4"/>
    <w:rsid w:val="00EE4C53"/>
    <w:rsid w:val="00EF270D"/>
    <w:rsid w:val="00F0002F"/>
    <w:rsid w:val="00F0282B"/>
    <w:rsid w:val="00F04789"/>
    <w:rsid w:val="00F06EE3"/>
    <w:rsid w:val="00F16FAB"/>
    <w:rsid w:val="00F37331"/>
    <w:rsid w:val="00F44133"/>
    <w:rsid w:val="00F44C4D"/>
    <w:rsid w:val="00F5370F"/>
    <w:rsid w:val="00F65C36"/>
    <w:rsid w:val="00F716F1"/>
    <w:rsid w:val="00F73A5F"/>
    <w:rsid w:val="00F7676D"/>
    <w:rsid w:val="00F91625"/>
    <w:rsid w:val="00F954D6"/>
    <w:rsid w:val="00FA2981"/>
    <w:rsid w:val="00FA4D52"/>
    <w:rsid w:val="00FB738D"/>
    <w:rsid w:val="00FC206D"/>
    <w:rsid w:val="00FD56D2"/>
    <w:rsid w:val="00FF1DB6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383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9D3B5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13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5EF4"/>
    <w:rPr>
      <w:rFonts w:cs="Times New Roman"/>
      <w:sz w:val="2"/>
      <w:szCs w:val="2"/>
    </w:rPr>
  </w:style>
  <w:style w:type="paragraph" w:styleId="En-tte">
    <w:name w:val="header"/>
    <w:basedOn w:val="Normal"/>
    <w:link w:val="En-tt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55EF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55EF4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066E73"/>
    <w:rPr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66E73"/>
    <w:rPr>
      <w:rFonts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rsid w:val="00C409E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2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383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9D3B5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13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5EF4"/>
    <w:rPr>
      <w:rFonts w:cs="Times New Roman"/>
      <w:sz w:val="2"/>
      <w:szCs w:val="2"/>
    </w:rPr>
  </w:style>
  <w:style w:type="paragraph" w:styleId="En-tte">
    <w:name w:val="header"/>
    <w:basedOn w:val="Normal"/>
    <w:link w:val="En-tt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55EF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55EF4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066E73"/>
    <w:rPr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66E73"/>
    <w:rPr>
      <w:rFonts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rsid w:val="00C409EE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32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uline.picart@inalc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A930-0858-4CDB-A1E5-A3851BB5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5C30E31E</Template>
  <TotalTime>152</TotalTime>
  <Pages>1</Pages>
  <Words>197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Année universitaire 2006-2007</vt:lpstr>
      <vt:lpstr>Année universitaire 2006-2007</vt:lpstr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universitaire 2006-2007</dc:title>
  <dc:creator>natacha</dc:creator>
  <cp:lastModifiedBy>Delphine DESCOTE</cp:lastModifiedBy>
  <cp:revision>31</cp:revision>
  <cp:lastPrinted>2017-04-12T09:58:00Z</cp:lastPrinted>
  <dcterms:created xsi:type="dcterms:W3CDTF">2015-06-07T08:34:00Z</dcterms:created>
  <dcterms:modified xsi:type="dcterms:W3CDTF">2018-01-26T08:11:00Z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1955378075</vt:i4>
  </property>
</Properties>
</file>