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07" w:rsidRPr="0071224C" w:rsidRDefault="008D0407" w:rsidP="008D0407">
      <w:pPr>
        <w:spacing w:after="0"/>
        <w:jc w:val="center"/>
        <w:rPr>
          <w:b/>
          <w:sz w:val="24"/>
        </w:rPr>
      </w:pPr>
      <w:r>
        <w:rPr>
          <w:b/>
          <w:sz w:val="24"/>
        </w:rPr>
        <w:t>L</w:t>
      </w:r>
      <w:r w:rsidRPr="0071224C">
        <w:rPr>
          <w:b/>
          <w:sz w:val="24"/>
        </w:rPr>
        <w:t>A MOBILITE INTERNATIONALE</w:t>
      </w:r>
      <w:r>
        <w:rPr>
          <w:b/>
          <w:sz w:val="24"/>
        </w:rPr>
        <w:t xml:space="preserve"> EN FILIERE </w:t>
      </w:r>
      <w:r w:rsidR="00816EA8">
        <w:rPr>
          <w:b/>
          <w:sz w:val="24"/>
        </w:rPr>
        <w:t>COMMERCE INTERNATIONAL</w:t>
      </w:r>
    </w:p>
    <w:p w:rsidR="008D0407" w:rsidRPr="0071224C" w:rsidRDefault="008D0407" w:rsidP="008D0407">
      <w:pPr>
        <w:spacing w:after="0"/>
        <w:jc w:val="center"/>
        <w:rPr>
          <w:b/>
          <w:sz w:val="24"/>
        </w:rPr>
      </w:pPr>
      <w:r w:rsidRPr="0071224C">
        <w:rPr>
          <w:b/>
          <w:sz w:val="24"/>
        </w:rPr>
        <w:t xml:space="preserve">Etapes à suivre et documents à remettre </w:t>
      </w:r>
    </w:p>
    <w:p w:rsidR="007F560E" w:rsidRDefault="008D0407" w:rsidP="008D0407">
      <w:pPr>
        <w:spacing w:after="0"/>
        <w:jc w:val="both"/>
      </w:pPr>
      <w:r>
        <w:t>La filière Commerce International encourage le départ en mobilit</w:t>
      </w:r>
      <w:r w:rsidR="00A1120F">
        <w:t>é de ses étudiants au semestre 2</w:t>
      </w:r>
      <w:r>
        <w:t xml:space="preserve"> de la L2 </w:t>
      </w:r>
      <w:r w:rsidR="00A1120F">
        <w:t>et au semestre 1 et/ou 2</w:t>
      </w:r>
      <w:r w:rsidR="00891A2E" w:rsidRPr="00707704">
        <w:t xml:space="preserve"> </w:t>
      </w:r>
      <w:r w:rsidR="00707704" w:rsidRPr="00707704">
        <w:t>d</w:t>
      </w:r>
      <w:r w:rsidRPr="00707704">
        <w:t xml:space="preserve">e la L3. </w:t>
      </w:r>
      <w:r w:rsidR="001147BF">
        <w:t xml:space="preserve">Depuis </w:t>
      </w:r>
      <w:r>
        <w:t>la rentrée universitaire 2019-2020, il sera désormais possible de faire une demande d’équivalence</w:t>
      </w:r>
      <w:r w:rsidR="00BC45AB">
        <w:t xml:space="preserve"> pour</w:t>
      </w:r>
      <w:r>
        <w:t xml:space="preserve"> les enseignements </w:t>
      </w:r>
      <w:r w:rsidRPr="00707704">
        <w:t>de</w:t>
      </w:r>
      <w:r w:rsidR="00BC45AB" w:rsidRPr="00707704">
        <w:t xml:space="preserve"> L2 ou</w:t>
      </w:r>
      <w:r w:rsidR="00707704" w:rsidRPr="00707704">
        <w:t xml:space="preserve"> L3 parcours CI</w:t>
      </w:r>
      <w:r w:rsidR="00A1120F">
        <w:t xml:space="preserve"> (à l’exception des cours de comptabilité et de droit des affaires du semestre 2 de L3)</w:t>
      </w:r>
      <w:r w:rsidR="00707704" w:rsidRPr="00707704">
        <w:t>.</w:t>
      </w:r>
    </w:p>
    <w:tbl>
      <w:tblPr>
        <w:tblW w:w="7230" w:type="dxa"/>
        <w:tblInd w:w="8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993"/>
        <w:gridCol w:w="1276"/>
      </w:tblGrid>
      <w:tr w:rsidR="00BC45AB" w:rsidRPr="00D75A18" w:rsidTr="00BC45AB">
        <w:trPr>
          <w:trHeight w:val="500"/>
        </w:trPr>
        <w:tc>
          <w:tcPr>
            <w:tcW w:w="72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1147BF">
            <w:pPr>
              <w:shd w:val="clear" w:color="auto" w:fill="99CCFF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BC45AB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ème</w:t>
            </w:r>
            <w:r w:rsidRPr="00BC45AB">
              <w:rPr>
                <w:rFonts w:ascii="Arial Narrow" w:hAnsi="Arial Narrow"/>
                <w:b/>
                <w:sz w:val="20"/>
                <w:szCs w:val="20"/>
              </w:rPr>
              <w:t xml:space="preserve"> année LLCER parcours commerce international</w:t>
            </w:r>
          </w:p>
        </w:tc>
      </w:tr>
      <w:tr w:rsidR="00BC45AB" w:rsidRPr="00710606" w:rsidTr="00BC45AB">
        <w:trPr>
          <w:trHeight w:val="500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1147BF">
            <w:pPr>
              <w:shd w:val="clear" w:color="auto" w:fill="99CCFF"/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Intitulé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1147BF">
            <w:pPr>
              <w:shd w:val="clear" w:color="auto" w:fill="99CCFF"/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Volume horaire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1147BF">
            <w:pPr>
              <w:shd w:val="clear" w:color="auto" w:fill="99CCFF"/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Crédits</w:t>
            </w:r>
          </w:p>
        </w:tc>
      </w:tr>
      <w:tr w:rsidR="00BC45AB" w:rsidRPr="00D75A18" w:rsidTr="007F560E">
        <w:trPr>
          <w:trHeight w:val="500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588"/>
            <w:vAlign w:val="center"/>
          </w:tcPr>
          <w:p w:rsidR="00BC45AB" w:rsidRPr="00BC45AB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er</w:t>
            </w: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semestre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58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AB" w:rsidRPr="00BC45AB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9</w:t>
            </w:r>
          </w:p>
        </w:tc>
      </w:tr>
      <w:tr w:rsidR="00BC45AB" w:rsidRPr="00283A51" w:rsidTr="00BC45AB">
        <w:trPr>
          <w:trHeight w:val="370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Anglais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19h30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BC45AB" w:rsidRPr="00283A51" w:rsidTr="00BC45AB">
        <w:trPr>
          <w:trHeight w:val="532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Micro-économie et fonctionnement des marchés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19h30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BC45AB" w:rsidRPr="00283A51" w:rsidTr="00BC45AB">
        <w:trPr>
          <w:trHeight w:val="356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Introduction à l’économie générale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19h30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BC45AB" w:rsidRPr="00283A51" w:rsidTr="00BC45AB">
        <w:trPr>
          <w:trHeight w:val="377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Marketing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</w:tr>
      <w:tr w:rsidR="00BC45AB" w:rsidRPr="00283A51" w:rsidTr="007F560E">
        <w:trPr>
          <w:trHeight w:val="500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588"/>
            <w:vAlign w:val="center"/>
          </w:tcPr>
          <w:p w:rsidR="00BC45AB" w:rsidRPr="00BC45AB" w:rsidRDefault="00BC45AB" w:rsidP="001147BF">
            <w:pPr>
              <w:spacing w:before="100" w:beforeAutospacing="1" w:after="100" w:afterAutospacing="1"/>
              <w:ind w:right="-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nd</w:t>
            </w: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semestre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58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AB" w:rsidRPr="00BC45AB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9</w:t>
            </w:r>
          </w:p>
        </w:tc>
      </w:tr>
      <w:tr w:rsidR="00BC45AB" w:rsidRPr="00283A51" w:rsidTr="00BC45AB">
        <w:trPr>
          <w:trHeight w:val="446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Anglais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19h30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</w:tr>
      <w:tr w:rsidR="00BC45AB" w:rsidRPr="00283A51" w:rsidTr="00BC45AB">
        <w:trPr>
          <w:trHeight w:val="382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Organisation et stratégies des firmes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19h30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</w:tr>
      <w:tr w:rsidR="00BC45AB" w:rsidRPr="00283A51" w:rsidTr="00BC45AB">
        <w:trPr>
          <w:trHeight w:val="260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Politiques économiques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19h30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</w:tr>
      <w:tr w:rsidR="00BC45AB" w:rsidRPr="00283A51" w:rsidTr="00BC45AB">
        <w:trPr>
          <w:trHeight w:val="294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Méthodologie : préparation du projet professionnel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  <w:lang w:val="pt-PT"/>
              </w:rPr>
              <w:t>19h30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  <w:lang w:val="pt-PT"/>
              </w:rPr>
              <w:t>2</w:t>
            </w:r>
          </w:p>
        </w:tc>
      </w:tr>
      <w:tr w:rsidR="00BC45AB" w:rsidRPr="00283A51" w:rsidTr="00BC45AB">
        <w:trPr>
          <w:trHeight w:val="500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BC45AB" w:rsidRPr="00BC45AB" w:rsidRDefault="00BC45AB" w:rsidP="001147BF">
            <w:pPr>
              <w:spacing w:before="20" w:after="20"/>
              <w:jc w:val="center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Total de l’année pour la partie « commerce international » : 175.5 HEURES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AB" w:rsidRPr="00BC45AB" w:rsidRDefault="00BC45AB" w:rsidP="001147BF">
            <w:pPr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color w:val="0000FF"/>
                <w:sz w:val="20"/>
                <w:szCs w:val="20"/>
              </w:rPr>
              <w:t>18</w:t>
            </w:r>
          </w:p>
        </w:tc>
      </w:tr>
    </w:tbl>
    <w:p w:rsidR="00BC45AB" w:rsidRDefault="00BC45AB" w:rsidP="00BC45AB"/>
    <w:tbl>
      <w:tblPr>
        <w:tblW w:w="7230" w:type="dxa"/>
        <w:tblInd w:w="8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991"/>
        <w:gridCol w:w="1135"/>
      </w:tblGrid>
      <w:tr w:rsidR="00BC45AB" w:rsidRPr="00BC45AB" w:rsidTr="00BC45AB">
        <w:trPr>
          <w:trHeight w:val="550"/>
        </w:trPr>
        <w:tc>
          <w:tcPr>
            <w:tcW w:w="72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BC45AB" w:rsidRPr="00BC45AB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BC45AB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ème</w:t>
            </w:r>
            <w:r w:rsidRPr="00BC45AB">
              <w:rPr>
                <w:rFonts w:ascii="Arial Narrow" w:hAnsi="Arial Narrow"/>
                <w:b/>
                <w:sz w:val="20"/>
                <w:szCs w:val="20"/>
              </w:rPr>
              <w:t xml:space="preserve"> année LLCER parcours commerce international</w:t>
            </w:r>
          </w:p>
        </w:tc>
      </w:tr>
      <w:tr w:rsidR="00BC45AB" w:rsidRPr="00BC45AB" w:rsidTr="00BC45AB">
        <w:trPr>
          <w:trHeight w:val="550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C45AB" w:rsidRPr="00BC45AB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Intitulé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C45AB" w:rsidRPr="00BC45AB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Volume horaire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C45AB" w:rsidRPr="00BC45AB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Crédits</w:t>
            </w:r>
          </w:p>
        </w:tc>
      </w:tr>
      <w:tr w:rsidR="00BC45AB" w:rsidRPr="00BC45AB" w:rsidTr="007F560E">
        <w:trPr>
          <w:trHeight w:val="550"/>
        </w:trPr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588"/>
            <w:vAlign w:val="center"/>
          </w:tcPr>
          <w:p w:rsidR="00BC45AB" w:rsidRPr="007F560E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  <w:r w:rsidRPr="007F56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er</w:t>
            </w: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semestre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588"/>
          </w:tcPr>
          <w:p w:rsidR="00BC45AB" w:rsidRPr="00BC45AB" w:rsidRDefault="00BC45AB" w:rsidP="001147BF">
            <w:pPr>
              <w:spacing w:before="120" w:after="100" w:afterAutospacing="1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15</w:t>
            </w:r>
          </w:p>
        </w:tc>
      </w:tr>
      <w:tr w:rsidR="00BC45AB" w:rsidRPr="00BC45AB" w:rsidTr="00BC45AB">
        <w:trPr>
          <w:trHeight w:val="436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7F560E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  <w:r w:rsidRPr="007F560E">
              <w:rPr>
                <w:rFonts w:ascii="Arial Narrow" w:hAnsi="Arial Narrow"/>
                <w:i/>
                <w:color w:val="FF0000"/>
                <w:sz w:val="20"/>
                <w:szCs w:val="20"/>
                <w:lang w:val="pt-PT"/>
              </w:rPr>
              <w:t>Droit des affaires</w:t>
            </w:r>
            <w:r w:rsidR="007F560E" w:rsidRPr="007F560E">
              <w:rPr>
                <w:rFonts w:ascii="Arial Narrow" w:hAnsi="Arial Narrow"/>
                <w:i/>
                <w:color w:val="FF0000"/>
                <w:sz w:val="20"/>
                <w:szCs w:val="20"/>
                <w:lang w:val="pt-PT"/>
              </w:rPr>
              <w:t xml:space="preserve"> (pas de demande d’équivalence possible)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7F560E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  <w:r w:rsidRPr="007F560E">
              <w:rPr>
                <w:rFonts w:ascii="Arial Narrow" w:hAnsi="Arial Narrow"/>
                <w:i/>
                <w:color w:val="FF0000"/>
                <w:sz w:val="20"/>
                <w:szCs w:val="20"/>
                <w:lang w:val="pt-PT"/>
              </w:rPr>
              <w:t>19h30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7F560E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  <w:r w:rsidRPr="007F560E">
              <w:rPr>
                <w:rFonts w:ascii="Arial Narrow" w:hAnsi="Arial Narrow"/>
                <w:i/>
                <w:color w:val="FF0000"/>
                <w:sz w:val="20"/>
                <w:szCs w:val="20"/>
                <w:lang w:val="pt-PT"/>
              </w:rPr>
              <w:t>3</w:t>
            </w:r>
          </w:p>
        </w:tc>
      </w:tr>
      <w:tr w:rsidR="00BC45AB" w:rsidRPr="007F560E" w:rsidTr="00BC45AB">
        <w:trPr>
          <w:trHeight w:val="342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7F560E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56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Anglais 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7F560E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56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10h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7F560E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56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C45AB" w:rsidRPr="00BC45AB" w:rsidTr="00BC45AB">
        <w:trPr>
          <w:trHeight w:val="392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BC45AB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t-PT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  <w:lang w:val="pt-PT"/>
              </w:rPr>
              <w:t>Economie internationale 1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BC45AB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t-PT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  <w:lang w:val="pt-PT"/>
              </w:rPr>
              <w:t>39h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BC45AB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t-PT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  <w:lang w:val="pt-PT"/>
              </w:rPr>
              <w:t>5</w:t>
            </w:r>
          </w:p>
        </w:tc>
      </w:tr>
      <w:tr w:rsidR="00BC45AB" w:rsidRPr="00BC45AB" w:rsidTr="00BC45AB">
        <w:trPr>
          <w:trHeight w:val="398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7F560E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strike/>
                <w:color w:val="000000"/>
                <w:sz w:val="20"/>
                <w:szCs w:val="20"/>
                <w:lang w:val="pt-PT"/>
              </w:rPr>
            </w:pPr>
            <w:r w:rsidRPr="007F560E">
              <w:rPr>
                <w:rFonts w:ascii="Arial Narrow" w:hAnsi="Arial Narrow"/>
                <w:i/>
                <w:color w:val="FF0000"/>
                <w:sz w:val="20"/>
                <w:szCs w:val="20"/>
                <w:lang w:val="pt-PT"/>
              </w:rPr>
              <w:t>Comptabilité</w:t>
            </w:r>
            <w:r w:rsidR="007F560E" w:rsidRPr="007F560E">
              <w:rPr>
                <w:rFonts w:ascii="Arial Narrow" w:hAnsi="Arial Narrow"/>
                <w:i/>
                <w:color w:val="FF0000"/>
                <w:sz w:val="20"/>
                <w:szCs w:val="20"/>
                <w:lang w:val="pt-PT"/>
              </w:rPr>
              <w:t xml:space="preserve"> (pas de demande d’</w:t>
            </w:r>
            <w:r w:rsidR="007F560E">
              <w:rPr>
                <w:rFonts w:ascii="Arial Narrow" w:hAnsi="Arial Narrow"/>
                <w:i/>
                <w:color w:val="FF0000"/>
                <w:sz w:val="20"/>
                <w:szCs w:val="20"/>
                <w:lang w:val="pt-PT"/>
              </w:rPr>
              <w:t>équivalence possible)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7F560E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t-PT"/>
              </w:rPr>
            </w:pPr>
            <w:r w:rsidRPr="007F560E">
              <w:rPr>
                <w:rFonts w:ascii="Arial Narrow" w:hAnsi="Arial Narrow"/>
                <w:color w:val="FF0000"/>
                <w:sz w:val="20"/>
                <w:szCs w:val="20"/>
                <w:lang w:val="pt-PT"/>
              </w:rPr>
              <w:t>28h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7F560E" w:rsidRDefault="00BC45AB" w:rsidP="0011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i/>
                <w:strike/>
                <w:color w:val="000000"/>
                <w:sz w:val="20"/>
                <w:szCs w:val="20"/>
                <w:lang w:val="pt-PT"/>
              </w:rPr>
            </w:pPr>
            <w:r w:rsidRPr="007F560E">
              <w:rPr>
                <w:rFonts w:ascii="Arial Narrow" w:hAnsi="Arial Narrow"/>
                <w:i/>
                <w:strike/>
                <w:color w:val="FF0000"/>
                <w:sz w:val="20"/>
                <w:szCs w:val="20"/>
                <w:lang w:val="pt-PT"/>
              </w:rPr>
              <w:t>4</w:t>
            </w:r>
          </w:p>
        </w:tc>
      </w:tr>
      <w:tr w:rsidR="007F560E" w:rsidRPr="00BC45AB" w:rsidTr="007F560E">
        <w:trPr>
          <w:trHeight w:val="398"/>
        </w:trPr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588"/>
            <w:vAlign w:val="center"/>
          </w:tcPr>
          <w:p w:rsidR="007F560E" w:rsidRPr="007F560E" w:rsidRDefault="007F560E" w:rsidP="007F560E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56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2nd seme</w:t>
            </w: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stre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588"/>
          </w:tcPr>
          <w:p w:rsidR="007F560E" w:rsidRPr="00BC45AB" w:rsidRDefault="007F560E" w:rsidP="007F560E">
            <w:pPr>
              <w:spacing w:before="120" w:after="100" w:afterAutospacing="1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15</w:t>
            </w:r>
          </w:p>
        </w:tc>
      </w:tr>
      <w:tr w:rsidR="00024769" w:rsidRPr="00BC45AB" w:rsidTr="00BC45AB">
        <w:trPr>
          <w:trHeight w:val="398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769" w:rsidRPr="007F560E" w:rsidRDefault="00024769" w:rsidP="00024769">
            <w:pPr>
              <w:spacing w:before="100" w:beforeAutospacing="1" w:after="100" w:afterAutospacing="1"/>
              <w:jc w:val="center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  <w:r w:rsidRPr="007F560E">
              <w:rPr>
                <w:rFonts w:ascii="Arial Narrow" w:hAnsi="Arial Narrow"/>
                <w:i/>
                <w:color w:val="FF0000"/>
                <w:sz w:val="20"/>
                <w:szCs w:val="20"/>
                <w:lang w:val="pt-PT"/>
              </w:rPr>
              <w:t>Droit des affaires (pas de demande d’équivalence possible)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769" w:rsidRPr="007F560E" w:rsidRDefault="00024769" w:rsidP="00024769">
            <w:pPr>
              <w:spacing w:before="100" w:beforeAutospacing="1" w:after="100" w:afterAutospacing="1"/>
              <w:jc w:val="center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  <w:r w:rsidRPr="007F560E">
              <w:rPr>
                <w:rFonts w:ascii="Arial Narrow" w:hAnsi="Arial Narrow"/>
                <w:i/>
                <w:color w:val="FF0000"/>
                <w:sz w:val="20"/>
                <w:szCs w:val="20"/>
                <w:lang w:val="pt-PT"/>
              </w:rPr>
              <w:t>19h30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769" w:rsidRPr="007F560E" w:rsidRDefault="00024769" w:rsidP="00024769">
            <w:pPr>
              <w:spacing w:before="100" w:beforeAutospacing="1" w:after="100" w:afterAutospacing="1"/>
              <w:jc w:val="center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  <w:r w:rsidRPr="007F560E">
              <w:rPr>
                <w:rFonts w:ascii="Arial Narrow" w:hAnsi="Arial Narrow"/>
                <w:i/>
                <w:color w:val="FF0000"/>
                <w:sz w:val="20"/>
                <w:szCs w:val="20"/>
                <w:lang w:val="pt-PT"/>
              </w:rPr>
              <w:t>3</w:t>
            </w:r>
          </w:p>
        </w:tc>
      </w:tr>
      <w:tr w:rsidR="007F560E" w:rsidRPr="00BC45AB" w:rsidTr="00BC45AB">
        <w:trPr>
          <w:trHeight w:val="398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 xml:space="preserve">Anglais 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 w:themeColor="text1"/>
                <w:sz w:val="20"/>
                <w:szCs w:val="20"/>
              </w:rPr>
              <w:t>10h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</w:tr>
      <w:tr w:rsidR="007F560E" w:rsidRPr="00BC45AB" w:rsidTr="00BC45AB">
        <w:trPr>
          <w:trHeight w:val="398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  <w:lang w:val="pt-PT"/>
              </w:rPr>
              <w:t>Economie internationale 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39h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</w:tr>
      <w:tr w:rsidR="007F560E" w:rsidRPr="00BC45AB" w:rsidTr="00BC45AB">
        <w:trPr>
          <w:trHeight w:val="398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Stage obligatoire 1 mois minimum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Stage et rapport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</w:tr>
      <w:tr w:rsidR="007F560E" w:rsidRPr="00BC45AB" w:rsidTr="007F560E">
        <w:trPr>
          <w:trHeight w:val="398"/>
        </w:trPr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color w:val="0000FF"/>
                <w:sz w:val="20"/>
                <w:szCs w:val="20"/>
              </w:rPr>
              <w:t>Total de l’année pour la partie « commerce international » : 165 heures  +STAGE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color w:val="0000FF"/>
                <w:sz w:val="20"/>
                <w:szCs w:val="20"/>
              </w:rPr>
              <w:t>30</w:t>
            </w:r>
          </w:p>
        </w:tc>
      </w:tr>
    </w:tbl>
    <w:p w:rsidR="008D0407" w:rsidRPr="0071224C" w:rsidRDefault="008D0407" w:rsidP="008D0407">
      <w:pPr>
        <w:spacing w:after="0"/>
        <w:jc w:val="center"/>
        <w:rPr>
          <w:b/>
        </w:rPr>
      </w:pPr>
      <w:r w:rsidRPr="0071224C">
        <w:rPr>
          <w:b/>
        </w:rPr>
        <w:lastRenderedPageBreak/>
        <w:t>Avant votre départ</w:t>
      </w:r>
    </w:p>
    <w:p w:rsidR="008D0407" w:rsidRDefault="008D0407" w:rsidP="008D0407">
      <w:pPr>
        <w:spacing w:after="0"/>
        <w:jc w:val="center"/>
      </w:pPr>
    </w:p>
    <w:p w:rsidR="008D0407" w:rsidRDefault="008D0407" w:rsidP="008D0407">
      <w:pPr>
        <w:spacing w:after="0"/>
        <w:jc w:val="both"/>
      </w:pPr>
      <w:r>
        <w:t xml:space="preserve">Vous devez construire votre projet de mobilité internationale avant de le soumettre à la </w:t>
      </w:r>
      <w:r w:rsidR="00AB6E28">
        <w:t>responsable de formation</w:t>
      </w:r>
      <w:bookmarkStart w:id="0" w:name="_GoBack"/>
      <w:bookmarkEnd w:id="0"/>
      <w:r>
        <w:t xml:space="preserve"> de la filière </w:t>
      </w:r>
      <w:r w:rsidR="00BC45AB">
        <w:t xml:space="preserve">Commerce International </w:t>
      </w:r>
      <w:r w:rsidR="00046AE2">
        <w:t xml:space="preserve">Khadija BAYOUD </w:t>
      </w:r>
      <w:hyperlink r:id="rId8" w:history="1">
        <w:r w:rsidR="00046AE2" w:rsidRPr="003F2CF2">
          <w:rPr>
            <w:rStyle w:val="Lienhypertexte"/>
          </w:rPr>
          <w:t>khadija.bayoud@inalco.fr</w:t>
        </w:r>
      </w:hyperlink>
      <w:r w:rsidR="00046AE2">
        <w:t xml:space="preserve"> </w:t>
      </w:r>
      <w:r>
        <w:t xml:space="preserve">qui le pré-validera avant votre départ. Ce dossier comprend les pièces suivantes : </w:t>
      </w:r>
    </w:p>
    <w:p w:rsidR="008D0407" w:rsidRDefault="008D0407" w:rsidP="008D0407">
      <w:pPr>
        <w:pStyle w:val="Paragraphedeliste"/>
        <w:numPr>
          <w:ilvl w:val="0"/>
          <w:numId w:val="1"/>
        </w:numPr>
        <w:spacing w:after="0"/>
        <w:jc w:val="both"/>
      </w:pPr>
      <w:r>
        <w:t>une lettre de motivation en français adressée à la direction des études de la filière</w:t>
      </w:r>
    </w:p>
    <w:p w:rsidR="008D0407" w:rsidRDefault="008D0407" w:rsidP="008D0407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un certificat de scolarité de l’année en cours </w:t>
      </w:r>
    </w:p>
    <w:p w:rsidR="008D0407" w:rsidRDefault="008D0407" w:rsidP="008D0407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votre dernier relevé de notes  </w:t>
      </w:r>
    </w:p>
    <w:p w:rsidR="008D0407" w:rsidRDefault="008D0407" w:rsidP="008D0407">
      <w:pPr>
        <w:pStyle w:val="Paragraphedeliste"/>
        <w:numPr>
          <w:ilvl w:val="0"/>
          <w:numId w:val="1"/>
        </w:numPr>
        <w:spacing w:after="0"/>
        <w:jc w:val="both"/>
      </w:pPr>
      <w:r>
        <w:t>le formulaire</w:t>
      </w:r>
      <w:r w:rsidR="00C91B80">
        <w:t xml:space="preserve"> de contrat d’études rempli (p.3)</w:t>
      </w:r>
      <w:r>
        <w:t xml:space="preserve"> présentant les possibles équivalences que vous avez identifiées entre les enseignements de l’</w:t>
      </w:r>
      <w:proofErr w:type="spellStart"/>
      <w:r>
        <w:t>Inalco</w:t>
      </w:r>
      <w:proofErr w:type="spellEnd"/>
      <w:r>
        <w:t xml:space="preserve"> et ceux de l’université d’accueil à l’étranger (= Learning Agreement) (merci de préciser les intitulés et de fournir les descriptifs des cours</w:t>
      </w:r>
      <w:r w:rsidR="007F560E">
        <w:t xml:space="preserve"> avec le nom de l’enseignant et le volume horaire d’enseignement</w:t>
      </w:r>
      <w:r>
        <w:t>)</w:t>
      </w:r>
    </w:p>
    <w:p w:rsidR="008D0407" w:rsidRDefault="008D0407" w:rsidP="008D0407">
      <w:pPr>
        <w:spacing w:after="0"/>
        <w:jc w:val="both"/>
      </w:pPr>
    </w:p>
    <w:p w:rsidR="008D0407" w:rsidRDefault="008D0407" w:rsidP="008D0407">
      <w:pPr>
        <w:spacing w:after="0"/>
        <w:jc w:val="both"/>
      </w:pPr>
      <w:r>
        <w:t>La liste des universités partenaires de l’</w:t>
      </w:r>
      <w:proofErr w:type="spellStart"/>
      <w:r>
        <w:t>Inalco</w:t>
      </w:r>
      <w:proofErr w:type="spellEnd"/>
      <w:r>
        <w:t xml:space="preserve"> est consultable sur le site web de l’institut via ce lien &gt;&gt;&gt; </w:t>
      </w:r>
      <w:hyperlink r:id="rId9" w:history="1">
        <w:r w:rsidRPr="00E57EA6">
          <w:rPr>
            <w:rStyle w:val="Lienhypertexte"/>
          </w:rPr>
          <w:t>http://www.inalco.fr/international/partenariats</w:t>
        </w:r>
      </w:hyperlink>
      <w:r>
        <w:t xml:space="preserve"> </w:t>
      </w:r>
    </w:p>
    <w:p w:rsidR="007467F2" w:rsidRDefault="007467F2" w:rsidP="008D0407">
      <w:pPr>
        <w:spacing w:after="0"/>
        <w:jc w:val="both"/>
      </w:pPr>
    </w:p>
    <w:p w:rsidR="007467F2" w:rsidRDefault="007467F2" w:rsidP="008D0407">
      <w:pPr>
        <w:spacing w:after="0"/>
        <w:jc w:val="both"/>
      </w:pPr>
      <w:r>
        <w:t>Si vous avez pour projet de faire un stage à l’étranger à la suite de votre mobilité, merci de remplir le préciser sur le contrat d’étude (p.3) et de remplir le document en page 4 à remettre avec le contrat d’études.</w:t>
      </w:r>
    </w:p>
    <w:p w:rsidR="007467F2" w:rsidRDefault="007467F2" w:rsidP="008D0407">
      <w:pPr>
        <w:spacing w:after="0"/>
        <w:jc w:val="both"/>
      </w:pPr>
      <w:r>
        <w:t>Pour plus d’informations sur les conditions de validation du stage obligatoire, merci de vous reporter au guide du stagiaire de licence LLCER Parcours CI disponible en ligne :</w:t>
      </w:r>
    </w:p>
    <w:p w:rsidR="007467F2" w:rsidRDefault="00AB6E28" w:rsidP="008D0407">
      <w:pPr>
        <w:spacing w:after="0"/>
        <w:jc w:val="both"/>
      </w:pPr>
      <w:hyperlink r:id="rId10" w:history="1">
        <w:r w:rsidR="00CA6C52">
          <w:rPr>
            <w:rStyle w:val="Lienhypertexte"/>
          </w:rPr>
          <w:t>http://www.inalco.fr/formations/departements-filieres-sections/commerce-international/informations-departement/stages</w:t>
        </w:r>
      </w:hyperlink>
    </w:p>
    <w:p w:rsidR="008D0407" w:rsidRDefault="008D0407" w:rsidP="008D0407">
      <w:pPr>
        <w:spacing w:after="0"/>
        <w:jc w:val="both"/>
      </w:pPr>
    </w:p>
    <w:p w:rsidR="008D0407" w:rsidRDefault="008D0407" w:rsidP="008D0407">
      <w:pPr>
        <w:spacing w:after="0"/>
        <w:jc w:val="center"/>
        <w:rPr>
          <w:b/>
        </w:rPr>
      </w:pPr>
      <w:r>
        <w:rPr>
          <w:b/>
        </w:rPr>
        <w:t>Pendant votre mobilité</w:t>
      </w:r>
    </w:p>
    <w:p w:rsidR="008D0407" w:rsidRDefault="008D0407" w:rsidP="008D0407">
      <w:pPr>
        <w:spacing w:after="0"/>
        <w:jc w:val="center"/>
        <w:rPr>
          <w:b/>
        </w:rPr>
      </w:pPr>
    </w:p>
    <w:p w:rsidR="008D0407" w:rsidRDefault="008D0407" w:rsidP="008D0407">
      <w:pPr>
        <w:spacing w:after="0"/>
        <w:jc w:val="both"/>
      </w:pPr>
      <w:r>
        <w:t xml:space="preserve">Vous devez </w:t>
      </w:r>
      <w:r w:rsidR="007F560E">
        <w:t>envoyer</w:t>
      </w:r>
      <w:r>
        <w:t xml:space="preserve"> un dossier constitué des pièces suivantes : </w:t>
      </w:r>
    </w:p>
    <w:p w:rsidR="008D0407" w:rsidRDefault="008D0407" w:rsidP="008D0407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les </w:t>
      </w:r>
      <w:proofErr w:type="spellStart"/>
      <w:r>
        <w:t>syllabi</w:t>
      </w:r>
      <w:proofErr w:type="spellEnd"/>
      <w:r>
        <w:t xml:space="preserve"> (avec signature de l’enseignant et tampon officiel de l’université) des enseignements suivis dans l’université d’accueil </w:t>
      </w:r>
    </w:p>
    <w:p w:rsidR="008D0407" w:rsidRDefault="008D0407" w:rsidP="008D0407">
      <w:pPr>
        <w:pStyle w:val="Paragraphedeliste"/>
        <w:numPr>
          <w:ilvl w:val="0"/>
          <w:numId w:val="1"/>
        </w:numPr>
        <w:spacing w:after="0"/>
        <w:jc w:val="both"/>
      </w:pPr>
      <w:r>
        <w:t>la copie des travaux écrits et corrigés de contrôle continu rendus dans chaque enseignement</w:t>
      </w:r>
    </w:p>
    <w:p w:rsidR="002059C3" w:rsidRDefault="002059C3" w:rsidP="008D0407">
      <w:pPr>
        <w:spacing w:after="0"/>
        <w:jc w:val="center"/>
        <w:rPr>
          <w:b/>
        </w:rPr>
      </w:pPr>
    </w:p>
    <w:p w:rsidR="008D0407" w:rsidRDefault="008D0407" w:rsidP="008D0407">
      <w:pPr>
        <w:spacing w:after="0"/>
        <w:jc w:val="center"/>
        <w:rPr>
          <w:b/>
        </w:rPr>
      </w:pPr>
      <w:r>
        <w:rPr>
          <w:b/>
        </w:rPr>
        <w:t>A la fin de votre mobilité</w:t>
      </w:r>
    </w:p>
    <w:p w:rsidR="008D0407" w:rsidRDefault="008D0407" w:rsidP="008D0407">
      <w:pPr>
        <w:spacing w:after="0"/>
        <w:jc w:val="both"/>
      </w:pPr>
      <w:r>
        <w:t>Vous devez récupérer un relevé de notes officiel (document original) et le communiquer au secrétariat</w:t>
      </w:r>
      <w:r w:rsidR="007F560E">
        <w:t xml:space="preserve"> pédagogique</w:t>
      </w:r>
      <w:r>
        <w:t xml:space="preserve"> de la filière. </w:t>
      </w:r>
    </w:p>
    <w:p w:rsidR="008D0407" w:rsidRDefault="008D0407" w:rsidP="008D0407">
      <w:pPr>
        <w:spacing w:after="0"/>
        <w:jc w:val="both"/>
      </w:pPr>
    </w:p>
    <w:p w:rsidR="008D0407" w:rsidRDefault="008D0407" w:rsidP="008D0407">
      <w:pPr>
        <w:spacing w:after="0"/>
        <w:jc w:val="both"/>
      </w:pPr>
      <w:r>
        <w:t>A votre retour de mobilité, vous devez passer les examens (session 1 ou 2 en fonction de la date de votre retour en France) des enseignements que vo</w:t>
      </w:r>
      <w:r w:rsidR="007F560E">
        <w:t>us n’avez pas validés</w:t>
      </w:r>
      <w:r>
        <w:t xml:space="preserve"> par équivalence (par exemple, le droit </w:t>
      </w:r>
      <w:r w:rsidR="007F560E">
        <w:t>des affaires ou la comptabilité</w:t>
      </w:r>
      <w:r>
        <w:t xml:space="preserve">). </w:t>
      </w:r>
    </w:p>
    <w:p w:rsidR="008B7793" w:rsidRDefault="008B7793" w:rsidP="008D0407">
      <w:pPr>
        <w:spacing w:after="0"/>
        <w:jc w:val="both"/>
      </w:pPr>
    </w:p>
    <w:p w:rsidR="008B7793" w:rsidRPr="00864315" w:rsidRDefault="008B7793" w:rsidP="008D0407">
      <w:pPr>
        <w:spacing w:after="0"/>
        <w:jc w:val="both"/>
      </w:pPr>
      <w:r w:rsidRPr="008B7793">
        <w:rPr>
          <w:b/>
        </w:rPr>
        <w:t>NB </w:t>
      </w:r>
      <w:r>
        <w:t xml:space="preserve">: </w:t>
      </w:r>
      <w:r w:rsidRPr="008B7793">
        <w:rPr>
          <w:i/>
        </w:rPr>
        <w:t>Même si les enseignements dispensés à l’étranger ne comptabilisent pas le même nombre d’ECTS que ceux de LLCER parcours Ci pour lesquels vous demandez une équivalence, vous pouvez néanmoins soumettre votre demande. Celle-ci sera étudiée sur la base de la pertinence du programme d’enseignement par rapport à celui dispensé au sein de la filière, du volume horaire d’enseignement et/ou de travail exigé pour valider l’enseignement.</w:t>
      </w:r>
    </w:p>
    <w:p w:rsidR="008D0407" w:rsidRPr="00214A3B" w:rsidRDefault="008D0407" w:rsidP="008D0407">
      <w:pPr>
        <w:pStyle w:val="Paragraphedeliste"/>
        <w:spacing w:after="0"/>
        <w:jc w:val="both"/>
      </w:pPr>
    </w:p>
    <w:p w:rsidR="008D0407" w:rsidRDefault="008D0407" w:rsidP="008D0407">
      <w:pPr>
        <w:spacing w:after="0"/>
        <w:jc w:val="center"/>
      </w:pPr>
    </w:p>
    <w:p w:rsidR="002059C3" w:rsidRDefault="002059C3" w:rsidP="008D0407">
      <w:pPr>
        <w:spacing w:after="0"/>
        <w:jc w:val="center"/>
      </w:pPr>
    </w:p>
    <w:p w:rsidR="002059C3" w:rsidRDefault="002059C3" w:rsidP="008D0407">
      <w:pPr>
        <w:spacing w:after="0"/>
        <w:jc w:val="center"/>
      </w:pPr>
    </w:p>
    <w:p w:rsidR="002059C3" w:rsidRDefault="002059C3" w:rsidP="008D0407">
      <w:pPr>
        <w:spacing w:after="0"/>
        <w:jc w:val="center"/>
      </w:pPr>
    </w:p>
    <w:p w:rsidR="002059C3" w:rsidRDefault="002059C3" w:rsidP="008D0407">
      <w:pPr>
        <w:spacing w:after="0"/>
        <w:jc w:val="center"/>
      </w:pPr>
    </w:p>
    <w:p w:rsidR="002059C3" w:rsidRDefault="002059C3" w:rsidP="008D0407">
      <w:pPr>
        <w:spacing w:after="0"/>
        <w:jc w:val="center"/>
      </w:pPr>
    </w:p>
    <w:p w:rsidR="002059C3" w:rsidRDefault="002059C3" w:rsidP="008D0407">
      <w:pPr>
        <w:spacing w:after="0"/>
        <w:jc w:val="center"/>
      </w:pPr>
    </w:p>
    <w:p w:rsidR="002059C3" w:rsidRDefault="002059C3" w:rsidP="008D0407">
      <w:pPr>
        <w:spacing w:after="0"/>
        <w:jc w:val="center"/>
      </w:pPr>
    </w:p>
    <w:p w:rsidR="00C91B80" w:rsidRDefault="002059C3" w:rsidP="002059C3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  <w:r w:rsidR="00C91B80" w:rsidRPr="006043DD">
        <w:rPr>
          <w:b/>
          <w:sz w:val="24"/>
        </w:rPr>
        <w:t>CONTRAT D’ETUDES</w:t>
      </w:r>
      <w:r>
        <w:rPr>
          <w:b/>
          <w:sz w:val="24"/>
        </w:rPr>
        <w:t xml:space="preserve"> 2022 – 2023</w:t>
      </w:r>
    </w:p>
    <w:p w:rsidR="002059C3" w:rsidRPr="006043DD" w:rsidRDefault="002059C3" w:rsidP="002059C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Licence LLCER Commerce international</w:t>
      </w:r>
    </w:p>
    <w:p w:rsidR="00C91B80" w:rsidRDefault="00C91B80" w:rsidP="00C91B80">
      <w:pPr>
        <w:spacing w:after="0"/>
        <w:jc w:val="both"/>
      </w:pPr>
    </w:p>
    <w:p w:rsidR="00C91B80" w:rsidRDefault="00C91B80" w:rsidP="00C91B80">
      <w:pPr>
        <w:spacing w:after="0"/>
        <w:jc w:val="both"/>
      </w:pPr>
    </w:p>
    <w:p w:rsidR="00C91B80" w:rsidRPr="008172F9" w:rsidRDefault="00C91B80" w:rsidP="00C91B80">
      <w:pPr>
        <w:spacing w:after="0"/>
        <w:jc w:val="both"/>
        <w:rPr>
          <w:b/>
        </w:rPr>
      </w:pPr>
      <w:r w:rsidRPr="008172F9">
        <w:rPr>
          <w:b/>
        </w:rPr>
        <w:t>ETUDIANT</w:t>
      </w:r>
    </w:p>
    <w:p w:rsidR="00C91B80" w:rsidRDefault="00C91B80" w:rsidP="00C91B80">
      <w:pPr>
        <w:spacing w:after="0"/>
        <w:jc w:val="both"/>
      </w:pPr>
      <w:r>
        <w:t xml:space="preserve">Nom : </w:t>
      </w:r>
    </w:p>
    <w:p w:rsidR="00C91B80" w:rsidRDefault="00C91B80" w:rsidP="00C91B80">
      <w:pPr>
        <w:spacing w:after="0"/>
        <w:jc w:val="both"/>
      </w:pPr>
      <w:r>
        <w:t xml:space="preserve">Prénom : </w:t>
      </w:r>
    </w:p>
    <w:p w:rsidR="00C91B80" w:rsidRDefault="00C91B80" w:rsidP="00C91B80">
      <w:pPr>
        <w:spacing w:after="0"/>
        <w:jc w:val="both"/>
      </w:pPr>
      <w:r>
        <w:t xml:space="preserve">Date de naissance : </w:t>
      </w:r>
    </w:p>
    <w:p w:rsidR="00C91B80" w:rsidRDefault="00C91B80" w:rsidP="00C91B80">
      <w:pPr>
        <w:spacing w:after="0"/>
        <w:jc w:val="both"/>
      </w:pPr>
      <w:r>
        <w:t xml:space="preserve">Nationalité : </w:t>
      </w:r>
    </w:p>
    <w:p w:rsidR="00C91B80" w:rsidRDefault="00C91B80" w:rsidP="00C91B80">
      <w:pPr>
        <w:spacing w:after="0"/>
        <w:jc w:val="both"/>
      </w:pPr>
      <w:r>
        <w:t xml:space="preserve">Genre : </w:t>
      </w:r>
    </w:p>
    <w:p w:rsidR="00C91B80" w:rsidRDefault="00C91B80" w:rsidP="00C91B80">
      <w:pPr>
        <w:spacing w:after="0"/>
        <w:jc w:val="both"/>
      </w:pPr>
      <w:r>
        <w:t xml:space="preserve">Niveau d’études : </w:t>
      </w:r>
    </w:p>
    <w:p w:rsidR="00C91B80" w:rsidRDefault="00C91B80" w:rsidP="00C91B80">
      <w:pPr>
        <w:spacing w:after="0"/>
        <w:jc w:val="both"/>
      </w:pPr>
    </w:p>
    <w:p w:rsidR="00C91B80" w:rsidRDefault="00C91B80" w:rsidP="00C91B80">
      <w:pPr>
        <w:spacing w:after="0"/>
        <w:jc w:val="both"/>
      </w:pPr>
    </w:p>
    <w:p w:rsidR="00C91B80" w:rsidRPr="008172F9" w:rsidRDefault="00C91B80" w:rsidP="00C91B80">
      <w:pPr>
        <w:spacing w:after="0"/>
        <w:jc w:val="both"/>
        <w:rPr>
          <w:b/>
        </w:rPr>
      </w:pPr>
      <w:r w:rsidRPr="008172F9">
        <w:rPr>
          <w:b/>
        </w:rPr>
        <w:t xml:space="preserve">ETABLISSEMENT D’ACCUEIL </w:t>
      </w:r>
    </w:p>
    <w:p w:rsidR="00C91B80" w:rsidRDefault="00C91B80" w:rsidP="00C91B80">
      <w:pPr>
        <w:spacing w:after="0"/>
        <w:jc w:val="both"/>
      </w:pPr>
      <w:r>
        <w:t xml:space="preserve">Nom : </w:t>
      </w:r>
    </w:p>
    <w:p w:rsidR="00C91B80" w:rsidRDefault="00C91B80" w:rsidP="00C91B80">
      <w:pPr>
        <w:spacing w:after="0"/>
        <w:jc w:val="both"/>
      </w:pPr>
      <w:r>
        <w:t xml:space="preserve">Département : </w:t>
      </w:r>
    </w:p>
    <w:p w:rsidR="00C91B80" w:rsidRDefault="00C91B80" w:rsidP="00C91B80">
      <w:pPr>
        <w:spacing w:after="0"/>
        <w:jc w:val="both"/>
      </w:pPr>
      <w:r>
        <w:t xml:space="preserve">Adresse : </w:t>
      </w:r>
    </w:p>
    <w:p w:rsidR="00C91B80" w:rsidRDefault="00C91B80" w:rsidP="00C91B80">
      <w:pPr>
        <w:spacing w:after="0"/>
        <w:jc w:val="both"/>
      </w:pPr>
      <w:r>
        <w:t xml:space="preserve">Pays : </w:t>
      </w:r>
    </w:p>
    <w:p w:rsidR="00C91B80" w:rsidRDefault="00C91B80" w:rsidP="00C91B80">
      <w:pPr>
        <w:spacing w:after="0"/>
        <w:jc w:val="both"/>
      </w:pPr>
      <w:r>
        <w:t xml:space="preserve">Nom de la personne de contact (mail et téléphone) : </w:t>
      </w:r>
    </w:p>
    <w:p w:rsidR="00C91B80" w:rsidRDefault="00C91B80" w:rsidP="00C91B80">
      <w:pPr>
        <w:spacing w:after="0"/>
        <w:jc w:val="both"/>
      </w:pPr>
    </w:p>
    <w:p w:rsidR="00C91B80" w:rsidRDefault="00C91B80" w:rsidP="00C91B80">
      <w:pPr>
        <w:spacing w:after="0"/>
        <w:jc w:val="both"/>
      </w:pPr>
      <w:r>
        <w:t xml:space="preserve">Période de mobilité prévue (durée et dates de départ et de retour) : </w:t>
      </w:r>
    </w:p>
    <w:p w:rsidR="002059C3" w:rsidRDefault="002059C3" w:rsidP="00C91B80">
      <w:pPr>
        <w:spacing w:after="0"/>
        <w:jc w:val="both"/>
      </w:pPr>
    </w:p>
    <w:p w:rsidR="002059C3" w:rsidRDefault="002059C3" w:rsidP="00C91B80">
      <w:pPr>
        <w:spacing w:after="0"/>
        <w:jc w:val="both"/>
      </w:pPr>
    </w:p>
    <w:p w:rsidR="002059C3" w:rsidRDefault="002059C3" w:rsidP="00C91B80">
      <w:pPr>
        <w:spacing w:after="0"/>
        <w:jc w:val="both"/>
      </w:pPr>
    </w:p>
    <w:p w:rsidR="00C91B80" w:rsidRDefault="00C91B80" w:rsidP="00C91B80">
      <w:pPr>
        <w:spacing w:after="0"/>
        <w:jc w:val="center"/>
      </w:pPr>
      <w:r>
        <w:rPr>
          <w:b/>
        </w:rPr>
        <w:t>AVANT VOTRE DEPART</w:t>
      </w:r>
    </w:p>
    <w:p w:rsidR="00C91B80" w:rsidRPr="006043DD" w:rsidRDefault="00C91B80" w:rsidP="00B4248C">
      <w:pPr>
        <w:spacing w:after="0"/>
        <w:jc w:val="center"/>
        <w:rPr>
          <w:b/>
          <w:i/>
        </w:rPr>
      </w:pPr>
      <w:r>
        <w:rPr>
          <w:b/>
          <w:i/>
        </w:rPr>
        <w:t>Projet de mobilité / équivalences à soumettre à la direction des études avant le</w:t>
      </w:r>
      <w:r w:rsidR="0031528C">
        <w:rPr>
          <w:b/>
          <w:i/>
        </w:rPr>
        <w:t> :</w:t>
      </w:r>
    </w:p>
    <w:p w:rsidR="00C91B80" w:rsidRDefault="00C91B80" w:rsidP="00C91B80">
      <w:pPr>
        <w:spacing w:after="0"/>
        <w:jc w:val="center"/>
      </w:pPr>
    </w:p>
    <w:tbl>
      <w:tblPr>
        <w:tblW w:w="100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7"/>
        <w:gridCol w:w="992"/>
        <w:gridCol w:w="4013"/>
        <w:gridCol w:w="1028"/>
      </w:tblGrid>
      <w:tr w:rsidR="00C91B80" w:rsidRPr="000A7AD9" w:rsidTr="002A7EE1">
        <w:trPr>
          <w:trHeight w:val="301"/>
        </w:trPr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114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INALCO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114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UNIVERSITE D'ACCUEIL </w:t>
            </w:r>
          </w:p>
        </w:tc>
      </w:tr>
      <w:tr w:rsidR="00C91B80" w:rsidRPr="000A7AD9" w:rsidTr="002A7EE1">
        <w:trPr>
          <w:trHeight w:val="301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114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Intitulé enseignement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114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Crédits ECTS 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114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Intitulé enseignement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114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Crédits ECTS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(ou volume horaire total du cours)</w:t>
            </w:r>
          </w:p>
        </w:tc>
      </w:tr>
      <w:tr w:rsidR="00C91B80" w:rsidRPr="000A7AD9" w:rsidTr="002A7EE1">
        <w:trPr>
          <w:trHeight w:val="301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11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114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11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11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91B80" w:rsidRPr="000A7AD9" w:rsidTr="002A7EE1">
        <w:trPr>
          <w:trHeight w:val="301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11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114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11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11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91B80" w:rsidRPr="000A7AD9" w:rsidTr="002A7EE1">
        <w:trPr>
          <w:trHeight w:val="301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11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114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11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11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91B80" w:rsidRPr="000A7AD9" w:rsidTr="002A7EE1">
        <w:trPr>
          <w:trHeight w:val="301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11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114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11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11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91B80" w:rsidRPr="000A7AD9" w:rsidTr="002A7EE1">
        <w:trPr>
          <w:trHeight w:val="301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11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114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11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11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91B80" w:rsidRPr="000A7AD9" w:rsidTr="002A7EE1">
        <w:trPr>
          <w:trHeight w:val="378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80" w:rsidRPr="000A7AD9" w:rsidRDefault="00C91B80" w:rsidP="0011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114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11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11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91B80" w:rsidRPr="000A7AD9" w:rsidTr="002A7EE1">
        <w:trPr>
          <w:trHeight w:val="301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11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114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11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11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C91B80" w:rsidRPr="006043DD" w:rsidRDefault="00C91B80" w:rsidP="00C91B80">
      <w:pPr>
        <w:spacing w:after="0"/>
        <w:jc w:val="center"/>
      </w:pPr>
    </w:p>
    <w:p w:rsidR="00C91B80" w:rsidRDefault="00C91B80"/>
    <w:p w:rsidR="007467F2" w:rsidRDefault="007467F2"/>
    <w:p w:rsidR="007467F2" w:rsidRDefault="007467F2"/>
    <w:p w:rsidR="007467F2" w:rsidRDefault="007467F2"/>
    <w:p w:rsidR="007467F2" w:rsidRDefault="007467F2"/>
    <w:p w:rsidR="002059C3" w:rsidRDefault="002059C3"/>
    <w:p w:rsidR="006851CA" w:rsidRDefault="006851CA" w:rsidP="00B4248C">
      <w:pPr>
        <w:rPr>
          <w:b/>
          <w:sz w:val="24"/>
          <w:szCs w:val="24"/>
        </w:rPr>
      </w:pPr>
    </w:p>
    <w:p w:rsidR="005E78BC" w:rsidRDefault="007467F2" w:rsidP="007467F2">
      <w:pPr>
        <w:jc w:val="center"/>
        <w:rPr>
          <w:b/>
          <w:sz w:val="24"/>
          <w:szCs w:val="24"/>
        </w:rPr>
      </w:pPr>
      <w:r w:rsidRPr="007467F2">
        <w:rPr>
          <w:b/>
          <w:sz w:val="24"/>
          <w:szCs w:val="24"/>
        </w:rPr>
        <w:t>DEMANDE DE VALIDATION DE PROJET DE STAGE</w:t>
      </w:r>
      <w:r w:rsidR="00044D25">
        <w:rPr>
          <w:b/>
          <w:sz w:val="24"/>
          <w:szCs w:val="24"/>
        </w:rPr>
        <w:t> </w:t>
      </w:r>
    </w:p>
    <w:p w:rsidR="007467F2" w:rsidRDefault="008051AF" w:rsidP="007467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DANS LE CADRE DE LA MOBILITÉ </w:t>
      </w:r>
      <w:r w:rsidR="005E78BC">
        <w:rPr>
          <w:b/>
          <w:sz w:val="24"/>
          <w:szCs w:val="24"/>
        </w:rPr>
        <w:t xml:space="preserve">INTERNATIONALE ÉTUDIANTE </w:t>
      </w:r>
      <w:r w:rsidR="00044D25">
        <w:rPr>
          <w:b/>
          <w:sz w:val="24"/>
          <w:szCs w:val="24"/>
        </w:rPr>
        <w:t>:</w:t>
      </w:r>
    </w:p>
    <w:p w:rsidR="006851CA" w:rsidRDefault="006851CA" w:rsidP="007467F2">
      <w:pPr>
        <w:jc w:val="center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5783"/>
      </w:tblGrid>
      <w:tr w:rsidR="006851CA" w:rsidTr="00932363">
        <w:tc>
          <w:tcPr>
            <w:tcW w:w="4673" w:type="dxa"/>
          </w:tcPr>
          <w:p w:rsidR="006851CA" w:rsidRDefault="006851CA" w:rsidP="00685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et Prénom de l’étudiant :</w:t>
            </w:r>
          </w:p>
          <w:p w:rsidR="006851CA" w:rsidRDefault="006851CA" w:rsidP="006851CA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:rsidR="006851CA" w:rsidRDefault="006851CA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1CA" w:rsidTr="00932363">
        <w:tc>
          <w:tcPr>
            <w:tcW w:w="4673" w:type="dxa"/>
          </w:tcPr>
          <w:p w:rsidR="006851CA" w:rsidRDefault="006851CA" w:rsidP="00685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étudiant :</w:t>
            </w:r>
          </w:p>
          <w:p w:rsidR="006851CA" w:rsidRDefault="006851CA" w:rsidP="006851CA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:rsidR="006851CA" w:rsidRDefault="006851CA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1CA" w:rsidTr="00932363">
        <w:tc>
          <w:tcPr>
            <w:tcW w:w="4673" w:type="dxa"/>
          </w:tcPr>
          <w:p w:rsidR="006851CA" w:rsidRDefault="006851CA" w:rsidP="00685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Niveau (L2, L3, </w:t>
            </w:r>
            <w:proofErr w:type="spellStart"/>
            <w:r>
              <w:rPr>
                <w:b/>
                <w:sz w:val="24"/>
                <w:szCs w:val="24"/>
              </w:rPr>
              <w:t>L</w:t>
            </w:r>
            <w:proofErr w:type="spellEnd"/>
            <w:r>
              <w:rPr>
                <w:b/>
                <w:sz w:val="24"/>
                <w:szCs w:val="24"/>
              </w:rPr>
              <w:t xml:space="preserve"> Pro, CILO, M1, M2, etc…) :</w:t>
            </w:r>
          </w:p>
          <w:p w:rsidR="006851CA" w:rsidRDefault="006851CA" w:rsidP="006851CA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:rsidR="006851CA" w:rsidRDefault="006851CA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1CA" w:rsidTr="00932363">
        <w:tc>
          <w:tcPr>
            <w:tcW w:w="4673" w:type="dxa"/>
          </w:tcPr>
          <w:p w:rsidR="006851CA" w:rsidRDefault="006851CA" w:rsidP="00685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de la structure proposant le stage :</w:t>
            </w:r>
          </w:p>
          <w:p w:rsidR="006851CA" w:rsidRDefault="006851CA" w:rsidP="006851CA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:rsidR="006851CA" w:rsidRDefault="006851CA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78BC" w:rsidTr="00932363">
        <w:tc>
          <w:tcPr>
            <w:tcW w:w="4673" w:type="dxa"/>
          </w:tcPr>
          <w:p w:rsidR="005E78BC" w:rsidRDefault="005E78BC" w:rsidP="00685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Site internet : </w:t>
            </w:r>
          </w:p>
        </w:tc>
        <w:tc>
          <w:tcPr>
            <w:tcW w:w="5783" w:type="dxa"/>
          </w:tcPr>
          <w:p w:rsidR="005E78BC" w:rsidRDefault="005E78BC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1CA" w:rsidTr="00932363">
        <w:tc>
          <w:tcPr>
            <w:tcW w:w="4673" w:type="dxa"/>
          </w:tcPr>
          <w:p w:rsidR="006851CA" w:rsidRDefault="006851CA" w:rsidP="00685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principale de cette structure :</w:t>
            </w:r>
          </w:p>
          <w:p w:rsidR="006851CA" w:rsidRDefault="006851CA" w:rsidP="006851CA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:rsidR="006851CA" w:rsidRDefault="006851CA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4D25" w:rsidTr="00932363">
        <w:tc>
          <w:tcPr>
            <w:tcW w:w="4673" w:type="dxa"/>
          </w:tcPr>
          <w:p w:rsidR="00044D25" w:rsidRDefault="005E78BC" w:rsidP="00685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Adresse </w:t>
            </w:r>
            <w:r w:rsidR="00044D25">
              <w:rPr>
                <w:b/>
                <w:sz w:val="24"/>
                <w:szCs w:val="24"/>
              </w:rPr>
              <w:t>du stage (Ville</w:t>
            </w:r>
            <w:r>
              <w:rPr>
                <w:b/>
                <w:sz w:val="24"/>
                <w:szCs w:val="24"/>
              </w:rPr>
              <w:t xml:space="preserve">, zip code, </w:t>
            </w:r>
            <w:r w:rsidR="00044D25">
              <w:rPr>
                <w:b/>
                <w:sz w:val="24"/>
                <w:szCs w:val="24"/>
              </w:rPr>
              <w:t>Pays) :</w:t>
            </w:r>
          </w:p>
          <w:p w:rsidR="00044D25" w:rsidRDefault="00044D25" w:rsidP="006851CA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:rsidR="00044D25" w:rsidRDefault="00044D25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1CA" w:rsidTr="00932363">
        <w:tc>
          <w:tcPr>
            <w:tcW w:w="4673" w:type="dxa"/>
          </w:tcPr>
          <w:p w:rsidR="006851CA" w:rsidRDefault="00932363" w:rsidP="005E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Personne contact (Nom, prénom) : </w:t>
            </w:r>
          </w:p>
        </w:tc>
        <w:tc>
          <w:tcPr>
            <w:tcW w:w="5783" w:type="dxa"/>
          </w:tcPr>
          <w:p w:rsidR="006851CA" w:rsidRDefault="006851CA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2363" w:rsidTr="00932363">
        <w:tc>
          <w:tcPr>
            <w:tcW w:w="4673" w:type="dxa"/>
          </w:tcPr>
          <w:p w:rsidR="00932363" w:rsidRDefault="00932363" w:rsidP="005E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Coordonnées mail du contact : </w:t>
            </w:r>
          </w:p>
        </w:tc>
        <w:tc>
          <w:tcPr>
            <w:tcW w:w="5783" w:type="dxa"/>
          </w:tcPr>
          <w:p w:rsidR="00932363" w:rsidRDefault="00932363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78BC" w:rsidTr="00932363">
        <w:tc>
          <w:tcPr>
            <w:tcW w:w="4673" w:type="dxa"/>
          </w:tcPr>
          <w:p w:rsidR="005E78BC" w:rsidRDefault="005E78BC" w:rsidP="005E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Missions proposées dans le cadre du stage :</w:t>
            </w:r>
          </w:p>
          <w:p w:rsidR="005E78BC" w:rsidRDefault="005E78BC" w:rsidP="006851CA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:rsidR="005E78BC" w:rsidRDefault="005E78BC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2363" w:rsidTr="00932363">
        <w:tc>
          <w:tcPr>
            <w:tcW w:w="4673" w:type="dxa"/>
          </w:tcPr>
          <w:p w:rsidR="00932363" w:rsidRDefault="00932363" w:rsidP="00044D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Dates prévues de début et fin de stage : </w:t>
            </w:r>
          </w:p>
          <w:p w:rsidR="00932363" w:rsidRDefault="00932363" w:rsidP="005E78BC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:rsidR="00932363" w:rsidRDefault="00932363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2363" w:rsidTr="00932363">
        <w:tc>
          <w:tcPr>
            <w:tcW w:w="4673" w:type="dxa"/>
          </w:tcPr>
          <w:p w:rsidR="00932363" w:rsidRDefault="00932363" w:rsidP="00685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Volume horaire de travail par semaine :</w:t>
            </w:r>
          </w:p>
          <w:p w:rsidR="00932363" w:rsidRDefault="00932363" w:rsidP="00044D25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:rsidR="00932363" w:rsidRDefault="00932363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2363" w:rsidTr="00932363">
        <w:tc>
          <w:tcPr>
            <w:tcW w:w="4673" w:type="dxa"/>
          </w:tcPr>
          <w:p w:rsidR="00932363" w:rsidRDefault="00932363" w:rsidP="00685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Autres informations utiles à l’appréciation de la commission pédagogique (perspectives post-stage, etc.)</w:t>
            </w:r>
          </w:p>
        </w:tc>
        <w:tc>
          <w:tcPr>
            <w:tcW w:w="5783" w:type="dxa"/>
          </w:tcPr>
          <w:p w:rsidR="00932363" w:rsidRDefault="00932363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851CA" w:rsidRPr="007467F2" w:rsidRDefault="006851CA" w:rsidP="007467F2">
      <w:pPr>
        <w:jc w:val="center"/>
        <w:rPr>
          <w:b/>
          <w:sz w:val="24"/>
          <w:szCs w:val="24"/>
        </w:rPr>
      </w:pPr>
    </w:p>
    <w:sectPr w:rsidR="006851CA" w:rsidRPr="007467F2" w:rsidSect="002059C3">
      <w:headerReference w:type="default" r:id="rId11"/>
      <w:footerReference w:type="default" r:id="rId12"/>
      <w:pgSz w:w="11906" w:h="16838"/>
      <w:pgMar w:top="720" w:right="720" w:bottom="284" w:left="720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7BF" w:rsidRDefault="001147BF" w:rsidP="00C91B80">
      <w:pPr>
        <w:spacing w:after="0" w:line="240" w:lineRule="auto"/>
      </w:pPr>
      <w:r>
        <w:separator/>
      </w:r>
    </w:p>
  </w:endnote>
  <w:endnote w:type="continuationSeparator" w:id="0">
    <w:p w:rsidR="001147BF" w:rsidRDefault="001147BF" w:rsidP="00C9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32608"/>
      <w:docPartObj>
        <w:docPartGallery w:val="Page Numbers (Bottom of Page)"/>
        <w:docPartUnique/>
      </w:docPartObj>
    </w:sdtPr>
    <w:sdtEndPr/>
    <w:sdtContent>
      <w:p w:rsidR="001147BF" w:rsidRDefault="001147B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E28">
          <w:rPr>
            <w:noProof/>
          </w:rPr>
          <w:t>2</w:t>
        </w:r>
        <w:r>
          <w:fldChar w:fldCharType="end"/>
        </w:r>
      </w:p>
    </w:sdtContent>
  </w:sdt>
  <w:p w:rsidR="001147BF" w:rsidRDefault="001147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7BF" w:rsidRDefault="001147BF" w:rsidP="00C91B80">
      <w:pPr>
        <w:spacing w:after="0" w:line="240" w:lineRule="auto"/>
      </w:pPr>
      <w:r>
        <w:separator/>
      </w:r>
    </w:p>
  </w:footnote>
  <w:footnote w:type="continuationSeparator" w:id="0">
    <w:p w:rsidR="001147BF" w:rsidRDefault="001147BF" w:rsidP="00C91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C3" w:rsidRDefault="002059C3">
    <w:pPr>
      <w:pStyle w:val="En-tte"/>
      <w:rPr>
        <w:noProof/>
        <w:sz w:val="24"/>
        <w:lang w:eastAsia="fr-FR"/>
      </w:rPr>
    </w:pPr>
  </w:p>
  <w:p w:rsidR="002059C3" w:rsidRDefault="002059C3">
    <w:pPr>
      <w:pStyle w:val="En-tte"/>
    </w:pPr>
    <w:r w:rsidRPr="006F3448">
      <w:rPr>
        <w:noProof/>
        <w:sz w:val="24"/>
        <w:lang w:eastAsia="fr-FR"/>
      </w:rPr>
      <w:drawing>
        <wp:anchor distT="0" distB="0" distL="114300" distR="114300" simplePos="0" relativeHeight="251659264" behindDoc="0" locked="0" layoutInCell="1" allowOverlap="1" wp14:anchorId="7503030A" wp14:editId="0F989B69">
          <wp:simplePos x="0" y="0"/>
          <wp:positionH relativeFrom="margin">
            <wp:posOffset>-91440</wp:posOffset>
          </wp:positionH>
          <wp:positionV relativeFrom="paragraph">
            <wp:posOffset>-215265</wp:posOffset>
          </wp:positionV>
          <wp:extent cx="906145" cy="564515"/>
          <wp:effectExtent l="0" t="0" r="8255" b="698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59C3" w:rsidRDefault="002059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6675A"/>
    <w:multiLevelType w:val="hybridMultilevel"/>
    <w:tmpl w:val="4CF822EA"/>
    <w:lvl w:ilvl="0" w:tplc="4FB40F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07"/>
    <w:rsid w:val="00024769"/>
    <w:rsid w:val="00044D25"/>
    <w:rsid w:val="00046AE2"/>
    <w:rsid w:val="001147BF"/>
    <w:rsid w:val="00137A82"/>
    <w:rsid w:val="002059C3"/>
    <w:rsid w:val="002A7EE1"/>
    <w:rsid w:val="00300BFB"/>
    <w:rsid w:val="0031528C"/>
    <w:rsid w:val="005E78BC"/>
    <w:rsid w:val="00614794"/>
    <w:rsid w:val="006851CA"/>
    <w:rsid w:val="006D253F"/>
    <w:rsid w:val="00707704"/>
    <w:rsid w:val="007467F2"/>
    <w:rsid w:val="007F560E"/>
    <w:rsid w:val="00803A55"/>
    <w:rsid w:val="008051AF"/>
    <w:rsid w:val="00816EA8"/>
    <w:rsid w:val="00844091"/>
    <w:rsid w:val="00891A2E"/>
    <w:rsid w:val="008B7793"/>
    <w:rsid w:val="008D0407"/>
    <w:rsid w:val="0091543B"/>
    <w:rsid w:val="00932363"/>
    <w:rsid w:val="00A1120F"/>
    <w:rsid w:val="00AB6E28"/>
    <w:rsid w:val="00B4248C"/>
    <w:rsid w:val="00BC45AB"/>
    <w:rsid w:val="00C91B80"/>
    <w:rsid w:val="00CA6C52"/>
    <w:rsid w:val="00CC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1DD7"/>
  <w15:chartTrackingRefBased/>
  <w15:docId w15:val="{99DBEEAD-C582-44B2-8FD4-9E342634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4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04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040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9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1B80"/>
  </w:style>
  <w:style w:type="paragraph" w:styleId="Pieddepage">
    <w:name w:val="footer"/>
    <w:basedOn w:val="Normal"/>
    <w:link w:val="PieddepageCar"/>
    <w:uiPriority w:val="99"/>
    <w:unhideWhenUsed/>
    <w:rsid w:val="00C9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1B80"/>
  </w:style>
  <w:style w:type="table" w:styleId="Grilledutableau">
    <w:name w:val="Table Grid"/>
    <w:basedOn w:val="TableauNormal"/>
    <w:uiPriority w:val="39"/>
    <w:rsid w:val="0068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dija.bayoud@inalco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alco.fr/formations/departements-filieres-sections/commerce-international/informations-departement/stag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alco.fr/international/partenariat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6CEBF-A59C-4C35-BC1F-615DE0B5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680E02F2</Template>
  <TotalTime>1</TotalTime>
  <Pages>4</Pages>
  <Words>886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Battini</dc:creator>
  <cp:keywords/>
  <dc:description/>
  <cp:lastModifiedBy>Khadija BAYOUD</cp:lastModifiedBy>
  <cp:revision>2</cp:revision>
  <dcterms:created xsi:type="dcterms:W3CDTF">2022-09-06T12:22:00Z</dcterms:created>
  <dcterms:modified xsi:type="dcterms:W3CDTF">2022-09-06T12:22:00Z</dcterms:modified>
</cp:coreProperties>
</file>