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object w:dxaOrig="11807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4.75pt" o:ole="">
            <v:imagedata r:id="rId4" o:title=""/>
          </v:shape>
          <o:OLEObject Type="Embed" ProgID="MSPhotoEd.3" ShapeID="_x0000_i1025" DrawAspect="Content" ObjectID="_1618144437" r:id="rId5"/>
        </w:objec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Nom, Prénom</w:t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  <w:t>Note : ……… / 20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N° étudiant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Langue</w:t>
      </w: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P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MASTER 1 </w:t>
      </w:r>
      <w:r>
        <w:rPr>
          <w:sz w:val="36"/>
          <w:szCs w:val="36"/>
        </w:rPr>
        <w:t xml:space="preserve">ou </w:t>
      </w:r>
      <w:r>
        <w:rPr>
          <w:b/>
          <w:bCs/>
          <w:sz w:val="36"/>
          <w:szCs w:val="36"/>
        </w:rPr>
        <w:t>2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RELATIONS INTERNATIONALES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146943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-201</w:t>
      </w:r>
      <w:r w:rsidR="00146943">
        <w:rPr>
          <w:b/>
          <w:bCs/>
          <w:sz w:val="36"/>
          <w:szCs w:val="36"/>
        </w:rPr>
        <w:t>9</w:t>
      </w:r>
      <w:bookmarkStart w:id="0" w:name="_GoBack"/>
      <w:bookmarkEnd w:id="0"/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(Image éventuellement)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Titre du rapport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Sous-titre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adresse de l’</w:t>
      </w:r>
      <w:r w:rsidR="00D520E1">
        <w:rPr>
          <w:b/>
          <w:bCs/>
          <w:sz w:val="28"/>
          <w:szCs w:val="28"/>
        </w:rPr>
        <w:t>organisme d’accueil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(M./Mme/</w:t>
      </w:r>
      <w:r w:rsidR="002E4E81">
        <w:rPr>
          <w:sz w:val="28"/>
          <w:szCs w:val="28"/>
        </w:rPr>
        <w:t>) NOM, P</w:t>
      </w:r>
      <w:r>
        <w:rPr>
          <w:sz w:val="28"/>
          <w:szCs w:val="28"/>
        </w:rPr>
        <w:t>rénom du responsable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Fonction précise</w:t>
      </w:r>
    </w:p>
    <w:p w:rsidR="004A6E1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effectué du JJ/MM/AA au JJ/MM/AA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sectPr w:rsidR="001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B"/>
    <w:rsid w:val="001255D1"/>
    <w:rsid w:val="00146943"/>
    <w:rsid w:val="001639A4"/>
    <w:rsid w:val="002B4F15"/>
    <w:rsid w:val="002E4E81"/>
    <w:rsid w:val="004A6E11"/>
    <w:rsid w:val="00962CF3"/>
    <w:rsid w:val="00A3442B"/>
    <w:rsid w:val="00B34BE8"/>
    <w:rsid w:val="00BD4797"/>
    <w:rsid w:val="00CF2CDB"/>
    <w:rsid w:val="00D520E1"/>
    <w:rsid w:val="00F04554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C39CE9"/>
  <w15:docId w15:val="{6E01718F-1438-48EA-9A71-505690E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8A94DBCA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earmand</dc:creator>
  <cp:lastModifiedBy>Virginie KOBETIAK</cp:lastModifiedBy>
  <cp:revision>3</cp:revision>
  <dcterms:created xsi:type="dcterms:W3CDTF">2018-07-05T08:24:00Z</dcterms:created>
  <dcterms:modified xsi:type="dcterms:W3CDTF">2019-04-30T13:48:00Z</dcterms:modified>
</cp:coreProperties>
</file>