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84" w:rsidRDefault="00FA4984" w:rsidP="00DE46FA">
      <w:pPr>
        <w:spacing w:after="120" w:line="240" w:lineRule="auto"/>
        <w:jc w:val="center"/>
        <w:rPr>
          <w:rFonts w:ascii="Showcard Gothic" w:hAnsi="Showcard Gothic"/>
          <w:color w:val="00B0F0"/>
          <w:sz w:val="32"/>
          <w:szCs w:val="32"/>
        </w:rPr>
      </w:pPr>
      <w:bookmarkStart w:id="0" w:name="_GoBack"/>
      <w:bookmarkEnd w:id="0"/>
    </w:p>
    <w:p w:rsidR="00632A1D" w:rsidRPr="00687E6A" w:rsidRDefault="00632A1D" w:rsidP="00632A1D">
      <w:pPr>
        <w:spacing w:after="120" w:line="240" w:lineRule="auto"/>
        <w:jc w:val="center"/>
        <w:rPr>
          <w:rFonts w:ascii="Showcard Gothic" w:hAnsi="Showcard Gothic"/>
          <w:color w:val="00B0F0"/>
          <w:sz w:val="32"/>
          <w:szCs w:val="32"/>
        </w:rPr>
      </w:pPr>
      <w:r>
        <w:rPr>
          <w:rFonts w:ascii="Showcard Gothic" w:hAnsi="Showcard Gothic"/>
          <w:color w:val="00B0F0"/>
          <w:sz w:val="32"/>
          <w:szCs w:val="32"/>
        </w:rPr>
        <w:t>FORMULAIRE DE PRISE EN CHARGE</w:t>
      </w:r>
    </w:p>
    <w:p w:rsidR="00DE46FA" w:rsidRPr="00687E6A" w:rsidRDefault="00DE46FA" w:rsidP="00DE46FA">
      <w:pPr>
        <w:spacing w:after="120" w:line="240" w:lineRule="auto"/>
        <w:jc w:val="center"/>
        <w:rPr>
          <w:rFonts w:ascii="Showcard Gothic" w:hAnsi="Showcard Gothic"/>
          <w:color w:val="00B0F0"/>
          <w:sz w:val="32"/>
          <w:szCs w:val="32"/>
        </w:rPr>
      </w:pPr>
      <w:r w:rsidRPr="00687E6A">
        <w:rPr>
          <w:rFonts w:ascii="Showcard Gothic" w:hAnsi="Showcard Gothic"/>
          <w:color w:val="00B0F0"/>
          <w:sz w:val="32"/>
          <w:szCs w:val="32"/>
        </w:rPr>
        <w:t xml:space="preserve">VACATIONS </w:t>
      </w:r>
      <w:r w:rsidR="00412212">
        <w:rPr>
          <w:rFonts w:ascii="Showcard Gothic" w:hAnsi="Showcard Gothic"/>
          <w:color w:val="00B0F0"/>
          <w:sz w:val="32"/>
          <w:szCs w:val="32"/>
        </w:rPr>
        <w:t>SUR PROJET PEDAGOGIQUE OU RECHERCHE</w:t>
      </w:r>
    </w:p>
    <w:p w:rsidR="00B564E1" w:rsidRPr="00687E6A" w:rsidRDefault="00412212" w:rsidP="00DE46FA">
      <w:pPr>
        <w:spacing w:after="120" w:line="240" w:lineRule="auto"/>
        <w:jc w:val="center"/>
        <w:rPr>
          <w:rFonts w:ascii="Showcard Gothic" w:hAnsi="Showcard Gothic"/>
          <w:color w:val="00B0F0"/>
          <w:sz w:val="32"/>
          <w:szCs w:val="32"/>
        </w:rPr>
      </w:pPr>
      <w:r>
        <w:rPr>
          <w:rFonts w:ascii="Showcard Gothic" w:hAnsi="Showcard Gothic"/>
          <w:color w:val="00B0F0"/>
          <w:sz w:val="32"/>
          <w:szCs w:val="32"/>
        </w:rPr>
        <w:t xml:space="preserve">ANNEE </w:t>
      </w:r>
      <w:r w:rsidR="00916E8A">
        <w:rPr>
          <w:rFonts w:ascii="Showcard Gothic" w:hAnsi="Showcard Gothic"/>
          <w:color w:val="00B0F0"/>
          <w:sz w:val="32"/>
          <w:szCs w:val="32"/>
        </w:rPr>
        <w:t>UNIVERSITAIRE …………………………………..</w:t>
      </w:r>
    </w:p>
    <w:p w:rsidR="00DE46FA" w:rsidRDefault="00DE46FA" w:rsidP="00DE46FA">
      <w:pPr>
        <w:spacing w:after="0" w:line="240" w:lineRule="auto"/>
      </w:pPr>
      <w:r>
        <w:t xml:space="preserve">DRH </w:t>
      </w:r>
    </w:p>
    <w:p w:rsidR="00767C06" w:rsidRDefault="00DE46FA" w:rsidP="007B7165">
      <w:pPr>
        <w:spacing w:after="0" w:line="240" w:lineRule="auto"/>
      </w:pPr>
      <w:r>
        <w:t>Pôle de gestion individuelle et intégrée des personnels</w:t>
      </w:r>
      <w:r w:rsidR="00673CEB">
        <w:fldChar w:fldCharType="begin"/>
      </w:r>
      <w:r w:rsidR="00673CEB">
        <w:instrText xml:space="preserve"> LINK </w:instrText>
      </w:r>
      <w:r w:rsidR="00767C06">
        <w:instrText xml:space="preserve">Excel.Sheet.12 E:\\formulaires\\Modèles_vacations_administratives-2014-2015.xlsx Dde_autoris!L5C1:L20C8 </w:instrText>
      </w:r>
      <w:r w:rsidR="00673CEB">
        <w:instrText xml:space="preserve">\a \f 4 \h  \* MERGEFORMAT </w:instrText>
      </w:r>
      <w:r w:rsidR="00673CEB">
        <w:fldChar w:fldCharType="separate"/>
      </w:r>
    </w:p>
    <w:tbl>
      <w:tblPr>
        <w:tblW w:w="15058" w:type="dxa"/>
        <w:tblInd w:w="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68"/>
        <w:gridCol w:w="306"/>
        <w:gridCol w:w="993"/>
        <w:gridCol w:w="567"/>
        <w:gridCol w:w="694"/>
        <w:gridCol w:w="567"/>
        <w:gridCol w:w="283"/>
        <w:gridCol w:w="1412"/>
        <w:gridCol w:w="73"/>
        <w:gridCol w:w="2924"/>
        <w:gridCol w:w="692"/>
        <w:gridCol w:w="459"/>
        <w:gridCol w:w="930"/>
        <w:gridCol w:w="202"/>
        <w:gridCol w:w="692"/>
        <w:gridCol w:w="257"/>
        <w:gridCol w:w="196"/>
        <w:gridCol w:w="692"/>
      </w:tblGrid>
      <w:tr w:rsidR="00767C06" w:rsidRPr="00767C06" w:rsidTr="003A3BDF">
        <w:trPr>
          <w:gridAfter w:val="8"/>
          <w:divId w:val="1903907119"/>
          <w:wAfter w:w="4120" w:type="dxa"/>
          <w:trHeight w:val="570"/>
        </w:trPr>
        <w:tc>
          <w:tcPr>
            <w:tcW w:w="285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0C0C0"/>
            <w:noWrap/>
            <w:vAlign w:val="center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SERVICE / DEPARTEMENT</w:t>
            </w:r>
          </w:p>
        </w:tc>
        <w:tc>
          <w:tcPr>
            <w:tcW w:w="8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C06" w:rsidRPr="00767C06" w:rsidRDefault="00767C06" w:rsidP="00767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67C06" w:rsidRPr="00767C06" w:rsidTr="003A3BDF">
        <w:trPr>
          <w:gridAfter w:val="8"/>
          <w:divId w:val="1903907119"/>
          <w:wAfter w:w="4120" w:type="dxa"/>
          <w:trHeight w:val="570"/>
        </w:trPr>
        <w:tc>
          <w:tcPr>
            <w:tcW w:w="2851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NOM &amp; Prénom</w:t>
            </w: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 </w:t>
            </w:r>
            <w:r w:rsidRPr="00767C0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du correspondant chargé du suivi du dossier</w:t>
            </w:r>
          </w:p>
        </w:tc>
        <w:tc>
          <w:tcPr>
            <w:tcW w:w="3395" w:type="dxa"/>
            <w:gridSpan w:val="6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92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bottom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767C06" w:rsidRPr="00767C06" w:rsidTr="003A3BDF">
        <w:trPr>
          <w:gridAfter w:val="3"/>
          <w:divId w:val="1903907119"/>
          <w:wAfter w:w="1145" w:type="dxa"/>
          <w:trHeight w:val="283"/>
        </w:trPr>
        <w:tc>
          <w:tcPr>
            <w:tcW w:w="10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99CC"/>
            <w:noWrap/>
            <w:vAlign w:val="center"/>
            <w:hideMark/>
          </w:tcPr>
          <w:p w:rsidR="00767C06" w:rsidRPr="00767C06" w:rsidRDefault="00767C06" w:rsidP="00767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67C0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 xml:space="preserve"> RENSEIGNEMENTS CONCERNANT LE CANDIDAT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99CC"/>
            <w:noWrap/>
            <w:vAlign w:val="center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767C06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0099CC"/>
            <w:noWrap/>
            <w:vAlign w:val="center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767C06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0099CC"/>
            <w:noWrap/>
            <w:vAlign w:val="center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767C06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 </w:t>
            </w:r>
          </w:p>
        </w:tc>
      </w:tr>
      <w:tr w:rsidR="00767C06" w:rsidRPr="00767C06" w:rsidTr="003A3BDF">
        <w:trPr>
          <w:gridAfter w:val="8"/>
          <w:divId w:val="1903907119"/>
          <w:wAfter w:w="4120" w:type="dxa"/>
          <w:trHeight w:val="570"/>
        </w:trPr>
        <w:tc>
          <w:tcPr>
            <w:tcW w:w="3119" w:type="dxa"/>
            <w:gridSpan w:val="2"/>
            <w:tcBorders>
              <w:top w:val="single" w:sz="12" w:space="0" w:color="C0C0C0"/>
              <w:left w:val="nil"/>
              <w:bottom w:val="single" w:sz="12" w:space="0" w:color="FFFFFF"/>
              <w:right w:val="nil"/>
            </w:tcBorders>
            <w:shd w:val="clear" w:color="000000" w:fill="C0C0C0"/>
            <w:noWrap/>
            <w:vAlign w:val="center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NOM USUEL - Prénom</w:t>
            </w:r>
            <w:r w:rsidR="00632A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(joindre une copie de la pièce d'identité)</w:t>
            </w:r>
          </w:p>
        </w:tc>
        <w:tc>
          <w:tcPr>
            <w:tcW w:w="7819" w:type="dxa"/>
            <w:gridSpan w:val="9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DE9D9"/>
            <w:vAlign w:val="bottom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767C06" w:rsidRPr="00767C06" w:rsidTr="004658FA">
        <w:trPr>
          <w:gridAfter w:val="8"/>
          <w:divId w:val="1903907119"/>
          <w:wAfter w:w="4120" w:type="dxa"/>
          <w:trHeight w:val="570"/>
        </w:trPr>
        <w:tc>
          <w:tcPr>
            <w:tcW w:w="3119" w:type="dxa"/>
            <w:gridSpan w:val="2"/>
            <w:tcBorders>
              <w:top w:val="nil"/>
              <w:left w:val="nil"/>
              <w:bottom w:val="outset" w:sz="8" w:space="0" w:color="FFFFFF" w:themeColor="background1"/>
              <w:right w:val="nil"/>
            </w:tcBorders>
            <w:shd w:val="clear" w:color="000000" w:fill="C0C0C0"/>
            <w:noWrap/>
            <w:vAlign w:val="center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N° Sécurité Sociale</w:t>
            </w:r>
            <w:r w:rsidR="00632A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(joindre une copie de la carte vitale)</w:t>
            </w:r>
          </w:p>
        </w:tc>
        <w:tc>
          <w:tcPr>
            <w:tcW w:w="7819" w:type="dxa"/>
            <w:gridSpan w:val="9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DE9D9"/>
            <w:vAlign w:val="bottom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8A21D5" w:rsidRPr="00767C06" w:rsidTr="004658FA">
        <w:trPr>
          <w:gridAfter w:val="8"/>
          <w:divId w:val="1903907119"/>
          <w:wAfter w:w="4120" w:type="dxa"/>
          <w:trHeight w:val="570"/>
        </w:trPr>
        <w:tc>
          <w:tcPr>
            <w:tcW w:w="3119" w:type="dxa"/>
            <w:gridSpan w:val="2"/>
            <w:tcBorders>
              <w:top w:val="outset" w:sz="8" w:space="0" w:color="FFFFFF" w:themeColor="background1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A21D5" w:rsidRPr="00767C06" w:rsidRDefault="003A3BDF" w:rsidP="003A3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de téléphone :</w:t>
            </w:r>
          </w:p>
        </w:tc>
        <w:tc>
          <w:tcPr>
            <w:tcW w:w="7819" w:type="dxa"/>
            <w:gridSpan w:val="9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DE9D9"/>
            <w:vAlign w:val="bottom"/>
            <w:hideMark/>
          </w:tcPr>
          <w:p w:rsidR="008A21D5" w:rsidRPr="00767C06" w:rsidRDefault="008A21D5" w:rsidP="003A3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8A21D5" w:rsidRPr="00767C06" w:rsidTr="004658FA">
        <w:trPr>
          <w:gridAfter w:val="8"/>
          <w:divId w:val="1903907119"/>
          <w:wAfter w:w="4120" w:type="dxa"/>
          <w:trHeight w:val="570"/>
        </w:trPr>
        <w:tc>
          <w:tcPr>
            <w:tcW w:w="2851" w:type="dxa"/>
            <w:tcBorders>
              <w:top w:val="outset" w:sz="8" w:space="0" w:color="FFFFFF" w:themeColor="background1"/>
              <w:left w:val="nil"/>
              <w:bottom w:val="outset" w:sz="8" w:space="0" w:color="FFFFFF" w:themeColor="background1"/>
              <w:right w:val="nil"/>
            </w:tcBorders>
            <w:shd w:val="clear" w:color="000000" w:fill="C0C0C0"/>
            <w:noWrap/>
            <w:vAlign w:val="center"/>
            <w:hideMark/>
          </w:tcPr>
          <w:p w:rsidR="008A21D5" w:rsidRPr="00767C06" w:rsidRDefault="008A21D5" w:rsidP="008A2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Mail :</w:t>
            </w:r>
          </w:p>
        </w:tc>
        <w:tc>
          <w:tcPr>
            <w:tcW w:w="8087" w:type="dxa"/>
            <w:gridSpan w:val="10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DE9D9"/>
            <w:vAlign w:val="bottom"/>
            <w:hideMark/>
          </w:tcPr>
          <w:p w:rsidR="008A21D5" w:rsidRPr="00767C06" w:rsidRDefault="008A21D5" w:rsidP="008A21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767C06" w:rsidRPr="00767C06" w:rsidTr="004658FA">
        <w:trPr>
          <w:gridAfter w:val="8"/>
          <w:divId w:val="1903907119"/>
          <w:wAfter w:w="4120" w:type="dxa"/>
          <w:trHeight w:val="570"/>
        </w:trPr>
        <w:tc>
          <w:tcPr>
            <w:tcW w:w="2851" w:type="dxa"/>
            <w:tcBorders>
              <w:top w:val="outset" w:sz="8" w:space="0" w:color="FFFFFF" w:themeColor="background1"/>
              <w:left w:val="nil"/>
              <w:bottom w:val="single" w:sz="12" w:space="0" w:color="FFFFFF"/>
              <w:right w:val="nil"/>
            </w:tcBorders>
            <w:shd w:val="clear" w:color="000000" w:fill="C0C0C0"/>
            <w:noWrap/>
            <w:vAlign w:val="center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Adresse</w:t>
            </w:r>
          </w:p>
        </w:tc>
        <w:tc>
          <w:tcPr>
            <w:tcW w:w="8087" w:type="dxa"/>
            <w:gridSpan w:val="10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DE9D9"/>
            <w:vAlign w:val="bottom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767C06" w:rsidRPr="00767C06" w:rsidTr="003A3BDF">
        <w:trPr>
          <w:divId w:val="1903907119"/>
          <w:trHeight w:val="585"/>
        </w:trPr>
        <w:tc>
          <w:tcPr>
            <w:tcW w:w="285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0C0C0"/>
            <w:noWrap/>
            <w:vAlign w:val="center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Numéro de compte </w:t>
            </w:r>
          </w:p>
        </w:tc>
        <w:tc>
          <w:tcPr>
            <w:tcW w:w="3678" w:type="dxa"/>
            <w:gridSpan w:val="7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DE9D9"/>
            <w:noWrap/>
            <w:vAlign w:val="bottom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DE9D9"/>
            <w:noWrap/>
            <w:vAlign w:val="bottom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DE9D9"/>
            <w:noWrap/>
            <w:vAlign w:val="bottom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DE9D9"/>
            <w:noWrap/>
            <w:vAlign w:val="bottom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DE9D9"/>
            <w:noWrap/>
            <w:vAlign w:val="center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Clé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DE9D9"/>
            <w:noWrap/>
            <w:vAlign w:val="bottom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DE9D9"/>
            <w:noWrap/>
            <w:vAlign w:val="bottom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767C06" w:rsidRPr="00767C06" w:rsidTr="003A3BDF">
        <w:trPr>
          <w:divId w:val="1903907119"/>
          <w:trHeight w:val="471"/>
        </w:trPr>
        <w:tc>
          <w:tcPr>
            <w:tcW w:w="2851" w:type="dxa"/>
            <w:tcBorders>
              <w:top w:val="nil"/>
              <w:left w:val="single" w:sz="12" w:space="0" w:color="C0C0C0"/>
              <w:bottom w:val="single" w:sz="12" w:space="0" w:color="FFFFFF"/>
              <w:right w:val="nil"/>
            </w:tcBorders>
            <w:shd w:val="clear" w:color="000000" w:fill="BFBFBF"/>
            <w:noWrap/>
            <w:vAlign w:val="center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Période de l'engagement</w:t>
            </w:r>
          </w:p>
        </w:tc>
        <w:tc>
          <w:tcPr>
            <w:tcW w:w="2828" w:type="dxa"/>
            <w:gridSpan w:val="5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000000" w:fill="FDE9D9"/>
            <w:noWrap/>
            <w:vAlign w:val="center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67C06" w:rsidRPr="00767C06" w:rsidRDefault="00767C06" w:rsidP="00767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single" w:sz="12" w:space="0" w:color="C0C0C0"/>
            </w:tcBorders>
            <w:shd w:val="clear" w:color="000000" w:fill="FDE9D9"/>
            <w:noWrap/>
            <w:vAlign w:val="center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  <w:proofErr w:type="gramStart"/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</w:t>
            </w:r>
            <w:proofErr w:type="gramEnd"/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767C06" w:rsidRPr="00767C06" w:rsidRDefault="00767C06" w:rsidP="00767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12" w:space="0" w:color="C0C0C0"/>
            </w:tcBorders>
            <w:shd w:val="clear" w:color="000000" w:fill="FDE9D9"/>
            <w:noWrap/>
            <w:vAlign w:val="center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  <w:proofErr w:type="gramStart"/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</w:t>
            </w:r>
            <w:proofErr w:type="gramEnd"/>
          </w:p>
        </w:tc>
      </w:tr>
      <w:tr w:rsidR="00767C06" w:rsidRPr="00767C06" w:rsidTr="003A3BDF">
        <w:trPr>
          <w:gridAfter w:val="7"/>
          <w:divId w:val="1903907119"/>
          <w:wAfter w:w="3428" w:type="dxa"/>
          <w:trHeight w:val="630"/>
        </w:trPr>
        <w:tc>
          <w:tcPr>
            <w:tcW w:w="3425" w:type="dxa"/>
            <w:gridSpan w:val="3"/>
            <w:tcBorders>
              <w:top w:val="single" w:sz="12" w:space="0" w:color="FFFFFF"/>
              <w:left w:val="single" w:sz="12" w:space="0" w:color="C0C0C0"/>
              <w:bottom w:val="single" w:sz="12" w:space="0" w:color="FFFFFF"/>
              <w:right w:val="nil"/>
            </w:tcBorders>
            <w:shd w:val="clear" w:color="000000" w:fill="C0C0C0"/>
            <w:vAlign w:val="center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Durée prévisible de l'engagement</w:t>
            </w:r>
            <w:r w:rsidRPr="00767C0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br/>
              <w:t xml:space="preserve"> (nombre d'heures)</w:t>
            </w:r>
          </w:p>
        </w:tc>
        <w:tc>
          <w:tcPr>
            <w:tcW w:w="99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DE9D9"/>
            <w:noWrap/>
            <w:vAlign w:val="bottom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C0C0C0"/>
            <w:noWrap/>
            <w:vAlign w:val="center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CR</w:t>
            </w:r>
          </w:p>
        </w:tc>
        <w:tc>
          <w:tcPr>
            <w:tcW w:w="1544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DE9D9"/>
            <w:noWrap/>
            <w:vAlign w:val="bottom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8" w:space="0" w:color="BFBFBF" w:themeColor="background1" w:themeShade="BF"/>
              <w:right w:val="nil"/>
            </w:tcBorders>
            <w:shd w:val="clear" w:color="000000" w:fill="C0C0C0"/>
            <w:noWrap/>
            <w:vAlign w:val="center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DESTINATION</w:t>
            </w:r>
          </w:p>
        </w:tc>
        <w:tc>
          <w:tcPr>
            <w:tcW w:w="2924" w:type="dxa"/>
            <w:tcBorders>
              <w:top w:val="single" w:sz="8" w:space="0" w:color="C0C0C0"/>
              <w:left w:val="nil"/>
              <w:bottom w:val="single" w:sz="8" w:space="0" w:color="C0C0C0"/>
              <w:right w:val="single" w:sz="12" w:space="0" w:color="C0C0C0"/>
            </w:tcBorders>
            <w:shd w:val="clear" w:color="000000" w:fill="FDE9D9"/>
            <w:noWrap/>
            <w:vAlign w:val="bottom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2" w:type="dxa"/>
            <w:tcBorders>
              <w:top w:val="single" w:sz="8" w:space="0" w:color="C0C0C0"/>
              <w:left w:val="nil"/>
              <w:bottom w:val="single" w:sz="8" w:space="0" w:color="C0C0C0"/>
              <w:right w:val="single" w:sz="12" w:space="0" w:color="C0C0C0"/>
            </w:tcBorders>
            <w:shd w:val="clear" w:color="000000" w:fill="FDE9D9"/>
            <w:noWrap/>
            <w:vAlign w:val="center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412212" w:rsidRPr="00767C06" w:rsidTr="003A3BDF">
        <w:trPr>
          <w:gridAfter w:val="3"/>
          <w:divId w:val="1903907119"/>
          <w:wAfter w:w="1145" w:type="dxa"/>
          <w:trHeight w:val="630"/>
        </w:trPr>
        <w:tc>
          <w:tcPr>
            <w:tcW w:w="3425" w:type="dxa"/>
            <w:gridSpan w:val="3"/>
            <w:tcBorders>
              <w:top w:val="single" w:sz="12" w:space="0" w:color="FFFFFF"/>
              <w:left w:val="single" w:sz="12" w:space="0" w:color="C0C0C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12212" w:rsidRPr="00767C06" w:rsidRDefault="00412212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Taux horaire de rémunération</w:t>
            </w:r>
          </w:p>
        </w:tc>
        <w:tc>
          <w:tcPr>
            <w:tcW w:w="7513" w:type="dxa"/>
            <w:gridSpan w:val="8"/>
            <w:tcBorders>
              <w:top w:val="nil"/>
              <w:left w:val="nil"/>
              <w:bottom w:val="single" w:sz="8" w:space="0" w:color="C0C0C0"/>
              <w:right w:val="single" w:sz="12" w:space="0" w:color="C0C0C0"/>
            </w:tcBorders>
            <w:shd w:val="clear" w:color="000000" w:fill="FDE9D9"/>
            <w:noWrap/>
            <w:vAlign w:val="center"/>
          </w:tcPr>
          <w:p w:rsidR="00412212" w:rsidRPr="00767C06" w:rsidRDefault="00412212" w:rsidP="00412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F0"/>
            </w:r>
            <w:r w:rsidR="00916E8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9.67 €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F0"/>
            </w:r>
            <w:r w:rsidR="00916E8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13.69 €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F0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18.96 €</w:t>
            </w:r>
            <w:r w:rsidR="00916E8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</w:t>
            </w:r>
            <w:r w:rsidR="00916E8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F0"/>
            </w:r>
            <w:r w:rsidR="00916E8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40.91 €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DE9D9"/>
            <w:noWrap/>
            <w:vAlign w:val="center"/>
            <w:hideMark/>
          </w:tcPr>
          <w:p w:rsidR="00412212" w:rsidRPr="00767C06" w:rsidRDefault="00412212" w:rsidP="00767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C0C0C0"/>
              <w:right w:val="single" w:sz="12" w:space="0" w:color="C0C0C0"/>
            </w:tcBorders>
            <w:shd w:val="clear" w:color="000000" w:fill="FDE9D9"/>
            <w:noWrap/>
            <w:vAlign w:val="center"/>
            <w:hideMark/>
          </w:tcPr>
          <w:p w:rsidR="00412212" w:rsidRPr="00767C06" w:rsidRDefault="00412212" w:rsidP="00767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13,5  </w:t>
            </w:r>
            <w:r w:rsidRPr="00767C06"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  <w:t xml:space="preserve">r                      </w:t>
            </w:r>
          </w:p>
        </w:tc>
      </w:tr>
      <w:tr w:rsidR="00767C06" w:rsidRPr="00767C06" w:rsidTr="003A3BDF">
        <w:trPr>
          <w:gridAfter w:val="8"/>
          <w:divId w:val="1903907119"/>
          <w:wAfter w:w="4120" w:type="dxa"/>
          <w:trHeight w:val="1170"/>
        </w:trPr>
        <w:tc>
          <w:tcPr>
            <w:tcW w:w="3425" w:type="dxa"/>
            <w:gridSpan w:val="3"/>
            <w:tcBorders>
              <w:top w:val="single" w:sz="12" w:space="0" w:color="FFFFFF"/>
              <w:left w:val="single" w:sz="12" w:space="0" w:color="C0C0C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Fonctions exercées de la vacation</w:t>
            </w: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 Description des travaux</w:t>
            </w:r>
          </w:p>
        </w:tc>
        <w:tc>
          <w:tcPr>
            <w:tcW w:w="7513" w:type="dxa"/>
            <w:gridSpan w:val="8"/>
            <w:tcBorders>
              <w:top w:val="single" w:sz="8" w:space="0" w:color="C0C0C0"/>
              <w:left w:val="nil"/>
              <w:bottom w:val="single" w:sz="8" w:space="0" w:color="C0C0C0"/>
              <w:right w:val="single" w:sz="12" w:space="0" w:color="C0C0C0"/>
            </w:tcBorders>
            <w:shd w:val="clear" w:color="000000" w:fill="FDE9D9"/>
            <w:vAlign w:val="bottom"/>
            <w:hideMark/>
          </w:tcPr>
          <w:p w:rsidR="00767C06" w:rsidRPr="00767C06" w:rsidRDefault="00767C06" w:rsidP="00767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67C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7B7165" w:rsidRDefault="00673CEB" w:rsidP="007B7165">
      <w:pPr>
        <w:spacing w:after="0" w:line="240" w:lineRule="auto"/>
      </w:pPr>
      <w:r>
        <w:fldChar w:fldCharType="end"/>
      </w:r>
    </w:p>
    <w:p w:rsidR="006C27F5" w:rsidRPr="007B7165" w:rsidRDefault="006C27F5" w:rsidP="007B7165">
      <w:pPr>
        <w:spacing w:after="0" w:line="240" w:lineRule="auto"/>
      </w:pPr>
      <w:r w:rsidRPr="006C27F5">
        <w:rPr>
          <w:rFonts w:ascii="Arial" w:eastAsia="Times New Roman" w:hAnsi="Arial" w:cs="Arial"/>
          <w:sz w:val="20"/>
          <w:szCs w:val="20"/>
          <w:lang w:eastAsia="fr-FR"/>
        </w:rPr>
        <w:t>Fait à Paris, le                                20</w:t>
      </w:r>
      <w:proofErr w:type="gramStart"/>
      <w:r w:rsidRPr="006C27F5">
        <w:rPr>
          <w:rFonts w:ascii="Arial" w:eastAsia="Times New Roman" w:hAnsi="Arial" w:cs="Arial"/>
          <w:sz w:val="20"/>
          <w:szCs w:val="20"/>
          <w:lang w:eastAsia="fr-FR"/>
        </w:rPr>
        <w:t>..</w:t>
      </w:r>
      <w:proofErr w:type="gramEnd"/>
    </w:p>
    <w:p w:rsidR="00023DEE" w:rsidRDefault="00023DEE" w:rsidP="007B7165">
      <w:pPr>
        <w:spacing w:after="0" w:line="240" w:lineRule="auto"/>
      </w:pPr>
    </w:p>
    <w:p w:rsidR="00200373" w:rsidRDefault="00200373" w:rsidP="00200373">
      <w:pPr>
        <w:spacing w:after="0" w:line="240" w:lineRule="auto"/>
      </w:pPr>
      <w:r>
        <w:t xml:space="preserve">Nom et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0373">
        <w:t>Pour la Présidente et par délégation</w:t>
      </w:r>
    </w:p>
    <w:p w:rsidR="00200373" w:rsidRDefault="00200373" w:rsidP="00200373">
      <w:pPr>
        <w:spacing w:after="0" w:line="240" w:lineRule="auto"/>
      </w:pPr>
      <w:proofErr w:type="gramStart"/>
      <w:r>
        <w:t>du</w:t>
      </w:r>
      <w:proofErr w:type="gramEnd"/>
      <w:r>
        <w:t xml:space="preserve"> chef de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0373">
        <w:t>La Directrice des ressources humaines</w:t>
      </w:r>
    </w:p>
    <w:p w:rsidR="00200373" w:rsidRDefault="00200373"/>
    <w:p w:rsidR="00200373" w:rsidRDefault="00200373" w:rsidP="00200373">
      <w:pPr>
        <w:spacing w:after="0" w:line="240" w:lineRule="auto"/>
      </w:pPr>
      <w:r>
        <w:t xml:space="preserve">Nom et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0373">
        <w:t>Isabelle FERREUX</w:t>
      </w:r>
    </w:p>
    <w:p w:rsidR="00200373" w:rsidRDefault="00200373" w:rsidP="00200373">
      <w:pPr>
        <w:spacing w:after="0" w:line="240" w:lineRule="auto"/>
      </w:pPr>
      <w:proofErr w:type="gramStart"/>
      <w:r>
        <w:t>de</w:t>
      </w:r>
      <w:proofErr w:type="gramEnd"/>
      <w:r>
        <w:t xml:space="preserve"> l'ordonnateur</w:t>
      </w:r>
    </w:p>
    <w:p w:rsidR="006C427D" w:rsidRDefault="006C427D" w:rsidP="00916E8A">
      <w:pPr>
        <w:spacing w:after="120" w:line="240" w:lineRule="auto"/>
        <w:rPr>
          <w:rFonts w:ascii="Showcard Gothic" w:hAnsi="Showcard Gothic"/>
          <w:color w:val="00B0F0"/>
          <w:sz w:val="32"/>
          <w:szCs w:val="32"/>
        </w:rPr>
      </w:pPr>
    </w:p>
    <w:p w:rsidR="00D51F9F" w:rsidRDefault="00D51F9F" w:rsidP="00916E8A">
      <w:pPr>
        <w:spacing w:after="120" w:line="240" w:lineRule="auto"/>
        <w:rPr>
          <w:rFonts w:ascii="Showcard Gothic" w:hAnsi="Showcard Gothic"/>
          <w:color w:val="00B0F0"/>
          <w:sz w:val="32"/>
          <w:szCs w:val="32"/>
        </w:rPr>
      </w:pPr>
    </w:p>
    <w:p w:rsidR="00D51F9F" w:rsidRDefault="00D51F9F" w:rsidP="00916E8A">
      <w:pPr>
        <w:spacing w:after="120" w:line="240" w:lineRule="auto"/>
        <w:rPr>
          <w:rFonts w:ascii="Showcard Gothic" w:hAnsi="Showcard Gothic"/>
          <w:color w:val="00B0F0"/>
          <w:sz w:val="32"/>
          <w:szCs w:val="32"/>
        </w:rPr>
      </w:pPr>
    </w:p>
    <w:p w:rsidR="00073161" w:rsidRPr="00073161" w:rsidRDefault="00073161" w:rsidP="00073161">
      <w:pPr>
        <w:spacing w:after="0" w:line="240" w:lineRule="auto"/>
        <w:jc w:val="center"/>
        <w:rPr>
          <w:rFonts w:ascii="Showcard Gothic" w:hAnsi="Showcard Gothic"/>
          <w:color w:val="00B0F0"/>
          <w:sz w:val="32"/>
          <w:szCs w:val="32"/>
        </w:rPr>
      </w:pPr>
      <w:r w:rsidRPr="00073161">
        <w:rPr>
          <w:rFonts w:ascii="Showcard Gothic" w:hAnsi="Showcard Gothic"/>
          <w:color w:val="00B0F0"/>
          <w:sz w:val="32"/>
          <w:szCs w:val="32"/>
        </w:rPr>
        <w:t>ETAT DES SERVICES FAITS</w:t>
      </w:r>
    </w:p>
    <w:p w:rsidR="0077453F" w:rsidRDefault="0077453F" w:rsidP="0077453F">
      <w:pPr>
        <w:spacing w:after="0" w:line="240" w:lineRule="auto"/>
        <w:jc w:val="center"/>
        <w:rPr>
          <w:rFonts w:ascii="Showcard Gothic" w:hAnsi="Showcard Gothic"/>
          <w:color w:val="00B0F0"/>
          <w:sz w:val="32"/>
          <w:szCs w:val="32"/>
        </w:rPr>
      </w:pPr>
      <w:r>
        <w:rPr>
          <w:rFonts w:ascii="Showcard Gothic" w:hAnsi="Showcard Gothic"/>
          <w:color w:val="00B0F0"/>
          <w:sz w:val="32"/>
          <w:szCs w:val="32"/>
        </w:rPr>
        <w:t>ANNEE UNIVERSITAIRE ……………………………..</w:t>
      </w:r>
    </w:p>
    <w:p w:rsidR="006C427D" w:rsidRPr="00790BCE" w:rsidRDefault="00073161" w:rsidP="00073161">
      <w:pPr>
        <w:spacing w:after="0" w:line="240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790BCE">
        <w:rPr>
          <w:rFonts w:ascii="Arial" w:hAnsi="Arial" w:cs="Arial"/>
          <w:b/>
          <w:color w:val="00B0F0"/>
          <w:sz w:val="24"/>
          <w:szCs w:val="24"/>
        </w:rPr>
        <w:t xml:space="preserve">Destiné au paiement des vacations </w:t>
      </w:r>
      <w:r w:rsidR="00412212">
        <w:rPr>
          <w:rFonts w:ascii="Arial" w:hAnsi="Arial" w:cs="Arial"/>
          <w:b/>
          <w:color w:val="00B0F0"/>
          <w:sz w:val="24"/>
          <w:szCs w:val="24"/>
        </w:rPr>
        <w:t>sur projet pédagogique ou recherche</w:t>
      </w:r>
    </w:p>
    <w:p w:rsidR="00073161" w:rsidRDefault="00073161" w:rsidP="00073161">
      <w:pPr>
        <w:spacing w:after="0" w:line="240" w:lineRule="auto"/>
      </w:pPr>
    </w:p>
    <w:p w:rsidR="00790BCE" w:rsidRDefault="00790BCE" w:rsidP="00790BCE">
      <w:pPr>
        <w:spacing w:after="0" w:line="240" w:lineRule="auto"/>
      </w:pPr>
      <w:r>
        <w:t xml:space="preserve">DRH </w:t>
      </w:r>
    </w:p>
    <w:p w:rsidR="00073161" w:rsidRDefault="00790BCE" w:rsidP="00790BCE">
      <w:pPr>
        <w:spacing w:after="0" w:line="240" w:lineRule="auto"/>
      </w:pPr>
      <w:r>
        <w:t>Pôle de gestion individuelle et intégrée des personnels</w:t>
      </w:r>
    </w:p>
    <w:p w:rsidR="00790BCE" w:rsidRDefault="00790BCE" w:rsidP="00790BCE">
      <w:pPr>
        <w:spacing w:after="0" w:line="240" w:lineRule="auto"/>
      </w:pPr>
    </w:p>
    <w:p w:rsidR="00790BCE" w:rsidRPr="00790BCE" w:rsidRDefault="00790BCE" w:rsidP="00790BCE">
      <w:pPr>
        <w:spacing w:after="0" w:line="240" w:lineRule="auto"/>
        <w:rPr>
          <w:b/>
          <w:color w:val="00B0F0"/>
          <w:sz w:val="28"/>
          <w:szCs w:val="28"/>
        </w:rPr>
      </w:pPr>
      <w:r w:rsidRPr="00790BCE">
        <w:rPr>
          <w:b/>
          <w:color w:val="00B0F0"/>
          <w:sz w:val="28"/>
          <w:szCs w:val="28"/>
        </w:rPr>
        <w:t>Formulaire à retourner dûment complété et signé à la Direction des Ressources Humaines</w:t>
      </w:r>
    </w:p>
    <w:p w:rsidR="00790BCE" w:rsidRDefault="00790BCE" w:rsidP="00790BCE">
      <w:pPr>
        <w:spacing w:after="0" w:line="240" w:lineRule="auto"/>
      </w:pPr>
    </w:p>
    <w:tbl>
      <w:tblPr>
        <w:tblW w:w="105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6"/>
        <w:gridCol w:w="572"/>
        <w:gridCol w:w="542"/>
        <w:gridCol w:w="1190"/>
        <w:gridCol w:w="827"/>
        <w:gridCol w:w="1269"/>
        <w:gridCol w:w="1485"/>
        <w:gridCol w:w="1210"/>
        <w:gridCol w:w="1141"/>
      </w:tblGrid>
      <w:tr w:rsidR="00367546" w:rsidRPr="00367546" w:rsidTr="00D51F9F">
        <w:trPr>
          <w:trHeight w:val="499"/>
        </w:trPr>
        <w:tc>
          <w:tcPr>
            <w:tcW w:w="3440" w:type="dxa"/>
            <w:gridSpan w:val="3"/>
            <w:tcBorders>
              <w:top w:val="single" w:sz="12" w:space="0" w:color="C0C0C0"/>
              <w:left w:val="single" w:sz="12" w:space="0" w:color="C0C0C0"/>
              <w:bottom w:val="single" w:sz="12" w:space="0" w:color="FFFFFF"/>
              <w:right w:val="nil"/>
            </w:tcBorders>
            <w:shd w:val="clear" w:color="000000" w:fill="C0C0C0"/>
            <w:noWrap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SERVICE / DEPARTEMENT</w:t>
            </w:r>
          </w:p>
        </w:tc>
        <w:tc>
          <w:tcPr>
            <w:tcW w:w="7122" w:type="dxa"/>
            <w:gridSpan w:val="6"/>
            <w:tcBorders>
              <w:top w:val="single" w:sz="12" w:space="0" w:color="C0C0C0"/>
              <w:left w:val="nil"/>
              <w:bottom w:val="single" w:sz="8" w:space="0" w:color="C0C0C0"/>
              <w:right w:val="single" w:sz="12" w:space="0" w:color="C0C0C0"/>
            </w:tcBorders>
            <w:shd w:val="clear" w:color="auto" w:fill="auto"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67546" w:rsidRPr="00367546" w:rsidTr="00D51F9F">
        <w:trPr>
          <w:trHeight w:val="499"/>
        </w:trPr>
        <w:tc>
          <w:tcPr>
            <w:tcW w:w="3440" w:type="dxa"/>
            <w:gridSpan w:val="3"/>
            <w:tcBorders>
              <w:top w:val="single" w:sz="12" w:space="0" w:color="FFFFFF"/>
              <w:left w:val="single" w:sz="12" w:space="0" w:color="C0C0C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NOM &amp; Prénom</w:t>
            </w: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36754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du correspondant chargé du suivi du dossier</w:t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sz="8" w:space="0" w:color="C0C0C0"/>
              <w:right w:val="single" w:sz="12" w:space="0" w:color="C0C0C0"/>
            </w:tcBorders>
            <w:shd w:val="clear" w:color="auto" w:fill="auto"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 </w:t>
            </w:r>
          </w:p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67546" w:rsidRPr="00367546" w:rsidTr="00D51F9F">
        <w:trPr>
          <w:trHeight w:val="499"/>
        </w:trPr>
        <w:tc>
          <w:tcPr>
            <w:tcW w:w="3440" w:type="dxa"/>
            <w:gridSpan w:val="3"/>
            <w:tcBorders>
              <w:top w:val="single" w:sz="12" w:space="0" w:color="FFFFFF"/>
              <w:left w:val="single" w:sz="12" w:space="0" w:color="C0C0C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Programme pédagogique,</w:t>
            </w: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 le cas échéant</w:t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sz="8" w:space="0" w:color="C0C0C0"/>
              <w:right w:val="single" w:sz="12" w:space="0" w:color="C0C0C0"/>
            </w:tcBorders>
            <w:shd w:val="clear" w:color="auto" w:fill="auto"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 </w:t>
            </w:r>
          </w:p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E161B" w:rsidRPr="00367546" w:rsidTr="00D51F9F">
        <w:trPr>
          <w:trHeight w:val="99"/>
        </w:trPr>
        <w:tc>
          <w:tcPr>
            <w:tcW w:w="10562" w:type="dxa"/>
            <w:gridSpan w:val="9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  <w:hideMark/>
          </w:tcPr>
          <w:p w:rsidR="00BE161B" w:rsidRPr="00367546" w:rsidRDefault="00BE161B" w:rsidP="00BE1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67546" w:rsidRPr="00367546" w:rsidTr="00D51F9F">
        <w:trPr>
          <w:trHeight w:val="499"/>
        </w:trPr>
        <w:tc>
          <w:tcPr>
            <w:tcW w:w="2326" w:type="dxa"/>
            <w:tcBorders>
              <w:top w:val="nil"/>
              <w:left w:val="single" w:sz="12" w:space="0" w:color="C0C0C0"/>
              <w:bottom w:val="single" w:sz="12" w:space="0" w:color="FFFFFF"/>
              <w:right w:val="nil"/>
            </w:tcBorders>
            <w:shd w:val="clear" w:color="000000" w:fill="C0C0C0"/>
            <w:noWrap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NOM USUEL</w:t>
            </w:r>
          </w:p>
        </w:tc>
        <w:tc>
          <w:tcPr>
            <w:tcW w:w="8236" w:type="dxa"/>
            <w:gridSpan w:val="8"/>
            <w:tcBorders>
              <w:top w:val="single" w:sz="8" w:space="0" w:color="C0C0C0"/>
              <w:left w:val="nil"/>
              <w:bottom w:val="single" w:sz="8" w:space="0" w:color="C0C0C0"/>
              <w:right w:val="single" w:sz="12" w:space="0" w:color="C0C0C0"/>
            </w:tcBorders>
            <w:shd w:val="clear" w:color="auto" w:fill="auto"/>
            <w:noWrap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67546" w:rsidRPr="00367546" w:rsidTr="00D51F9F">
        <w:trPr>
          <w:trHeight w:val="499"/>
        </w:trPr>
        <w:tc>
          <w:tcPr>
            <w:tcW w:w="2326" w:type="dxa"/>
            <w:tcBorders>
              <w:top w:val="nil"/>
              <w:left w:val="single" w:sz="12" w:space="0" w:color="C0C0C0"/>
              <w:bottom w:val="single" w:sz="12" w:space="0" w:color="FFFFFF"/>
              <w:right w:val="nil"/>
            </w:tcBorders>
            <w:shd w:val="clear" w:color="000000" w:fill="C0C0C0"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Prénom</w:t>
            </w:r>
          </w:p>
        </w:tc>
        <w:tc>
          <w:tcPr>
            <w:tcW w:w="8236" w:type="dxa"/>
            <w:gridSpan w:val="8"/>
            <w:tcBorders>
              <w:top w:val="nil"/>
              <w:left w:val="nil"/>
              <w:bottom w:val="single" w:sz="8" w:space="0" w:color="C0C0C0"/>
              <w:right w:val="single" w:sz="12" w:space="0" w:color="C0C0C0"/>
            </w:tcBorders>
            <w:shd w:val="clear" w:color="auto" w:fill="auto"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67546" w:rsidRPr="00367546" w:rsidTr="00D51F9F">
        <w:trPr>
          <w:trHeight w:val="499"/>
        </w:trPr>
        <w:tc>
          <w:tcPr>
            <w:tcW w:w="2326" w:type="dxa"/>
            <w:tcBorders>
              <w:top w:val="nil"/>
              <w:left w:val="single" w:sz="12" w:space="0" w:color="C0C0C0"/>
              <w:bottom w:val="single" w:sz="12" w:space="0" w:color="FFFFFF"/>
              <w:right w:val="nil"/>
            </w:tcBorders>
            <w:shd w:val="clear" w:color="000000" w:fill="C0C0C0"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N° Sécurité Sociale</w:t>
            </w:r>
          </w:p>
        </w:tc>
        <w:tc>
          <w:tcPr>
            <w:tcW w:w="8236" w:type="dxa"/>
            <w:gridSpan w:val="8"/>
            <w:tcBorders>
              <w:top w:val="nil"/>
              <w:left w:val="nil"/>
              <w:bottom w:val="single" w:sz="8" w:space="0" w:color="C0C0C0"/>
              <w:right w:val="single" w:sz="12" w:space="0" w:color="C0C0C0"/>
            </w:tcBorders>
            <w:shd w:val="clear" w:color="auto" w:fill="auto"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</w:p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</w:tr>
      <w:tr w:rsidR="00BE161B" w:rsidRPr="00367546" w:rsidTr="00D51F9F">
        <w:trPr>
          <w:trHeight w:val="99"/>
        </w:trPr>
        <w:tc>
          <w:tcPr>
            <w:tcW w:w="10562" w:type="dxa"/>
            <w:gridSpan w:val="9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noWrap/>
            <w:vAlign w:val="bottom"/>
            <w:hideMark/>
          </w:tcPr>
          <w:p w:rsidR="00BE161B" w:rsidRPr="00367546" w:rsidRDefault="00BE161B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67546" w:rsidRPr="00367546" w:rsidTr="00D51F9F">
        <w:trPr>
          <w:trHeight w:val="499"/>
        </w:trPr>
        <w:tc>
          <w:tcPr>
            <w:tcW w:w="2898" w:type="dxa"/>
            <w:gridSpan w:val="2"/>
            <w:tcBorders>
              <w:top w:val="nil"/>
              <w:left w:val="single" w:sz="12" w:space="0" w:color="C0C0C0"/>
              <w:bottom w:val="single" w:sz="12" w:space="0" w:color="FFFFFF"/>
              <w:right w:val="nil"/>
            </w:tcBorders>
            <w:shd w:val="clear" w:color="000000" w:fill="C0C0C0"/>
            <w:noWrap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Période du ____ au ____</w:t>
            </w:r>
          </w:p>
        </w:tc>
        <w:tc>
          <w:tcPr>
            <w:tcW w:w="7664" w:type="dxa"/>
            <w:gridSpan w:val="7"/>
            <w:tcBorders>
              <w:top w:val="nil"/>
              <w:left w:val="nil"/>
              <w:bottom w:val="single" w:sz="8" w:space="0" w:color="C0C0C0"/>
              <w:right w:val="single" w:sz="12" w:space="0" w:color="C0C0C0"/>
            </w:tcBorders>
            <w:shd w:val="clear" w:color="auto" w:fill="auto"/>
            <w:noWrap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67546" w:rsidRPr="00367546" w:rsidTr="00D51F9F">
        <w:trPr>
          <w:trHeight w:val="499"/>
        </w:trPr>
        <w:tc>
          <w:tcPr>
            <w:tcW w:w="2898" w:type="dxa"/>
            <w:gridSpan w:val="2"/>
            <w:tcBorders>
              <w:top w:val="nil"/>
              <w:left w:val="single" w:sz="12" w:space="0" w:color="C0C0C0"/>
              <w:bottom w:val="single" w:sz="12" w:space="0" w:color="FFFFFF"/>
              <w:right w:val="nil"/>
            </w:tcBorders>
            <w:shd w:val="clear" w:color="000000" w:fill="C0C0C0"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Nombre d'heures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C0C0C0"/>
            <w:noWrap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C0C0C0"/>
            <w:noWrap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DESTINATION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8" w:space="0" w:color="C0C0C0"/>
              <w:right w:val="single" w:sz="12" w:space="0" w:color="C0C0C0"/>
            </w:tcBorders>
            <w:shd w:val="clear" w:color="auto" w:fill="auto"/>
            <w:noWrap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412212" w:rsidRPr="00367546" w:rsidTr="00D51F9F">
        <w:trPr>
          <w:trHeight w:val="499"/>
        </w:trPr>
        <w:tc>
          <w:tcPr>
            <w:tcW w:w="2898" w:type="dxa"/>
            <w:gridSpan w:val="2"/>
            <w:tcBorders>
              <w:top w:val="nil"/>
              <w:left w:val="single" w:sz="12" w:space="0" w:color="C0C0C0"/>
              <w:bottom w:val="single" w:sz="12" w:space="0" w:color="FFFFFF"/>
              <w:right w:val="nil"/>
            </w:tcBorders>
            <w:shd w:val="clear" w:color="000000" w:fill="C0C0C0"/>
            <w:vAlign w:val="center"/>
          </w:tcPr>
          <w:p w:rsidR="00412212" w:rsidRPr="00367546" w:rsidRDefault="00412212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Taux horaire de rémunération</w:t>
            </w:r>
          </w:p>
        </w:tc>
        <w:tc>
          <w:tcPr>
            <w:tcW w:w="7664" w:type="dxa"/>
            <w:gridSpan w:val="7"/>
            <w:tcBorders>
              <w:top w:val="nil"/>
              <w:left w:val="nil"/>
              <w:bottom w:val="single" w:sz="8" w:space="0" w:color="C0C0C0"/>
              <w:right w:val="single" w:sz="12" w:space="0" w:color="C0C0C0"/>
            </w:tcBorders>
            <w:shd w:val="clear" w:color="auto" w:fill="auto"/>
            <w:vAlign w:val="center"/>
          </w:tcPr>
          <w:p w:rsidR="00412212" w:rsidRPr="00367546" w:rsidRDefault="00412212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</w:t>
            </w:r>
            <w:r w:rsidR="00916E8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F0"/>
            </w:r>
            <w:r w:rsidR="00916E8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9.67 €     </w:t>
            </w:r>
            <w:r w:rsidR="00916E8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F0"/>
            </w:r>
            <w:r w:rsidR="00916E8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13.69 €     </w:t>
            </w:r>
            <w:r w:rsidR="00916E8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F0"/>
            </w:r>
            <w:r w:rsidR="00916E8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18.96 €     </w:t>
            </w:r>
            <w:r w:rsidR="00916E8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F0"/>
            </w:r>
            <w:r w:rsidR="00916E8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40.91 €</w:t>
            </w:r>
          </w:p>
        </w:tc>
      </w:tr>
      <w:tr w:rsidR="00367546" w:rsidRPr="00367546" w:rsidTr="00D51F9F">
        <w:trPr>
          <w:trHeight w:val="499"/>
        </w:trPr>
        <w:tc>
          <w:tcPr>
            <w:tcW w:w="2898" w:type="dxa"/>
            <w:gridSpan w:val="2"/>
            <w:tcBorders>
              <w:top w:val="nil"/>
              <w:left w:val="single" w:sz="12" w:space="0" w:color="C0C0C0"/>
              <w:bottom w:val="single" w:sz="12" w:space="0" w:color="FFFFFF"/>
              <w:right w:val="nil"/>
            </w:tcBorders>
            <w:shd w:val="clear" w:color="000000" w:fill="C0C0C0"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Fonctions exercées</w:t>
            </w:r>
          </w:p>
        </w:tc>
        <w:tc>
          <w:tcPr>
            <w:tcW w:w="7664" w:type="dxa"/>
            <w:gridSpan w:val="7"/>
            <w:tcBorders>
              <w:top w:val="nil"/>
              <w:left w:val="nil"/>
              <w:bottom w:val="single" w:sz="8" w:space="0" w:color="C0C0C0"/>
              <w:right w:val="single" w:sz="12" w:space="0" w:color="C0C0C0"/>
            </w:tcBorders>
            <w:shd w:val="clear" w:color="auto" w:fill="auto"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67546" w:rsidRPr="00367546" w:rsidTr="00D51F9F">
        <w:trPr>
          <w:trHeight w:val="99"/>
        </w:trPr>
        <w:tc>
          <w:tcPr>
            <w:tcW w:w="2898" w:type="dxa"/>
            <w:gridSpan w:val="2"/>
            <w:tcBorders>
              <w:top w:val="nil"/>
              <w:left w:val="single" w:sz="12" w:space="0" w:color="C0C0C0"/>
              <w:bottom w:val="single" w:sz="12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12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12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clear" w:color="auto" w:fill="auto"/>
            <w:noWrap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67546" w:rsidRPr="00367546" w:rsidTr="00D51F9F">
        <w:trPr>
          <w:trHeight w:val="386"/>
        </w:trPr>
        <w:tc>
          <w:tcPr>
            <w:tcW w:w="4630" w:type="dxa"/>
            <w:gridSpan w:val="4"/>
            <w:tcBorders>
              <w:top w:val="single" w:sz="12" w:space="0" w:color="C0C0C0"/>
              <w:left w:val="single" w:sz="12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Certifié exact en ce qui concerne le service fait</w:t>
            </w:r>
          </w:p>
        </w:tc>
        <w:tc>
          <w:tcPr>
            <w:tcW w:w="827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9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0" w:type="dxa"/>
            <w:tcBorders>
              <w:top w:val="single" w:sz="12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1" w:type="dxa"/>
            <w:tcBorders>
              <w:top w:val="single" w:sz="12" w:space="0" w:color="C0C0C0"/>
              <w:left w:val="nil"/>
              <w:bottom w:val="nil"/>
              <w:right w:val="single" w:sz="12" w:space="0" w:color="C0C0C0"/>
            </w:tcBorders>
            <w:shd w:val="clear" w:color="auto" w:fill="auto"/>
            <w:noWrap/>
            <w:vAlign w:val="bottom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67546" w:rsidRPr="00367546" w:rsidTr="00D51F9F">
        <w:trPr>
          <w:trHeight w:val="474"/>
        </w:trPr>
        <w:tc>
          <w:tcPr>
            <w:tcW w:w="3440" w:type="dxa"/>
            <w:gridSpan w:val="3"/>
            <w:tcBorders>
              <w:top w:val="nil"/>
              <w:left w:val="single" w:sz="12" w:space="0" w:color="C0C0C0"/>
              <w:bottom w:val="nil"/>
              <w:right w:val="single" w:sz="12" w:space="0" w:color="FFFFFF"/>
            </w:tcBorders>
            <w:shd w:val="clear" w:color="000000" w:fill="C0C0C0"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Le vacataire,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C0C0C0"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Le responsable du</w:t>
            </w:r>
            <w:r w:rsidRPr="00367546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br/>
            </w:r>
            <w:r w:rsidRPr="00367546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service / département / programme,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12" w:space="0" w:color="C0C0C0"/>
            </w:tcBorders>
            <w:shd w:val="clear" w:color="000000" w:fill="C0C0C0"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L'ordonnateur,</w:t>
            </w:r>
          </w:p>
        </w:tc>
      </w:tr>
      <w:tr w:rsidR="00367546" w:rsidRPr="00367546" w:rsidTr="00D51F9F">
        <w:trPr>
          <w:trHeight w:val="732"/>
        </w:trPr>
        <w:tc>
          <w:tcPr>
            <w:tcW w:w="3440" w:type="dxa"/>
            <w:gridSpan w:val="3"/>
            <w:tcBorders>
              <w:top w:val="nil"/>
              <w:left w:val="single" w:sz="12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Date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286" w:type="dxa"/>
            <w:gridSpan w:val="3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auto"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6754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Date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836" w:type="dxa"/>
            <w:gridSpan w:val="3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auto"/>
            <w:vAlign w:val="center"/>
            <w:hideMark/>
          </w:tcPr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67546" w:rsidRPr="00367546" w:rsidRDefault="00367546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Date </w:t>
            </w:r>
          </w:p>
        </w:tc>
      </w:tr>
      <w:tr w:rsidR="00D51F9F" w:rsidRPr="00367546" w:rsidTr="00D51F9F">
        <w:trPr>
          <w:trHeight w:val="732"/>
        </w:trPr>
        <w:tc>
          <w:tcPr>
            <w:tcW w:w="3440" w:type="dxa"/>
            <w:gridSpan w:val="3"/>
            <w:tcBorders>
              <w:top w:val="nil"/>
              <w:left w:val="single" w:sz="12" w:space="0" w:color="C0C0C0"/>
              <w:bottom w:val="nil"/>
              <w:right w:val="nil"/>
            </w:tcBorders>
            <w:shd w:val="clear" w:color="auto" w:fill="auto"/>
            <w:vAlign w:val="center"/>
          </w:tcPr>
          <w:p w:rsidR="00D51F9F" w:rsidRPr="00367546" w:rsidRDefault="00D51F9F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auto"/>
            <w:vAlign w:val="center"/>
          </w:tcPr>
          <w:p w:rsidR="00D51F9F" w:rsidRPr="00367546" w:rsidRDefault="00D51F9F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auto"/>
            <w:vAlign w:val="center"/>
          </w:tcPr>
          <w:p w:rsidR="00D51F9F" w:rsidRPr="00367546" w:rsidRDefault="00D51F9F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51F9F" w:rsidRPr="00367546" w:rsidTr="00FA4984">
        <w:trPr>
          <w:trHeight w:val="360"/>
        </w:trPr>
        <w:tc>
          <w:tcPr>
            <w:tcW w:w="3440" w:type="dxa"/>
            <w:gridSpan w:val="3"/>
            <w:tcBorders>
              <w:top w:val="nil"/>
              <w:left w:val="single" w:sz="12" w:space="0" w:color="C0C0C0"/>
              <w:bottom w:val="nil"/>
              <w:right w:val="nil"/>
            </w:tcBorders>
            <w:shd w:val="clear" w:color="auto" w:fill="auto"/>
            <w:vAlign w:val="center"/>
          </w:tcPr>
          <w:p w:rsidR="00D51F9F" w:rsidRPr="00367546" w:rsidRDefault="00D51F9F" w:rsidP="00D51F9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auto"/>
            <w:vAlign w:val="center"/>
          </w:tcPr>
          <w:p w:rsidR="00D51F9F" w:rsidRPr="00367546" w:rsidRDefault="00D51F9F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auto"/>
            <w:noWrap/>
            <w:vAlign w:val="center"/>
          </w:tcPr>
          <w:p w:rsidR="00D51F9F" w:rsidRPr="00367546" w:rsidRDefault="00D51F9F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51F9F" w:rsidRPr="00367546" w:rsidTr="00FA4984">
        <w:trPr>
          <w:trHeight w:val="80"/>
        </w:trPr>
        <w:tc>
          <w:tcPr>
            <w:tcW w:w="3440" w:type="dxa"/>
            <w:gridSpan w:val="3"/>
            <w:tcBorders>
              <w:top w:val="nil"/>
              <w:left w:val="single" w:sz="12" w:space="0" w:color="C0C0C0"/>
              <w:bottom w:val="single" w:sz="12" w:space="0" w:color="C0C0C0"/>
              <w:right w:val="nil"/>
            </w:tcBorders>
            <w:shd w:val="clear" w:color="auto" w:fill="auto"/>
            <w:vAlign w:val="center"/>
          </w:tcPr>
          <w:p w:rsidR="00D51F9F" w:rsidRPr="00367546" w:rsidRDefault="00D51F9F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center"/>
          </w:tcPr>
          <w:p w:rsidR="00D51F9F" w:rsidRPr="00367546" w:rsidRDefault="00D51F9F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auto"/>
            <w:noWrap/>
            <w:vAlign w:val="center"/>
          </w:tcPr>
          <w:p w:rsidR="00D51F9F" w:rsidRPr="00367546" w:rsidRDefault="00D51F9F" w:rsidP="00367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871B10" w:rsidRDefault="00871B10" w:rsidP="00D51F9F">
      <w:pPr>
        <w:spacing w:after="0" w:line="240" w:lineRule="auto"/>
      </w:pPr>
    </w:p>
    <w:sectPr w:rsidR="00871B10" w:rsidSect="00D51F9F">
      <w:headerReference w:type="default" r:id="rId8"/>
      <w:footerReference w:type="default" r:id="rId9"/>
      <w:pgSz w:w="11906" w:h="16838" w:code="9"/>
      <w:pgMar w:top="987" w:right="567" w:bottom="113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DF" w:rsidRDefault="003A3BDF" w:rsidP="00C07A7E">
      <w:pPr>
        <w:spacing w:after="0" w:line="240" w:lineRule="auto"/>
      </w:pPr>
      <w:r>
        <w:separator/>
      </w:r>
    </w:p>
  </w:endnote>
  <w:endnote w:type="continuationSeparator" w:id="0">
    <w:p w:rsidR="003A3BDF" w:rsidRDefault="003A3BDF" w:rsidP="00C0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DF" w:rsidRDefault="003A3BDF" w:rsidP="00916E8A">
    <w:pPr>
      <w:pStyle w:val="Pieddepage"/>
      <w:tabs>
        <w:tab w:val="left" w:pos="3119"/>
        <w:tab w:val="left" w:pos="652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DF" w:rsidRDefault="003A3BDF" w:rsidP="00C07A7E">
      <w:pPr>
        <w:spacing w:after="0" w:line="240" w:lineRule="auto"/>
      </w:pPr>
      <w:r>
        <w:separator/>
      </w:r>
    </w:p>
  </w:footnote>
  <w:footnote w:type="continuationSeparator" w:id="0">
    <w:p w:rsidR="003A3BDF" w:rsidRDefault="003A3BDF" w:rsidP="00C0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DF" w:rsidRDefault="003A3BDF">
    <w:pPr>
      <w:pStyle w:val="En-tte"/>
      <w:jc w:val="right"/>
    </w:pPr>
  </w:p>
  <w:p w:rsidR="003A3BDF" w:rsidRDefault="003A3BDF">
    <w:pPr>
      <w:pStyle w:val="En-tte"/>
      <w:jc w:val="right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D58BB" wp14:editId="6A91CD35">
              <wp:simplePos x="0" y="0"/>
              <wp:positionH relativeFrom="margin">
                <wp:posOffset>1792605</wp:posOffset>
              </wp:positionH>
              <wp:positionV relativeFrom="paragraph">
                <wp:posOffset>10160</wp:posOffset>
              </wp:positionV>
              <wp:extent cx="3962400" cy="657225"/>
              <wp:effectExtent l="0" t="0" r="19050" b="28575"/>
              <wp:wrapNone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2400" cy="65722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3BDF" w:rsidRDefault="003A3BDF" w:rsidP="00916E8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VACATIONS</w:t>
                          </w:r>
                        </w:p>
                        <w:p w:rsidR="003A3BDF" w:rsidRDefault="003A3BDF" w:rsidP="00916E8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SUR PROJET PEDAGOGIQUE OU RECHERCHE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474CE73" id="Ellipse 2" o:spid="_x0000_s1026" style="position:absolute;left:0;text-align:left;margin-left:141.15pt;margin-top:.8pt;width:312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" fillcolor="white [3201]" strokecolor="black [3200]" strokeweight="2pt">
              <v:textbox>
                <w:txbxContent>
                  <w:p w:rsidR="00916E8A" w:rsidRDefault="00916E8A" w:rsidP="00916E8A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VACATIONS</w:t>
                    </w:r>
                  </w:p>
                  <w:p w:rsidR="00916E8A" w:rsidRDefault="00916E8A" w:rsidP="00916E8A">
                    <w:pPr>
                      <w:spacing w:after="0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SUR PROJET PEDAGOGIQUE OU RECHERCHE</w:t>
                    </w:r>
                  </w:p>
                </w:txbxContent>
              </v:textbox>
              <w10:wrap anchorx="margin"/>
            </v:oval>
          </w:pict>
        </mc:Fallback>
      </mc:AlternateContent>
    </w:r>
  </w:p>
  <w:p w:rsidR="003A3BDF" w:rsidRDefault="003A3BDF" w:rsidP="00916E8A">
    <w:pPr>
      <w:pStyle w:val="En-tte"/>
      <w:tabs>
        <w:tab w:val="left" w:pos="4860"/>
      </w:tabs>
    </w:pPr>
    <w:r>
      <w:rPr>
        <w:noProof/>
        <w:lang w:eastAsia="fr-FR"/>
      </w:rPr>
      <w:drawing>
        <wp:inline distT="0" distB="0" distL="0" distR="0" wp14:anchorId="767A4AD5" wp14:editId="4C95D2C0">
          <wp:extent cx="1314450" cy="475336"/>
          <wp:effectExtent l="0" t="0" r="0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594" cy="485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b/>
      </w:rPr>
      <w:id w:val="-1318336367"/>
      <w:docPartObj>
        <w:docPartGallery w:val="Page Numbers (Top of Page)"/>
        <w:docPartUnique/>
      </w:docPartObj>
    </w:sdtPr>
    <w:sdtEndPr/>
    <w:sdtContent>
      <w:p w:rsidR="003A3BDF" w:rsidRPr="00916E8A" w:rsidRDefault="003A3BDF" w:rsidP="00916E8A">
        <w:pPr>
          <w:pStyle w:val="En-tte"/>
          <w:jc w:val="right"/>
          <w:rPr>
            <w:b/>
            <w:bCs/>
            <w:sz w:val="24"/>
            <w:szCs w:val="24"/>
          </w:rPr>
        </w:pPr>
        <w:r w:rsidRPr="00916E8A">
          <w:rPr>
            <w:b/>
          </w:rPr>
          <w:t xml:space="preserve">ANNEXE 6 - Page </w:t>
        </w:r>
        <w:r w:rsidRPr="00916E8A">
          <w:rPr>
            <w:b/>
            <w:bCs/>
            <w:sz w:val="24"/>
            <w:szCs w:val="24"/>
          </w:rPr>
          <w:fldChar w:fldCharType="begin"/>
        </w:r>
        <w:r w:rsidRPr="00916E8A">
          <w:rPr>
            <w:b/>
            <w:bCs/>
          </w:rPr>
          <w:instrText>PAGE</w:instrText>
        </w:r>
        <w:r w:rsidRPr="00916E8A">
          <w:rPr>
            <w:b/>
            <w:bCs/>
            <w:sz w:val="24"/>
            <w:szCs w:val="24"/>
          </w:rPr>
          <w:fldChar w:fldCharType="separate"/>
        </w:r>
        <w:r w:rsidR="00552428">
          <w:rPr>
            <w:b/>
            <w:bCs/>
            <w:noProof/>
          </w:rPr>
          <w:t>2</w:t>
        </w:r>
        <w:r w:rsidRPr="00916E8A">
          <w:rPr>
            <w:b/>
            <w:bCs/>
            <w:sz w:val="24"/>
            <w:szCs w:val="24"/>
          </w:rPr>
          <w:fldChar w:fldCharType="end"/>
        </w:r>
        <w:r w:rsidRPr="00916E8A">
          <w:rPr>
            <w:b/>
          </w:rPr>
          <w:t xml:space="preserve"> sur </w:t>
        </w:r>
        <w:r w:rsidRPr="00916E8A">
          <w:rPr>
            <w:b/>
            <w:bCs/>
            <w:sz w:val="24"/>
            <w:szCs w:val="24"/>
          </w:rPr>
          <w:fldChar w:fldCharType="begin"/>
        </w:r>
        <w:r w:rsidRPr="00916E8A">
          <w:rPr>
            <w:b/>
            <w:bCs/>
          </w:rPr>
          <w:instrText>NUMPAGES</w:instrText>
        </w:r>
        <w:r w:rsidRPr="00916E8A">
          <w:rPr>
            <w:b/>
            <w:bCs/>
            <w:sz w:val="24"/>
            <w:szCs w:val="24"/>
          </w:rPr>
          <w:fldChar w:fldCharType="separate"/>
        </w:r>
        <w:r w:rsidR="00552428">
          <w:rPr>
            <w:b/>
            <w:bCs/>
            <w:noProof/>
          </w:rPr>
          <w:t>2</w:t>
        </w:r>
        <w:r w:rsidRPr="00916E8A">
          <w:rPr>
            <w:b/>
            <w:bCs/>
            <w:sz w:val="24"/>
            <w:szCs w:val="24"/>
          </w:rPr>
          <w:fldChar w:fldCharType="end"/>
        </w:r>
      </w:p>
    </w:sdtContent>
  </w:sdt>
  <w:p w:rsidR="003A3BDF" w:rsidRPr="0012264A" w:rsidRDefault="003A3BDF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B69AA"/>
    <w:multiLevelType w:val="hybridMultilevel"/>
    <w:tmpl w:val="899A6AAE"/>
    <w:lvl w:ilvl="0" w:tplc="839EC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EE"/>
    <w:rsid w:val="00023DEE"/>
    <w:rsid w:val="00073161"/>
    <w:rsid w:val="0012264A"/>
    <w:rsid w:val="00156F27"/>
    <w:rsid w:val="00200373"/>
    <w:rsid w:val="00226901"/>
    <w:rsid w:val="00242E7D"/>
    <w:rsid w:val="002E6CF7"/>
    <w:rsid w:val="002E7BC2"/>
    <w:rsid w:val="00367546"/>
    <w:rsid w:val="003A3BDF"/>
    <w:rsid w:val="00412212"/>
    <w:rsid w:val="00455FD7"/>
    <w:rsid w:val="004658FA"/>
    <w:rsid w:val="004679F3"/>
    <w:rsid w:val="00552428"/>
    <w:rsid w:val="00632A1D"/>
    <w:rsid w:val="00673CEB"/>
    <w:rsid w:val="00687E6A"/>
    <w:rsid w:val="006C27F5"/>
    <w:rsid w:val="006C427D"/>
    <w:rsid w:val="006E1ABB"/>
    <w:rsid w:val="00767C06"/>
    <w:rsid w:val="0077453F"/>
    <w:rsid w:val="00790BCE"/>
    <w:rsid w:val="007B325B"/>
    <w:rsid w:val="007B7165"/>
    <w:rsid w:val="00871B10"/>
    <w:rsid w:val="008A21D5"/>
    <w:rsid w:val="0091135D"/>
    <w:rsid w:val="00916E8A"/>
    <w:rsid w:val="00994B32"/>
    <w:rsid w:val="009D6E8D"/>
    <w:rsid w:val="00A24434"/>
    <w:rsid w:val="00B564E1"/>
    <w:rsid w:val="00BE161B"/>
    <w:rsid w:val="00C07A7E"/>
    <w:rsid w:val="00C24CE6"/>
    <w:rsid w:val="00D51F9F"/>
    <w:rsid w:val="00D86BF1"/>
    <w:rsid w:val="00DE46FA"/>
    <w:rsid w:val="00EA5B34"/>
    <w:rsid w:val="00F23AD6"/>
    <w:rsid w:val="00F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B4E6AD1-7896-45D2-9804-D1B30E2F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D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7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7A7E"/>
  </w:style>
  <w:style w:type="paragraph" w:styleId="Pieddepage">
    <w:name w:val="footer"/>
    <w:basedOn w:val="Normal"/>
    <w:link w:val="PieddepageCar"/>
    <w:uiPriority w:val="99"/>
    <w:unhideWhenUsed/>
    <w:rsid w:val="00C07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7A7E"/>
  </w:style>
  <w:style w:type="paragraph" w:styleId="Paragraphedeliste">
    <w:name w:val="List Paragraph"/>
    <w:basedOn w:val="Normal"/>
    <w:uiPriority w:val="34"/>
    <w:qFormat/>
    <w:rsid w:val="00C24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39FF-00CC-48B8-86BC-2C6428A3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B9CC4DC1</Template>
  <TotalTime>36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Capag</dc:creator>
  <cp:lastModifiedBy>Olivier Granger</cp:lastModifiedBy>
  <cp:revision>11</cp:revision>
  <cp:lastPrinted>2016-12-20T16:06:00Z</cp:lastPrinted>
  <dcterms:created xsi:type="dcterms:W3CDTF">2016-04-13T11:42:00Z</dcterms:created>
  <dcterms:modified xsi:type="dcterms:W3CDTF">2016-12-20T16:06:00Z</dcterms:modified>
</cp:coreProperties>
</file>