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08" w:rsidRDefault="00D04A40" w:rsidP="00472AA1">
      <w:pPr>
        <w:jc w:val="center"/>
        <w:rPr>
          <w:rFonts w:ascii="AB BLine" w:hAnsi="AB BLine"/>
          <w:b/>
          <w:sz w:val="36"/>
          <w:szCs w:val="36"/>
        </w:rPr>
      </w:pPr>
      <w:r>
        <w:rPr>
          <w:rFonts w:ascii="AB BLine" w:hAnsi="AB BLine"/>
          <w:b/>
          <w:sz w:val="36"/>
          <w:szCs w:val="36"/>
        </w:rPr>
        <w:t>LES DIFFERENTS</w:t>
      </w:r>
      <w:r w:rsidR="00472AA1">
        <w:rPr>
          <w:rFonts w:ascii="AB BLine" w:hAnsi="AB BLine"/>
          <w:b/>
          <w:sz w:val="36"/>
          <w:szCs w:val="36"/>
        </w:rPr>
        <w:t xml:space="preserve"> MODES DE REGLEMENT</w:t>
      </w:r>
    </w:p>
    <w:p w:rsidR="00D04A40" w:rsidRDefault="00D04A40" w:rsidP="00472AA1">
      <w:pPr>
        <w:jc w:val="center"/>
        <w:rPr>
          <w:rFonts w:ascii="AB BLine" w:hAnsi="AB BLine"/>
          <w:b/>
          <w:sz w:val="36"/>
          <w:szCs w:val="36"/>
        </w:rPr>
      </w:pPr>
      <w:r>
        <w:rPr>
          <w:rFonts w:ascii="AB BLine" w:hAnsi="AB BLine"/>
          <w:b/>
          <w:sz w:val="36"/>
          <w:szCs w:val="36"/>
        </w:rPr>
        <w:t>FORMATION CONTINUE INALCO</w:t>
      </w:r>
    </w:p>
    <w:p w:rsidR="00D04A40" w:rsidRDefault="00D04A40" w:rsidP="00472AA1">
      <w:pPr>
        <w:jc w:val="center"/>
        <w:rPr>
          <w:rFonts w:ascii="AB BLine" w:hAnsi="AB BLine"/>
          <w:b/>
          <w:sz w:val="36"/>
          <w:szCs w:val="36"/>
        </w:rPr>
      </w:pPr>
    </w:p>
    <w:p w:rsidR="00433523" w:rsidRPr="00F608C9" w:rsidRDefault="00F608C9" w:rsidP="00F608C9">
      <w:pPr>
        <w:jc w:val="center"/>
        <w:rPr>
          <w:rFonts w:ascii="AB BLine" w:hAnsi="AB BLine"/>
          <w:b/>
          <w:sz w:val="36"/>
          <w:szCs w:val="36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1762125</wp:posOffset>
                </wp:positionH>
                <wp:positionV relativeFrom="paragraph">
                  <wp:posOffset>9525</wp:posOffset>
                </wp:positionV>
                <wp:extent cx="3009900" cy="10763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54" w:rsidRPr="00433523" w:rsidRDefault="00C90854" w:rsidP="00433523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D04A40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arte </w:t>
                            </w: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D04A40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ancaire</w:t>
                            </w: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90854" w:rsidRPr="00433523" w:rsidRDefault="00C90854" w:rsidP="00433523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1 FOIS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left:0;text-align:left;margin-left:138.75pt;margin-top:.75pt;width:23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90854" w:rsidRPr="00433523" w:rsidRDefault="00C90854" w:rsidP="00433523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C</w:t>
                      </w:r>
                      <w:r w:rsidR="00D04A40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arte </w:t>
                      </w: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B</w:t>
                      </w:r>
                      <w:r w:rsidR="00D04A40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ancaire</w:t>
                      </w: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90854" w:rsidRPr="00433523" w:rsidRDefault="00C90854" w:rsidP="00433523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1 FOIS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33523" w:rsidRPr="00F608C9" w:rsidRDefault="00F608C9" w:rsidP="00433523">
      <w:pPr>
        <w:rPr>
          <w:rFonts w:ascii="AB BLine" w:hAnsi="AB BLine"/>
          <w:b/>
          <w:sz w:val="20"/>
          <w:szCs w:val="20"/>
        </w:rPr>
      </w:pP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</w:p>
    <w:p w:rsidR="00433523" w:rsidRDefault="00433523" w:rsidP="00433523">
      <w:pPr>
        <w:rPr>
          <w:rFonts w:ascii="AB BLine" w:hAnsi="AB BLine"/>
          <w:b/>
          <w:sz w:val="36"/>
          <w:szCs w:val="36"/>
        </w:rPr>
      </w:pPr>
      <w:bookmarkStart w:id="0" w:name="_GoBack"/>
      <w:bookmarkEnd w:id="0"/>
    </w:p>
    <w:p w:rsidR="00433523" w:rsidRDefault="007665C0" w:rsidP="00433523">
      <w:pPr>
        <w:rPr>
          <w:rFonts w:ascii="AB BLine" w:hAnsi="AB BLine"/>
          <w:b/>
          <w:sz w:val="36"/>
          <w:szCs w:val="36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E1D8" wp14:editId="0930EA5F">
                <wp:simplePos x="0" y="0"/>
                <wp:positionH relativeFrom="margin">
                  <wp:posOffset>1800225</wp:posOffset>
                </wp:positionH>
                <wp:positionV relativeFrom="paragraph">
                  <wp:posOffset>196216</wp:posOffset>
                </wp:positionV>
                <wp:extent cx="2971800" cy="9906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906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854" w:rsidRPr="00433523" w:rsidRDefault="00C90854" w:rsidP="007665C0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D04A40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arte </w:t>
                            </w: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D04A40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ancaire</w:t>
                            </w: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90854" w:rsidRPr="00D04A40" w:rsidRDefault="00C90854" w:rsidP="007665C0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33523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 FOIS</w:t>
                            </w:r>
                            <w:r w:rsidR="00D04A40"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4A40" w:rsidRPr="00D04A40">
                              <w:rPr>
                                <w:rFonts w:ascii="AB BLine" w:hAnsi="AB BLine"/>
                                <w:b/>
                                <w:sz w:val="24"/>
                                <w:szCs w:val="24"/>
                              </w:rPr>
                              <w:t>(sans frais)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CE1D8" id="Ellipse 4" o:spid="_x0000_s1027" style="position:absolute;margin-left:141.75pt;margin-top:15.45pt;width:23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90854" w:rsidRPr="00433523" w:rsidRDefault="00C90854" w:rsidP="007665C0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C</w:t>
                      </w:r>
                      <w:r w:rsidR="00D04A40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arte </w:t>
                      </w: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B</w:t>
                      </w:r>
                      <w:r w:rsidR="00D04A40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ancaire</w:t>
                      </w: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90854" w:rsidRPr="00D04A40" w:rsidRDefault="00C90854" w:rsidP="007665C0">
                      <w:pPr>
                        <w:jc w:val="center"/>
                        <w:rPr>
                          <w:rFonts w:ascii="AB BLine" w:hAnsi="AB BLin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3</w:t>
                      </w:r>
                      <w:r w:rsidRPr="00433523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 FOIS</w:t>
                      </w:r>
                      <w:r w:rsidR="00D04A40"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4A40" w:rsidRPr="00D04A40">
                        <w:rPr>
                          <w:rFonts w:ascii="AB BLine" w:hAnsi="AB BLine"/>
                          <w:b/>
                          <w:sz w:val="24"/>
                          <w:szCs w:val="24"/>
                        </w:rPr>
                        <w:t>(sans frais)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33523" w:rsidRDefault="00433523" w:rsidP="00433523">
      <w:pPr>
        <w:rPr>
          <w:rFonts w:ascii="AB BLine" w:hAnsi="AB BLine"/>
          <w:b/>
          <w:sz w:val="20"/>
          <w:szCs w:val="20"/>
        </w:rPr>
      </w:pPr>
    </w:p>
    <w:p w:rsidR="00733B42" w:rsidRDefault="00F608C9" w:rsidP="00D04A40">
      <w:pPr>
        <w:spacing w:after="0"/>
        <w:rPr>
          <w:rFonts w:ascii="AB BLine" w:hAnsi="AB BLine"/>
          <w:b/>
          <w:color w:val="FF0000"/>
          <w:sz w:val="20"/>
          <w:szCs w:val="20"/>
        </w:rPr>
      </w:pP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  <w:r>
        <w:rPr>
          <w:rFonts w:ascii="AB BLine" w:hAnsi="AB BLine"/>
          <w:b/>
          <w:sz w:val="20"/>
          <w:szCs w:val="20"/>
        </w:rPr>
        <w:tab/>
      </w:r>
    </w:p>
    <w:p w:rsidR="00FE4586" w:rsidRDefault="00FE4586" w:rsidP="00433523">
      <w:pPr>
        <w:rPr>
          <w:rFonts w:ascii="AB BLine" w:hAnsi="AB BLine"/>
          <w:b/>
          <w:color w:val="FF0000"/>
          <w:sz w:val="20"/>
          <w:szCs w:val="20"/>
        </w:rPr>
      </w:pPr>
    </w:p>
    <w:p w:rsidR="00FE4586" w:rsidRDefault="00FE4586" w:rsidP="00433523">
      <w:pPr>
        <w:rPr>
          <w:rFonts w:ascii="AB BLine" w:hAnsi="AB BLine"/>
          <w:b/>
          <w:color w:val="FF0000"/>
          <w:sz w:val="20"/>
          <w:szCs w:val="20"/>
        </w:rPr>
      </w:pPr>
    </w:p>
    <w:p w:rsidR="00FE4586" w:rsidRDefault="00C90854" w:rsidP="00433523">
      <w:pPr>
        <w:rPr>
          <w:rFonts w:ascii="AB BLine" w:hAnsi="AB BLine"/>
          <w:b/>
          <w:color w:val="FF0000"/>
          <w:sz w:val="20"/>
          <w:szCs w:val="20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5812C" wp14:editId="1DE93F04">
                <wp:simplePos x="0" y="0"/>
                <wp:positionH relativeFrom="margin">
                  <wp:posOffset>1857376</wp:posOffset>
                </wp:positionH>
                <wp:positionV relativeFrom="paragraph">
                  <wp:posOffset>62865</wp:posOffset>
                </wp:positionV>
                <wp:extent cx="2914650" cy="10477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47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854" w:rsidRPr="00433523" w:rsidRDefault="00B80C17" w:rsidP="00733B42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 xml:space="preserve">A distance </w:t>
                            </w:r>
                            <w:r w:rsidRPr="00B80C17">
                              <w:rPr>
                                <w:rFonts w:ascii="AB BLine" w:hAnsi="AB BLine"/>
                                <w:b/>
                                <w:sz w:val="24"/>
                                <w:szCs w:val="24"/>
                              </w:rPr>
                              <w:t xml:space="preserve">(via </w:t>
                            </w:r>
                            <w:r w:rsidR="00C90854" w:rsidRPr="00B80C17">
                              <w:rPr>
                                <w:rFonts w:ascii="AB BLine" w:hAnsi="AB BLine"/>
                                <w:b/>
                                <w:sz w:val="24"/>
                                <w:szCs w:val="24"/>
                              </w:rPr>
                              <w:t>PAYBOX MAIL</w:t>
                            </w:r>
                            <w:r w:rsidRPr="00B80C17">
                              <w:rPr>
                                <w:rFonts w:ascii="AB BLine" w:hAnsi="AB BLine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5812C" id="Ellipse 8" o:spid="_x0000_s1028" style="position:absolute;margin-left:146.25pt;margin-top:4.95pt;width:229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90854" w:rsidRPr="00433523" w:rsidRDefault="00B80C17" w:rsidP="00733B42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 xml:space="preserve">A distance </w:t>
                      </w:r>
                      <w:r w:rsidRPr="00B80C17">
                        <w:rPr>
                          <w:rFonts w:ascii="AB BLine" w:hAnsi="AB BLine"/>
                          <w:b/>
                          <w:sz w:val="24"/>
                          <w:szCs w:val="24"/>
                        </w:rPr>
                        <w:t xml:space="preserve">(via </w:t>
                      </w:r>
                      <w:r w:rsidR="00C90854" w:rsidRPr="00B80C17">
                        <w:rPr>
                          <w:rFonts w:ascii="AB BLine" w:hAnsi="AB BLine"/>
                          <w:b/>
                          <w:sz w:val="24"/>
                          <w:szCs w:val="24"/>
                        </w:rPr>
                        <w:t>PAYBOX MAIL</w:t>
                      </w:r>
                      <w:r w:rsidRPr="00B80C17">
                        <w:rPr>
                          <w:rFonts w:ascii="AB BLine" w:hAnsi="AB BLine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E4586" w:rsidRDefault="00FE4586" w:rsidP="00433523">
      <w:pPr>
        <w:rPr>
          <w:rFonts w:ascii="AB BLine" w:hAnsi="AB BLine"/>
          <w:b/>
          <w:color w:val="FF0000"/>
          <w:sz w:val="20"/>
          <w:szCs w:val="20"/>
        </w:rPr>
      </w:pPr>
    </w:p>
    <w:p w:rsidR="00FE4586" w:rsidRDefault="00FE4586" w:rsidP="00433523">
      <w:pPr>
        <w:rPr>
          <w:rFonts w:ascii="AB BLine" w:hAnsi="AB BLine"/>
          <w:b/>
          <w:color w:val="FF0000"/>
          <w:sz w:val="20"/>
          <w:szCs w:val="20"/>
        </w:rPr>
      </w:pPr>
    </w:p>
    <w:p w:rsidR="00FE4586" w:rsidRDefault="00FE4586" w:rsidP="00433523">
      <w:pPr>
        <w:rPr>
          <w:rFonts w:ascii="AB BLine" w:hAnsi="AB BLine"/>
          <w:b/>
          <w:color w:val="FF0000"/>
          <w:sz w:val="20"/>
          <w:szCs w:val="20"/>
        </w:rPr>
      </w:pPr>
    </w:p>
    <w:p w:rsidR="00FE4586" w:rsidRDefault="00F608C9" w:rsidP="00433523">
      <w:pPr>
        <w:rPr>
          <w:rFonts w:ascii="AB BLine" w:hAnsi="AB BLine"/>
          <w:b/>
          <w:color w:val="FF0000"/>
          <w:sz w:val="20"/>
          <w:szCs w:val="20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086475" cy="95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F59B" id="Connecteur droit 11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5pt" to="479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F608C9" w:rsidRPr="00F608C9" w:rsidRDefault="00F608C9" w:rsidP="00F608C9">
      <w:pPr>
        <w:spacing w:after="0"/>
        <w:jc w:val="center"/>
        <w:rPr>
          <w:rFonts w:ascii="AB BLine" w:hAnsi="AB BLine"/>
          <w:b/>
          <w:color w:val="FF0000"/>
          <w:sz w:val="28"/>
          <w:szCs w:val="28"/>
        </w:rPr>
      </w:pPr>
      <w:r w:rsidRPr="00F608C9">
        <w:rPr>
          <w:rFonts w:ascii="AB BLine" w:hAnsi="AB BLine"/>
          <w:b/>
          <w:color w:val="FF0000"/>
          <w:sz w:val="28"/>
          <w:szCs w:val="28"/>
        </w:rPr>
        <w:t xml:space="preserve">OCCASIONNELLEMENT </w:t>
      </w:r>
    </w:p>
    <w:p w:rsidR="00FE4586" w:rsidRPr="00F608C9" w:rsidRDefault="00F608C9" w:rsidP="00F608C9">
      <w:pPr>
        <w:spacing w:after="0"/>
        <w:jc w:val="center"/>
        <w:rPr>
          <w:rFonts w:ascii="AB BLine" w:hAnsi="AB BLine"/>
          <w:b/>
          <w:color w:val="FF0000"/>
          <w:sz w:val="20"/>
          <w:szCs w:val="20"/>
        </w:rPr>
      </w:pPr>
      <w:proofErr w:type="gramStart"/>
      <w:r w:rsidRPr="00F608C9">
        <w:rPr>
          <w:rFonts w:ascii="AB BLine" w:hAnsi="AB BLine"/>
          <w:b/>
          <w:color w:val="FF0000"/>
          <w:sz w:val="20"/>
          <w:szCs w:val="20"/>
        </w:rPr>
        <w:t>et</w:t>
      </w:r>
      <w:proofErr w:type="gramEnd"/>
      <w:r w:rsidRPr="00F608C9">
        <w:rPr>
          <w:rFonts w:ascii="AB BLine" w:hAnsi="AB BLine"/>
          <w:b/>
          <w:color w:val="FF0000"/>
          <w:sz w:val="20"/>
          <w:szCs w:val="20"/>
        </w:rPr>
        <w:t xml:space="preserve"> à plus de 15 jours avant la date de début de la formation</w:t>
      </w:r>
    </w:p>
    <w:p w:rsidR="00F608C9" w:rsidRDefault="00F608C9" w:rsidP="00FE4586">
      <w:pPr>
        <w:jc w:val="center"/>
        <w:rPr>
          <w:rFonts w:ascii="AB BLine" w:hAnsi="AB BLine"/>
          <w:b/>
          <w:color w:val="FF0000"/>
          <w:sz w:val="28"/>
          <w:szCs w:val="28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07D7B" wp14:editId="33EAA2D6">
                <wp:simplePos x="0" y="0"/>
                <wp:positionH relativeFrom="margin">
                  <wp:posOffset>2247900</wp:posOffset>
                </wp:positionH>
                <wp:positionV relativeFrom="paragraph">
                  <wp:posOffset>215265</wp:posOffset>
                </wp:positionV>
                <wp:extent cx="2476500" cy="8191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19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854" w:rsidRPr="00433523" w:rsidRDefault="00C90854" w:rsidP="00FE4586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VIREMENT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07D7B" id="Ellipse 12" o:spid="_x0000_s1029" style="position:absolute;left:0;text-align:left;margin-left:177pt;margin-top:16.95pt;width:19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90854" w:rsidRPr="00433523" w:rsidRDefault="00C90854" w:rsidP="00FE4586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VIREMENT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608C9" w:rsidRDefault="00F608C9" w:rsidP="00FE4586">
      <w:pPr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608C9" w:rsidRDefault="00F608C9" w:rsidP="00FE4586">
      <w:pPr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608C9" w:rsidRDefault="00F608C9" w:rsidP="00F608C9">
      <w:pPr>
        <w:jc w:val="center"/>
        <w:rPr>
          <w:rFonts w:ascii="AB BLine" w:hAnsi="AB BLine"/>
          <w:b/>
          <w:color w:val="FF0000"/>
          <w:sz w:val="28"/>
          <w:szCs w:val="28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8F37E" wp14:editId="68F204EF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086475" cy="952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06A7" id="Connecteur droit 15" o:spid="_x0000_s1026" style="position:absolute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pt" to="479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" strokecolor="#4472c4" strokeweight="1.5pt">
                <v:stroke joinstyle="miter"/>
                <w10:wrap anchorx="margin"/>
              </v:line>
            </w:pict>
          </mc:Fallback>
        </mc:AlternateContent>
      </w:r>
    </w:p>
    <w:p w:rsidR="00F608C9" w:rsidRDefault="00F608C9" w:rsidP="00F608C9">
      <w:pPr>
        <w:jc w:val="center"/>
        <w:rPr>
          <w:rFonts w:ascii="AB BLine" w:hAnsi="AB BLine"/>
          <w:b/>
          <w:color w:val="FF0000"/>
          <w:sz w:val="28"/>
          <w:szCs w:val="28"/>
        </w:rPr>
      </w:pPr>
      <w:r>
        <w:rPr>
          <w:rFonts w:ascii="AB BLine" w:hAnsi="AB BLine"/>
          <w:b/>
          <w:color w:val="FF0000"/>
          <w:sz w:val="28"/>
          <w:szCs w:val="28"/>
        </w:rPr>
        <w:t>EXCEPTIONNELLEMENT</w:t>
      </w:r>
    </w:p>
    <w:p w:rsidR="00F608C9" w:rsidRDefault="00B80C17" w:rsidP="00F608C9">
      <w:pPr>
        <w:jc w:val="center"/>
        <w:rPr>
          <w:rFonts w:ascii="AB BLine" w:hAnsi="AB BLine"/>
          <w:b/>
          <w:color w:val="FF0000"/>
          <w:sz w:val="28"/>
          <w:szCs w:val="28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AAD6A" wp14:editId="469B9CC4">
                <wp:simplePos x="0" y="0"/>
                <wp:positionH relativeFrom="margin">
                  <wp:posOffset>2333625</wp:posOffset>
                </wp:positionH>
                <wp:positionV relativeFrom="paragraph">
                  <wp:posOffset>74930</wp:posOffset>
                </wp:positionV>
                <wp:extent cx="2276475" cy="73342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854" w:rsidRPr="00433523" w:rsidRDefault="00C90854" w:rsidP="00F608C9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AAD6A" id="Ellipse 16" o:spid="_x0000_s1030" style="position:absolute;left:0;text-align:left;margin-left:183.75pt;margin-top:5.9pt;width:179.2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90854" w:rsidRPr="00433523" w:rsidRDefault="00C90854" w:rsidP="00F608C9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CHEQUE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608C9" w:rsidRDefault="00F608C9" w:rsidP="00F608C9">
      <w:pPr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608C9" w:rsidRDefault="00B80C17" w:rsidP="00F608C9">
      <w:pPr>
        <w:jc w:val="center"/>
        <w:rPr>
          <w:rFonts w:ascii="AB BLine" w:hAnsi="AB BLine"/>
          <w:b/>
          <w:color w:val="FF0000"/>
          <w:sz w:val="28"/>
          <w:szCs w:val="28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7DC380" wp14:editId="5CC20075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086475" cy="952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64DC" id="Connecteur droit 19" o:spid="_x0000_s1026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pt" to="47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" strokecolor="#4472c4" strokeweight="1.5pt">
                <v:stroke joinstyle="miter"/>
                <w10:wrap anchorx="margin"/>
              </v:line>
            </w:pict>
          </mc:Fallback>
        </mc:AlternateContent>
      </w:r>
    </w:p>
    <w:p w:rsidR="00B80C17" w:rsidRDefault="00F608C9" w:rsidP="00B80C17">
      <w:pPr>
        <w:jc w:val="center"/>
        <w:rPr>
          <w:rFonts w:ascii="AB BLine" w:hAnsi="AB BLine"/>
          <w:b/>
          <w:color w:val="FF0000"/>
          <w:sz w:val="28"/>
          <w:szCs w:val="28"/>
        </w:rPr>
      </w:pPr>
      <w:r>
        <w:rPr>
          <w:rFonts w:ascii="AB BLine" w:hAnsi="AB BLine"/>
          <w:b/>
          <w:color w:val="FF0000"/>
          <w:sz w:val="28"/>
          <w:szCs w:val="28"/>
        </w:rPr>
        <w:t>LORSQU’ON NE PEUT FAIRE AUTREMENT</w:t>
      </w:r>
    </w:p>
    <w:p w:rsidR="00F608C9" w:rsidRPr="00F608C9" w:rsidRDefault="00F608C9" w:rsidP="00B80C17">
      <w:pPr>
        <w:jc w:val="center"/>
        <w:rPr>
          <w:rFonts w:ascii="AB BLine" w:hAnsi="AB BLine"/>
          <w:b/>
          <w:color w:val="FF0000"/>
          <w:sz w:val="20"/>
          <w:szCs w:val="20"/>
        </w:rPr>
      </w:pPr>
      <w:r>
        <w:rPr>
          <w:rFonts w:ascii="AB BLine" w:hAnsi="AB BLin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C7C38" wp14:editId="16865D38">
                <wp:simplePos x="0" y="0"/>
                <wp:positionH relativeFrom="margin">
                  <wp:posOffset>2238375</wp:posOffset>
                </wp:positionH>
                <wp:positionV relativeFrom="paragraph">
                  <wp:posOffset>313055</wp:posOffset>
                </wp:positionV>
                <wp:extent cx="2362200" cy="6858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85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854" w:rsidRPr="00433523" w:rsidRDefault="00C90854" w:rsidP="00F608C9">
                            <w:pPr>
                              <w:jc w:val="center"/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 BLine" w:hAnsi="AB BLine"/>
                                <w:b/>
                                <w:sz w:val="32"/>
                                <w:szCs w:val="32"/>
                              </w:rPr>
                              <w:t>ESPECES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C7C38" id="Ellipse 20" o:spid="_x0000_s1031" style="position:absolute;left:0;text-align:left;margin-left:176.25pt;margin-top:24.65pt;width:186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90854" w:rsidRPr="00433523" w:rsidRDefault="00C90854" w:rsidP="00F608C9">
                      <w:pPr>
                        <w:jc w:val="center"/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B BLine" w:hAnsi="AB BLine"/>
                          <w:b/>
                          <w:sz w:val="32"/>
                          <w:szCs w:val="32"/>
                        </w:rPr>
                        <w:t>ESPECES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gramStart"/>
      <w:r w:rsidR="008C404E">
        <w:rPr>
          <w:rFonts w:ascii="AB BLine" w:hAnsi="AB BLine"/>
          <w:b/>
          <w:color w:val="FF0000"/>
          <w:sz w:val="20"/>
          <w:szCs w:val="20"/>
        </w:rPr>
        <w:t>e</w:t>
      </w:r>
      <w:r w:rsidRPr="00F608C9">
        <w:rPr>
          <w:rFonts w:ascii="AB BLine" w:hAnsi="AB BLine"/>
          <w:b/>
          <w:color w:val="FF0000"/>
          <w:sz w:val="20"/>
          <w:szCs w:val="20"/>
        </w:rPr>
        <w:t>t</w:t>
      </w:r>
      <w:proofErr w:type="gramEnd"/>
      <w:r w:rsidRPr="00F608C9">
        <w:rPr>
          <w:rFonts w:ascii="AB BLine" w:hAnsi="AB BLine"/>
          <w:b/>
          <w:color w:val="FF0000"/>
          <w:sz w:val="20"/>
          <w:szCs w:val="20"/>
        </w:rPr>
        <w:t xml:space="preserve"> inférieur à 300 €</w:t>
      </w:r>
    </w:p>
    <w:sectPr w:rsidR="00F608C9" w:rsidRPr="00F608C9" w:rsidSect="008C4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A1"/>
    <w:rsid w:val="00096063"/>
    <w:rsid w:val="0024466B"/>
    <w:rsid w:val="0027071F"/>
    <w:rsid w:val="00433523"/>
    <w:rsid w:val="00472AA1"/>
    <w:rsid w:val="00733B42"/>
    <w:rsid w:val="007665C0"/>
    <w:rsid w:val="007B5F83"/>
    <w:rsid w:val="008C404E"/>
    <w:rsid w:val="009C2DD2"/>
    <w:rsid w:val="00B543F4"/>
    <w:rsid w:val="00B80C17"/>
    <w:rsid w:val="00C90854"/>
    <w:rsid w:val="00D04A40"/>
    <w:rsid w:val="00E02F9B"/>
    <w:rsid w:val="00E92B08"/>
    <w:rsid w:val="00F608C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CDE2-5802-48A1-AA0E-2748225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117E2F17</Template>
  <TotalTime>6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DUPONCHELLE</dc:creator>
  <cp:keywords/>
  <dc:description/>
  <cp:lastModifiedBy>Anne DUPONCHELLE</cp:lastModifiedBy>
  <cp:revision>3</cp:revision>
  <dcterms:created xsi:type="dcterms:W3CDTF">2017-06-12T08:14:00Z</dcterms:created>
  <dcterms:modified xsi:type="dcterms:W3CDTF">2017-06-12T08:20:00Z</dcterms:modified>
</cp:coreProperties>
</file>